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80A0D9" w14:textId="4045D601" w:rsidR="00AC6AC3" w:rsidRPr="007562E7" w:rsidRDefault="00C624FC" w:rsidP="00C62EE4">
      <w:pPr>
        <w:pStyle w:val="Overskrift1"/>
        <w:rPr>
          <w:sz w:val="32"/>
        </w:rPr>
      </w:pPr>
      <w:r>
        <w:rPr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38883369" wp14:editId="40E2E8E5">
            <wp:simplePos x="0" y="0"/>
            <wp:positionH relativeFrom="column">
              <wp:posOffset>2354580</wp:posOffset>
            </wp:positionH>
            <wp:positionV relativeFrom="paragraph">
              <wp:posOffset>-410210</wp:posOffset>
            </wp:positionV>
            <wp:extent cx="2905554" cy="1447800"/>
            <wp:effectExtent l="0" t="0" r="9525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17 enk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5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67">
        <w:rPr>
          <w:sz w:val="32"/>
        </w:rPr>
        <w:t xml:space="preserve">VELKOMMEN TIL </w:t>
      </w:r>
    </w:p>
    <w:p w14:paraId="36A78D48" w14:textId="5D9A93A2" w:rsidR="0002447E" w:rsidRPr="00AC6AC3" w:rsidRDefault="00833478" w:rsidP="00CF5F7A">
      <w:pPr>
        <w:pStyle w:val="Overskrift2"/>
        <w:rPr>
          <w:sz w:val="18"/>
        </w:rPr>
      </w:pPr>
      <w:r>
        <w:t xml:space="preserve">Grova Skistadion, </w:t>
      </w:r>
      <w:r w:rsidR="00C624FC">
        <w:br/>
      </w:r>
      <w:r>
        <w:t>Meråker 23</w:t>
      </w:r>
      <w:r w:rsidR="00425E1C">
        <w:t xml:space="preserve"> – 26. Februar 2017</w:t>
      </w:r>
    </w:p>
    <w:p w14:paraId="524C461D" w14:textId="3084AC49" w:rsidR="007562E7" w:rsidRDefault="00C62EE4" w:rsidP="007562E7">
      <w:r w:rsidRPr="00C62EE4">
        <w:t xml:space="preserve">Arrangementet arrangeres </w:t>
      </w:r>
      <w:proofErr w:type="spellStart"/>
      <w:r w:rsidRPr="00C62EE4">
        <w:t>ihht</w:t>
      </w:r>
      <w:proofErr w:type="spellEnd"/>
      <w:r w:rsidRPr="00C62EE4">
        <w:t>. til Norges Skiskytterforbunds konkurransereglement.</w:t>
      </w:r>
    </w:p>
    <w:p w14:paraId="45D2A69A" w14:textId="158F94A2" w:rsidR="00FC1E18" w:rsidRDefault="00FC1E18" w:rsidP="00FC1E18">
      <w:pPr>
        <w:pStyle w:val="Overskrift3"/>
      </w:pPr>
      <w:r>
        <w:t>Program</w:t>
      </w:r>
    </w:p>
    <w:p w14:paraId="75289FF6" w14:textId="77777777" w:rsidR="00826EB7" w:rsidRPr="00826EB7" w:rsidRDefault="00826EB7" w:rsidP="00826EB7"/>
    <w:p w14:paraId="77B952EE" w14:textId="20112EB9" w:rsidR="00F60B67" w:rsidRDefault="00F60B67" w:rsidP="000E5FA1">
      <w:pPr>
        <w:ind w:left="1410" w:hanging="1410"/>
        <w:rPr>
          <w:b/>
        </w:rPr>
      </w:pPr>
      <w:r>
        <w:rPr>
          <w:b/>
        </w:rPr>
        <w:t>Torsdag</w:t>
      </w:r>
      <w:r w:rsidRPr="00F60B67">
        <w:t xml:space="preserve"> </w:t>
      </w:r>
      <w:r>
        <w:tab/>
      </w:r>
      <w:proofErr w:type="gramStart"/>
      <w:r w:rsidR="00425E1C">
        <w:t>10:00  -</w:t>
      </w:r>
      <w:proofErr w:type="gramEnd"/>
      <w:r w:rsidR="00425E1C">
        <w:t xml:space="preserve">   17:00</w:t>
      </w:r>
      <w:r>
        <w:tab/>
        <w:t>Offisiell Trening</w:t>
      </w:r>
      <w:r w:rsidR="00425E1C">
        <w:t xml:space="preserve"> ( Husk våpenkontroll og start.nr pålagt)</w:t>
      </w:r>
      <w:r w:rsidR="00425E1C">
        <w:tab/>
      </w:r>
      <w:r>
        <w:tab/>
      </w:r>
      <w:r w:rsidR="005740FD">
        <w:tab/>
      </w:r>
      <w:r w:rsidR="005740FD">
        <w:tab/>
      </w:r>
      <w:r w:rsidR="005740FD">
        <w:tab/>
      </w:r>
      <w:r>
        <w:t>Papp bytte</w:t>
      </w:r>
      <w:r w:rsidR="005740FD">
        <w:t xml:space="preserve"> etter behov</w:t>
      </w:r>
      <w:r>
        <w:br/>
      </w:r>
      <w:r>
        <w:tab/>
      </w:r>
      <w:r w:rsidR="00425E1C">
        <w:t>19:00   -  20:00</w:t>
      </w:r>
      <w:r>
        <w:tab/>
        <w:t>Lagledermøte</w:t>
      </w:r>
      <w:r>
        <w:tab/>
      </w:r>
      <w:r>
        <w:tab/>
      </w:r>
      <w:r>
        <w:tab/>
      </w:r>
      <w:r>
        <w:tab/>
      </w:r>
      <w:r>
        <w:tab/>
      </w:r>
      <w:r w:rsidR="00425E1C">
        <w:t>Meråker VGS</w:t>
      </w:r>
    </w:p>
    <w:p w14:paraId="7B0DFA12" w14:textId="5FE3818A" w:rsidR="004F2114" w:rsidRDefault="00F60B67" w:rsidP="005F2B53">
      <w:pPr>
        <w:ind w:left="1410" w:hanging="1410"/>
      </w:pPr>
      <w:r>
        <w:rPr>
          <w:b/>
        </w:rPr>
        <w:t>Fredag</w:t>
      </w:r>
      <w:r w:rsidR="0047197F">
        <w:rPr>
          <w:b/>
        </w:rPr>
        <w:t xml:space="preserve"> </w:t>
      </w:r>
      <w:r w:rsidR="004F2114">
        <w:tab/>
      </w:r>
      <w:r w:rsidR="005740FD" w:rsidRPr="005740FD">
        <w:rPr>
          <w:b/>
        </w:rPr>
        <w:t>NORMAL</w:t>
      </w:r>
      <w:r w:rsidR="005740FD">
        <w:br/>
      </w:r>
      <w:proofErr w:type="gramStart"/>
      <w:r w:rsidR="0003778D">
        <w:t>08:00  -</w:t>
      </w:r>
      <w:proofErr w:type="gramEnd"/>
      <w:r w:rsidR="0003778D">
        <w:t xml:space="preserve">  13:55 </w:t>
      </w:r>
      <w:r>
        <w:tab/>
      </w:r>
      <w:r w:rsidR="00425E1C">
        <w:t>Våpenkontroll</w:t>
      </w:r>
      <w:r>
        <w:br/>
      </w:r>
      <w:r w:rsidR="00425E1C">
        <w:t>08:45   -  09:45</w:t>
      </w:r>
      <w:r>
        <w:tab/>
      </w:r>
      <w:r w:rsidR="00425E1C" w:rsidRPr="00425E1C">
        <w:t>Innskyting jenter og gutter 15 år</w:t>
      </w:r>
      <w:r>
        <w:t xml:space="preserve"> </w:t>
      </w:r>
      <w:r>
        <w:br/>
      </w:r>
      <w:r w:rsidR="00425E1C">
        <w:t>10:00</w:t>
      </w:r>
      <w:r w:rsidR="00425E1C">
        <w:tab/>
      </w:r>
      <w:r w:rsidR="00425E1C">
        <w:tab/>
      </w:r>
      <w:r>
        <w:tab/>
      </w:r>
      <w:r w:rsidR="00425E1C">
        <w:t>Start jenter og gutter 15 år</w:t>
      </w:r>
      <w:r>
        <w:br/>
      </w:r>
      <w:r w:rsidR="00425E1C">
        <w:t>12:45 (</w:t>
      </w:r>
      <w:proofErr w:type="spellStart"/>
      <w:r w:rsidR="00425E1C">
        <w:t>ca</w:t>
      </w:r>
      <w:proofErr w:type="spellEnd"/>
      <w:r w:rsidR="00425E1C">
        <w:t>-tid)</w:t>
      </w:r>
      <w:r w:rsidR="00425E1C">
        <w:tab/>
      </w:r>
      <w:r>
        <w:tab/>
        <w:t xml:space="preserve">Blomsterseremoni </w:t>
      </w:r>
      <w:r w:rsidR="006B13C8">
        <w:t>klasse 15 år</w:t>
      </w:r>
      <w:r>
        <w:tab/>
      </w:r>
      <w:r>
        <w:tab/>
      </w:r>
      <w:r w:rsidR="00425E1C">
        <w:t>Grova Skistadion</w:t>
      </w:r>
      <w:r>
        <w:br/>
      </w:r>
      <w:r w:rsidR="005F2B53">
        <w:t xml:space="preserve">12:45  -  13:45  </w:t>
      </w:r>
      <w:r>
        <w:tab/>
      </w:r>
      <w:r w:rsidR="005F2B53" w:rsidRPr="005F2B53">
        <w:t>Innskyting jenter og gutter 16 år</w:t>
      </w:r>
      <w:r w:rsidR="005F2B53">
        <w:br/>
        <w:t>14:00</w:t>
      </w:r>
      <w:r w:rsidR="005F2B53">
        <w:tab/>
      </w:r>
      <w:r w:rsidR="005F2B53">
        <w:tab/>
      </w:r>
      <w:r w:rsidR="005F2B53">
        <w:tab/>
        <w:t>Start jenter og gutter 16 år</w:t>
      </w:r>
      <w:r>
        <w:rPr>
          <w:b/>
        </w:rPr>
        <w:br/>
      </w:r>
      <w:r w:rsidR="005F2B53">
        <w:t>16:45 (</w:t>
      </w:r>
      <w:proofErr w:type="spellStart"/>
      <w:r w:rsidR="005F2B53">
        <w:t>ca</w:t>
      </w:r>
      <w:proofErr w:type="spellEnd"/>
      <w:r w:rsidR="005F2B53">
        <w:t>-tid)</w:t>
      </w:r>
      <w:r w:rsidR="005F2B53">
        <w:tab/>
      </w:r>
      <w:r>
        <w:tab/>
        <w:t xml:space="preserve">Blomsterseremoni </w:t>
      </w:r>
      <w:r w:rsidR="006B13C8">
        <w:t>klasse 16 år</w:t>
      </w:r>
      <w:r>
        <w:tab/>
      </w:r>
      <w:r>
        <w:tab/>
      </w:r>
      <w:r w:rsidR="005F2B53">
        <w:t>Grova Skistadion</w:t>
      </w:r>
      <w:r w:rsidR="005F2B53">
        <w:br/>
        <w:t>19:00</w:t>
      </w:r>
      <w:r w:rsidR="005F2B53">
        <w:tab/>
      </w:r>
      <w:r w:rsidR="005F2B53">
        <w:tab/>
      </w:r>
      <w:r w:rsidR="005F2B53">
        <w:tab/>
        <w:t>Lagledermøte</w:t>
      </w:r>
      <w:r w:rsidR="005F2B53">
        <w:tab/>
      </w:r>
      <w:r w:rsidR="006F34CB">
        <w:tab/>
      </w:r>
      <w:r w:rsidR="006F34CB">
        <w:tab/>
      </w:r>
      <w:r w:rsidR="006F34CB">
        <w:tab/>
      </w:r>
      <w:r w:rsidR="006F34CB">
        <w:tab/>
      </w:r>
      <w:r w:rsidR="005F2B53">
        <w:t>Meråker VGS</w:t>
      </w:r>
      <w:r>
        <w:br/>
      </w:r>
    </w:p>
    <w:p w14:paraId="623F80FE" w14:textId="62A66B99" w:rsidR="004F2114" w:rsidRPr="00122729" w:rsidRDefault="004F2114" w:rsidP="00122729">
      <w:pPr>
        <w:ind w:left="1416" w:hanging="1416"/>
        <w:rPr>
          <w:b/>
        </w:rPr>
      </w:pPr>
      <w:r>
        <w:rPr>
          <w:b/>
        </w:rPr>
        <w:t>Lørdag</w:t>
      </w:r>
      <w:r>
        <w:tab/>
      </w:r>
      <w:r w:rsidR="005740FD">
        <w:rPr>
          <w:b/>
        </w:rPr>
        <w:t>SPRINT</w:t>
      </w:r>
      <w:r w:rsidR="00122729">
        <w:rPr>
          <w:b/>
        </w:rPr>
        <w:br/>
      </w:r>
      <w:r w:rsidR="00163DA3">
        <w:t>08:00 – 13.</w:t>
      </w:r>
      <w:r w:rsidR="006E630B">
        <w:t>40</w:t>
      </w:r>
      <w:r w:rsidR="006E630B">
        <w:tab/>
      </w:r>
      <w:r w:rsidR="006E630B">
        <w:tab/>
        <w:t>Våpenkontroll</w:t>
      </w:r>
      <w:r w:rsidR="006E630B">
        <w:br/>
      </w:r>
      <w:proofErr w:type="gramStart"/>
      <w:r w:rsidR="005F2B53">
        <w:t>08:45  -</w:t>
      </w:r>
      <w:proofErr w:type="gramEnd"/>
      <w:r w:rsidR="005F2B53">
        <w:t xml:space="preserve">  09:45</w:t>
      </w:r>
      <w:r>
        <w:tab/>
        <w:t xml:space="preserve">Innskyting </w:t>
      </w:r>
      <w:r w:rsidR="005F2B53">
        <w:t>jenter og gutter 16 år</w:t>
      </w:r>
      <w:r>
        <w:br/>
      </w:r>
      <w:r w:rsidR="005F2B53">
        <w:t>10:00</w:t>
      </w:r>
      <w:r w:rsidR="005F2B53">
        <w:tab/>
      </w:r>
      <w:r w:rsidR="005F2B53">
        <w:tab/>
      </w:r>
      <w:r>
        <w:tab/>
      </w:r>
      <w:r w:rsidR="005F2B53" w:rsidRPr="005F2B53">
        <w:t>Start jenter og gutter 16 år</w:t>
      </w:r>
      <w:r>
        <w:t xml:space="preserve"> </w:t>
      </w:r>
      <w:r>
        <w:br/>
      </w:r>
      <w:r w:rsidR="005F2B53">
        <w:t>12:30 (</w:t>
      </w:r>
      <w:proofErr w:type="spellStart"/>
      <w:r w:rsidR="005F2B53">
        <w:t>ca</w:t>
      </w:r>
      <w:proofErr w:type="spellEnd"/>
      <w:r w:rsidR="005F2B53">
        <w:t>-tid)</w:t>
      </w:r>
      <w:r w:rsidR="005F2B53">
        <w:tab/>
      </w:r>
      <w:r>
        <w:tab/>
      </w:r>
      <w:proofErr w:type="spellStart"/>
      <w:r w:rsidR="005F2B53">
        <w:t>Blomstersermoni</w:t>
      </w:r>
      <w:proofErr w:type="spellEnd"/>
      <w:r w:rsidR="005F2B53">
        <w:t xml:space="preserve"> klasse 16 år</w:t>
      </w:r>
      <w:r w:rsidR="005F2B53">
        <w:tab/>
      </w:r>
      <w:r w:rsidR="005F2B53">
        <w:tab/>
        <w:t>Grova Skistadion</w:t>
      </w:r>
      <w:r w:rsidR="00B733F1">
        <w:br/>
      </w:r>
      <w:r w:rsidR="005F2B53">
        <w:t>12:30  -  13:30</w:t>
      </w:r>
      <w:r w:rsidR="005F2B53">
        <w:tab/>
      </w:r>
      <w:r w:rsidR="00B733F1">
        <w:tab/>
      </w:r>
      <w:r w:rsidR="005F2B53">
        <w:t>Innskyting jenter og gutter 15 år</w:t>
      </w:r>
      <w:r w:rsidR="00B733F1">
        <w:tab/>
      </w:r>
      <w:r w:rsidR="00B733F1">
        <w:tab/>
      </w:r>
      <w:r>
        <w:br/>
      </w:r>
      <w:r w:rsidR="005F2B53">
        <w:t>13:45</w:t>
      </w:r>
      <w:r w:rsidR="005F2B53">
        <w:tab/>
      </w:r>
      <w:r w:rsidR="005F2B53">
        <w:tab/>
      </w:r>
      <w:r>
        <w:tab/>
      </w:r>
      <w:r w:rsidR="005F2B53" w:rsidRPr="005F2B53">
        <w:t>Start jenter og gutter 15 år</w:t>
      </w:r>
      <w:r w:rsidR="00B733F1">
        <w:rPr>
          <w:b/>
        </w:rPr>
        <w:br/>
      </w:r>
      <w:r w:rsidR="001C2AD1">
        <w:t>16:00 (</w:t>
      </w:r>
      <w:proofErr w:type="spellStart"/>
      <w:r w:rsidR="001C2AD1">
        <w:t>ca</w:t>
      </w:r>
      <w:proofErr w:type="spellEnd"/>
      <w:r w:rsidR="001C2AD1">
        <w:t>-tid)</w:t>
      </w:r>
      <w:r w:rsidR="001C2AD1">
        <w:tab/>
      </w:r>
      <w:r w:rsidR="00B733F1">
        <w:tab/>
        <w:t xml:space="preserve">Blomsterseremoni </w:t>
      </w:r>
      <w:r w:rsidR="001C2AD1">
        <w:t>klasse 15 år</w:t>
      </w:r>
      <w:r w:rsidR="00B733F1">
        <w:tab/>
      </w:r>
      <w:r w:rsidR="00B733F1">
        <w:tab/>
      </w:r>
      <w:r w:rsidR="001C2AD1">
        <w:t xml:space="preserve">Grova </w:t>
      </w:r>
      <w:r w:rsidR="00EC1B83">
        <w:t>Skistadion</w:t>
      </w:r>
      <w:r w:rsidR="00EC1B83">
        <w:br/>
        <w:t>18:00  19:00</w:t>
      </w:r>
      <w:r w:rsidR="00EC1B83">
        <w:tab/>
      </w:r>
      <w:r w:rsidR="00EC1B83">
        <w:tab/>
        <w:t>Kaffe / kaker</w:t>
      </w:r>
      <w:r w:rsidR="001C2AD1">
        <w:tab/>
      </w:r>
      <w:r w:rsidR="001C2AD1">
        <w:tab/>
      </w:r>
      <w:r w:rsidR="001C2AD1">
        <w:tab/>
      </w:r>
      <w:r w:rsidR="001C2AD1">
        <w:tab/>
      </w:r>
      <w:r w:rsidR="001C2AD1">
        <w:tab/>
        <w:t>Meråker MVS</w:t>
      </w:r>
      <w:r w:rsidR="00B733F1">
        <w:br/>
      </w:r>
      <w:r w:rsidR="001C2AD1">
        <w:t xml:space="preserve">19:00  - 21:00  </w:t>
      </w:r>
      <w:r w:rsidR="00B733F1">
        <w:tab/>
        <w:t>Premieutdeling</w:t>
      </w:r>
      <w:r w:rsidR="00F60B67">
        <w:t xml:space="preserve"> </w:t>
      </w:r>
      <w:r w:rsidR="001C2AD1">
        <w:t xml:space="preserve">Normal og Sprint    </w:t>
      </w:r>
      <w:r w:rsidR="001C2AD1">
        <w:tab/>
      </w:r>
      <w:r w:rsidR="00B733F1">
        <w:tab/>
      </w:r>
      <w:r w:rsidR="001C2AD1">
        <w:t>Meråker MVS</w:t>
      </w:r>
    </w:p>
    <w:p w14:paraId="3944853D" w14:textId="71A5FAD7" w:rsidR="004F2114" w:rsidRDefault="00B733F1" w:rsidP="001305E7">
      <w:pPr>
        <w:ind w:left="1416" w:hanging="1416"/>
      </w:pPr>
      <w:r>
        <w:rPr>
          <w:b/>
        </w:rPr>
        <w:t>Søndag</w:t>
      </w:r>
      <w:r>
        <w:tab/>
      </w:r>
      <w:r w:rsidR="005740FD">
        <w:rPr>
          <w:b/>
        </w:rPr>
        <w:t>STAFETT</w:t>
      </w:r>
      <w:r w:rsidR="00122729">
        <w:rPr>
          <w:b/>
        </w:rPr>
        <w:br/>
      </w:r>
      <w:r w:rsidR="00122729" w:rsidRPr="00122729">
        <w:t>07:</w:t>
      </w:r>
      <w:r w:rsidR="00122729">
        <w:t xml:space="preserve">00 - </w:t>
      </w:r>
      <w:r w:rsidR="00122729">
        <w:tab/>
      </w:r>
      <w:r w:rsidR="00122729">
        <w:tab/>
        <w:t>Utdeling av stafett-nummer / kretsvis</w:t>
      </w:r>
      <w:r w:rsidR="0047197F">
        <w:br/>
      </w:r>
      <w:r w:rsidR="00DA4E57">
        <w:t>07:00 – 13:00</w:t>
      </w:r>
      <w:r w:rsidR="00DA4E57">
        <w:tab/>
      </w:r>
      <w:r w:rsidR="00DA4E57">
        <w:tab/>
        <w:t>Våpenkontroll</w:t>
      </w:r>
      <w:r w:rsidR="001305E7">
        <w:br/>
      </w:r>
      <w:r w:rsidR="006F34CB">
        <w:t>07:45 -</w:t>
      </w:r>
      <w:r w:rsidR="001C2AD1">
        <w:t xml:space="preserve">  08:30</w:t>
      </w:r>
      <w:r>
        <w:tab/>
        <w:t xml:space="preserve">Innskyting </w:t>
      </w:r>
      <w:r w:rsidR="001C2AD1">
        <w:t>jenter og gutter 15 år</w:t>
      </w:r>
      <w:r>
        <w:br/>
      </w:r>
      <w:r w:rsidR="001C2AD1">
        <w:t>08:40</w:t>
      </w:r>
      <w:r w:rsidR="001C2AD1">
        <w:tab/>
      </w:r>
      <w:r w:rsidR="001C2AD1">
        <w:tab/>
      </w:r>
      <w:r>
        <w:tab/>
      </w:r>
      <w:r w:rsidR="001C2AD1" w:rsidRPr="001C2AD1">
        <w:t>Start stafett jenter 15 år</w:t>
      </w:r>
      <w:r w:rsidR="001C2AD1" w:rsidRPr="001C2AD1">
        <w:br/>
        <w:t>09:40</w:t>
      </w:r>
      <w:r w:rsidR="001C2AD1" w:rsidRPr="001C2AD1">
        <w:tab/>
      </w:r>
      <w:r w:rsidR="001C2AD1" w:rsidRPr="001C2AD1">
        <w:tab/>
      </w:r>
      <w:r w:rsidR="001C2AD1" w:rsidRPr="001C2AD1">
        <w:tab/>
        <w:t>Start stafett gutter 15 år</w:t>
      </w:r>
      <w:r w:rsidR="001C2AD1">
        <w:br/>
        <w:t>11:15 (</w:t>
      </w:r>
      <w:proofErr w:type="spellStart"/>
      <w:r w:rsidR="001C2AD1">
        <w:t>ca</w:t>
      </w:r>
      <w:proofErr w:type="spellEnd"/>
      <w:r w:rsidR="001C2AD1">
        <w:t>-</w:t>
      </w:r>
      <w:proofErr w:type="gramStart"/>
      <w:r w:rsidR="001C2AD1">
        <w:t>tid)</w:t>
      </w:r>
      <w:r w:rsidR="001C2AD1">
        <w:tab/>
      </w:r>
      <w:proofErr w:type="gramEnd"/>
      <w:r w:rsidR="001C2AD1">
        <w:tab/>
        <w:t>Premieutdeling stafett 15 år</w:t>
      </w:r>
      <w:r w:rsidR="001C2AD1">
        <w:tab/>
      </w:r>
      <w:r w:rsidR="001C2AD1">
        <w:tab/>
      </w:r>
      <w:r w:rsidR="001C2AD1">
        <w:tab/>
        <w:t>Grova Skistadion</w:t>
      </w:r>
      <w:r>
        <w:br/>
      </w:r>
      <w:r w:rsidR="001C2AD1">
        <w:t>11:15  -  12:00</w:t>
      </w:r>
      <w:r w:rsidR="001C2AD1">
        <w:tab/>
      </w:r>
      <w:r>
        <w:tab/>
        <w:t xml:space="preserve">Innskyting </w:t>
      </w:r>
      <w:r w:rsidR="001C2AD1">
        <w:t xml:space="preserve">jenter og gutter 15-16 år </w:t>
      </w:r>
      <w:r w:rsidR="001C2AD1">
        <w:br/>
        <w:t xml:space="preserve">12:10 </w:t>
      </w:r>
      <w:r w:rsidR="001C2AD1">
        <w:tab/>
      </w:r>
      <w:r w:rsidR="001C2AD1">
        <w:tab/>
      </w:r>
      <w:r>
        <w:tab/>
      </w:r>
      <w:r w:rsidR="001C2AD1">
        <w:t>Start stafett jenter 15-16 år</w:t>
      </w:r>
      <w:r>
        <w:tab/>
      </w:r>
      <w:r>
        <w:tab/>
      </w:r>
      <w:r>
        <w:tab/>
      </w:r>
      <w:r>
        <w:br/>
      </w:r>
      <w:r w:rsidR="001C2AD1">
        <w:t>13:05</w:t>
      </w:r>
      <w:r w:rsidR="001C2AD1">
        <w:tab/>
      </w:r>
      <w:r w:rsidR="001C2AD1">
        <w:tab/>
      </w:r>
      <w:r>
        <w:tab/>
      </w:r>
      <w:r w:rsidR="001C2AD1">
        <w:t xml:space="preserve">Start stafett gutter 15-16 år </w:t>
      </w:r>
      <w:r w:rsidR="001C2AD1">
        <w:br/>
        <w:t>14:30 (</w:t>
      </w:r>
      <w:proofErr w:type="spellStart"/>
      <w:r w:rsidR="001C2AD1">
        <w:t>ca</w:t>
      </w:r>
      <w:proofErr w:type="spellEnd"/>
      <w:r w:rsidR="001C2AD1">
        <w:t>-tid)</w:t>
      </w:r>
      <w:r w:rsidR="001C2AD1">
        <w:tab/>
      </w:r>
      <w:r>
        <w:tab/>
      </w:r>
      <w:r w:rsidR="001C2AD1">
        <w:t>Premieutdeling stafett 15-16 år</w:t>
      </w:r>
      <w:r>
        <w:tab/>
      </w:r>
      <w:r>
        <w:tab/>
      </w:r>
      <w:r w:rsidR="001C2AD1">
        <w:t>Grova Skistadion</w:t>
      </w:r>
    </w:p>
    <w:p w14:paraId="14B83D65" w14:textId="77777777" w:rsidR="00FC1E18" w:rsidRDefault="00FC1E18" w:rsidP="00FC1E18">
      <w:pPr>
        <w:pStyle w:val="Overskrift3"/>
      </w:pPr>
      <w:r>
        <w:lastRenderedPageBreak/>
        <w:t>Ankomst til anlegget</w:t>
      </w:r>
    </w:p>
    <w:p w14:paraId="1BACE004" w14:textId="5650B6E2" w:rsidR="00826EB7" w:rsidRDefault="001C2AD1" w:rsidP="00826EB7">
      <w:r w:rsidRPr="00826EB7">
        <w:t xml:space="preserve">Arrangementet vil foregå </w:t>
      </w:r>
      <w:proofErr w:type="gramStart"/>
      <w:r w:rsidRPr="00826EB7">
        <w:t>ved  Grova</w:t>
      </w:r>
      <w:proofErr w:type="gramEnd"/>
      <w:r w:rsidRPr="00826EB7">
        <w:t xml:space="preserve"> Skisenter i Meråker. Se kart for adkomst på vår hjemmeside </w:t>
      </w:r>
      <w:hyperlink r:id="rId15" w:history="1">
        <w:r w:rsidR="00FD0727" w:rsidRPr="00FD0727">
          <w:rPr>
            <w:rStyle w:val="Hyperkobling"/>
          </w:rPr>
          <w:t>http://msssk.no/</w:t>
        </w:r>
      </w:hyperlink>
    </w:p>
    <w:p w14:paraId="64D91316" w14:textId="77777777" w:rsidR="00826EB7" w:rsidRDefault="00826EB7" w:rsidP="00826EB7">
      <w:pPr>
        <w:rPr>
          <w:u w:val="single"/>
        </w:rPr>
      </w:pPr>
    </w:p>
    <w:p w14:paraId="30562DD2" w14:textId="77777777" w:rsidR="00826EB7" w:rsidRDefault="00826EB7" w:rsidP="00826EB7">
      <w:pPr>
        <w:rPr>
          <w:u w:val="single"/>
        </w:rPr>
      </w:pPr>
    </w:p>
    <w:p w14:paraId="328D95EE" w14:textId="77777777" w:rsidR="00826EB7" w:rsidRDefault="00826EB7" w:rsidP="00826EB7">
      <w:pPr>
        <w:rPr>
          <w:b/>
        </w:rPr>
      </w:pPr>
    </w:p>
    <w:p w14:paraId="57CAED2F" w14:textId="521AAFDA" w:rsidR="006B59FC" w:rsidRPr="00826EB7" w:rsidRDefault="006B59FC" w:rsidP="00826EB7">
      <w:pPr>
        <w:rPr>
          <w:b/>
        </w:rPr>
      </w:pPr>
      <w:r w:rsidRPr="00826EB7">
        <w:rPr>
          <w:b/>
        </w:rPr>
        <w:t>LØYPELENGDER</w:t>
      </w:r>
    </w:p>
    <w:p w14:paraId="1EFA0ACE" w14:textId="5E7FF456" w:rsidR="006B59FC" w:rsidRDefault="006B59FC" w:rsidP="006B59FC">
      <w:r>
        <w:t>Normalprogram gutter 7,5 km</w:t>
      </w:r>
      <w:r>
        <w:tab/>
      </w:r>
      <w:r>
        <w:tab/>
        <w:t>3,0 + 1,5 + 3,0</w:t>
      </w:r>
      <w:r>
        <w:br/>
        <w:t>Normalprogram jenter 6,0 km</w:t>
      </w:r>
      <w:r>
        <w:tab/>
      </w:r>
      <w:r>
        <w:tab/>
        <w:t>2,0 + 2,0 + 2,0</w:t>
      </w:r>
      <w:r>
        <w:br/>
        <w:t>Sprint gutter 5,0 km</w:t>
      </w:r>
      <w:r>
        <w:tab/>
      </w:r>
      <w:r>
        <w:tab/>
      </w:r>
      <w:r>
        <w:tab/>
      </w:r>
      <w:r>
        <w:tab/>
        <w:t>2,0 + 1,5 + 1,5</w:t>
      </w:r>
      <w:r>
        <w:br/>
        <w:t>Sprint jenter 4,0 km</w:t>
      </w:r>
      <w:r>
        <w:tab/>
      </w:r>
      <w:r>
        <w:tab/>
      </w:r>
      <w:r>
        <w:tab/>
      </w:r>
      <w:r>
        <w:tab/>
        <w:t>1,3 + 1,3 + 1,3</w:t>
      </w:r>
      <w:r>
        <w:br/>
        <w:t>Stafett gutter og jenter 4,0 km</w:t>
      </w:r>
      <w:r>
        <w:tab/>
      </w:r>
      <w:r>
        <w:tab/>
        <w:t>1,3 + 1,3 + 1,3</w:t>
      </w:r>
    </w:p>
    <w:p w14:paraId="1132A210" w14:textId="39EF05AB" w:rsidR="006B59FC" w:rsidRDefault="006B59FC" w:rsidP="006B59FC">
      <w:r>
        <w:t>Løypekart og profiler ligger på vår hjemmes</w:t>
      </w:r>
      <w:r w:rsidR="00FF16DC">
        <w:t>ide.</w:t>
      </w:r>
    </w:p>
    <w:p w14:paraId="662526BA" w14:textId="2C8F29BD" w:rsidR="006B59FC" w:rsidRPr="006B59FC" w:rsidRDefault="006B59FC" w:rsidP="006B59FC">
      <w:r w:rsidRPr="006B59FC">
        <w:rPr>
          <w:b/>
        </w:rPr>
        <w:t>INNSKYTING</w:t>
      </w:r>
      <w:r>
        <w:rPr>
          <w:b/>
        </w:rPr>
        <w:br/>
      </w:r>
      <w:r>
        <w:t>Kretsvis innskyting. Kretsene oppfordres å lage innskytingstider til sine løpere. Innskytingsskiver vil bli trukket på forhånd og offentliggjort på</w:t>
      </w:r>
      <w:r w:rsidR="007D00E2">
        <w:t xml:space="preserve"> </w:t>
      </w:r>
      <w:r>
        <w:t xml:space="preserve">:  </w:t>
      </w:r>
      <w:r w:rsidR="00FD0727" w:rsidRPr="00FD0727">
        <w:fldChar w:fldCharType="begin"/>
      </w:r>
      <w:r w:rsidR="00FD0727" w:rsidRPr="00FD0727">
        <w:instrText xml:space="preserve"> HYPERLINK "http://msssk.no/" </w:instrText>
      </w:r>
      <w:r w:rsidR="00FD0727" w:rsidRPr="00FD0727">
        <w:fldChar w:fldCharType="separate"/>
      </w:r>
      <w:r w:rsidR="00FD0727" w:rsidRPr="00FD0727">
        <w:rPr>
          <w:rStyle w:val="Hyperkobling"/>
        </w:rPr>
        <w:t>http://msssk.no/</w:t>
      </w:r>
      <w:r w:rsidR="00FD0727" w:rsidRPr="00FD0727">
        <w:fldChar w:fldCharType="end"/>
      </w:r>
      <w:bookmarkStart w:id="0" w:name="_GoBack"/>
      <w:bookmarkEnd w:id="0"/>
    </w:p>
    <w:p w14:paraId="633A5F91" w14:textId="77777777" w:rsidR="00C62EE4" w:rsidRDefault="00C62EE4" w:rsidP="00FC1E18">
      <w:pPr>
        <w:pStyle w:val="Overskrift3"/>
      </w:pPr>
      <w:r>
        <w:t>Startkontingent</w:t>
      </w:r>
    </w:p>
    <w:p w14:paraId="51712719" w14:textId="31B22F7D" w:rsidR="00424757" w:rsidRDefault="000710E9" w:rsidP="00C62EE4">
      <w:r>
        <w:t>Startkontingent på individuelle</w:t>
      </w:r>
      <w:r w:rsidR="00F60B67">
        <w:t xml:space="preserve"> renn konkurranser er for løperne er kr. </w:t>
      </w:r>
      <w:r w:rsidR="00751E9D">
        <w:t>220</w:t>
      </w:r>
      <w:r>
        <w:t xml:space="preserve">,- pr konkurranse, </w:t>
      </w:r>
      <w:r w:rsidR="00F60B67">
        <w:t xml:space="preserve">og kr. 400 pr. stafettlag. </w:t>
      </w:r>
    </w:p>
    <w:p w14:paraId="7CF5D9B9" w14:textId="77777777" w:rsidR="00424757" w:rsidRDefault="00C62EE4" w:rsidP="00424757">
      <w:pPr>
        <w:pStyle w:val="Overskrift3"/>
      </w:pPr>
      <w:r>
        <w:t xml:space="preserve">Påmelding </w:t>
      </w:r>
    </w:p>
    <w:p w14:paraId="40EC8587" w14:textId="77D614A0" w:rsidR="006B59FC" w:rsidRDefault="00424757" w:rsidP="00F60B67">
      <w:r>
        <w:t>Online påmelding via</w:t>
      </w:r>
      <w:r w:rsidR="000710E9">
        <w:t xml:space="preserve"> </w:t>
      </w:r>
      <w:hyperlink r:id="rId16" w:history="1">
        <w:r w:rsidR="00FD0727" w:rsidRPr="00571B48">
          <w:rPr>
            <w:rStyle w:val="Hyperkobling"/>
          </w:rPr>
          <w:t>www.eqtiming.no</w:t>
        </w:r>
      </w:hyperlink>
      <w:r w:rsidR="00FC394A">
        <w:t>.</w:t>
      </w:r>
      <w:r w:rsidR="000710E9">
        <w:br/>
      </w:r>
      <w:r w:rsidR="00C62EE4">
        <w:t xml:space="preserve">Frist for påmelding: </w:t>
      </w:r>
      <w:r w:rsidR="006B59FC">
        <w:t>Mandag 20. Februar 2017</w:t>
      </w:r>
      <w:r w:rsidR="00C62EE4">
        <w:t xml:space="preserve"> </w:t>
      </w:r>
      <w:r w:rsidR="00EF0347">
        <w:t>kl. 23:59</w:t>
      </w:r>
      <w:r w:rsidR="000710E9">
        <w:br/>
        <w:t xml:space="preserve">Det er ingen anledning til etter anmeldingen for dette arrangementet. </w:t>
      </w:r>
    </w:p>
    <w:p w14:paraId="0AE633CE" w14:textId="653EA084" w:rsidR="00257613" w:rsidRDefault="006B59FC" w:rsidP="00F60B67">
      <w:r>
        <w:t xml:space="preserve">Påmelding stafett kretsvis på lagledermøte fredag 24. Februar 2017. Antall lag til den enkelte krets vil avgjøres på lagledermøte. Kretsene må selv legge inn lagoppstilling innen lørdag </w:t>
      </w:r>
      <w:proofErr w:type="spellStart"/>
      <w:r>
        <w:t>kl</w:t>
      </w:r>
      <w:proofErr w:type="spellEnd"/>
      <w:r>
        <w:t xml:space="preserve"> 19:00. Nærmere informasjon vedrørende innlegging og frister gis på lagledermøte fredag 24. Februar.</w:t>
      </w:r>
      <w:r w:rsidR="000710E9">
        <w:br/>
      </w:r>
      <w:r w:rsidR="000710E9">
        <w:br/>
        <w:t>Ved spørsmål knyttet til påmelding, ta kontakt med tidtakersjefen.</w:t>
      </w:r>
      <w:r w:rsidR="000710E9">
        <w:br/>
      </w:r>
      <w:r w:rsidR="00C62EE4">
        <w:t>Tidtakersjef</w:t>
      </w:r>
      <w:r w:rsidR="00F62CF0">
        <w:t xml:space="preserve">: </w:t>
      </w:r>
      <w:r>
        <w:rPr>
          <w:b/>
        </w:rPr>
        <w:t>John Eriksson</w:t>
      </w:r>
      <w:r w:rsidR="005B7655">
        <w:tab/>
      </w:r>
      <w:r w:rsidR="005B7655">
        <w:tab/>
        <w:t xml:space="preserve">E-Post: </w:t>
      </w:r>
      <w:hyperlink r:id="rId17" w:history="1">
        <w:r w:rsidRPr="00A966E6">
          <w:rPr>
            <w:rStyle w:val="Hyperkobling"/>
          </w:rPr>
          <w:t>j.eriksson@skala.no</w:t>
        </w:r>
      </w:hyperlink>
      <w:r w:rsidR="005B7655">
        <w:tab/>
      </w:r>
      <w:proofErr w:type="spellStart"/>
      <w:r w:rsidR="005B7655">
        <w:t>Tlf</w:t>
      </w:r>
      <w:proofErr w:type="spellEnd"/>
      <w:r w:rsidR="005B7655">
        <w:t xml:space="preserve">: </w:t>
      </w:r>
      <w:r>
        <w:t>917 07 323</w:t>
      </w:r>
    </w:p>
    <w:p w14:paraId="078EFB6F" w14:textId="77777777" w:rsidR="00FC1E18" w:rsidRDefault="00C62EE4" w:rsidP="00FC1E18">
      <w:pPr>
        <w:pStyle w:val="Overskrift3"/>
      </w:pPr>
      <w:r>
        <w:t>Lisens</w:t>
      </w:r>
    </w:p>
    <w:p w14:paraId="13507A2A" w14:textId="77777777" w:rsidR="00A001E2" w:rsidRDefault="00506F37" w:rsidP="00506F37">
      <w:r>
        <w:t>Skiskytterklubbene er ansvarlige for at alle løperne har betalt lisens og gjennomgått sikkerhetsbestemmelsene. For de som ikke har betalt lisens kan man løse engangslisens</w:t>
      </w:r>
      <w:r>
        <w:br/>
        <w:t xml:space="preserve">på rennkontoret, kr. 70,- pr. konkurranse. Oversikt over hvem som har betalt lisens finner du på følgende link: </w:t>
      </w:r>
      <w:hyperlink r:id="rId18" w:history="1">
        <w:r w:rsidRPr="00387332">
          <w:rPr>
            <w:rStyle w:val="Hyperkobling"/>
          </w:rPr>
          <w:t>http://skiskyting.no/no/arrangement/nyttig_informasjon/oversikt_over_lisenser/</w:t>
        </w:r>
      </w:hyperlink>
      <w:r w:rsidR="00A001E2">
        <w:t xml:space="preserve"> </w:t>
      </w:r>
    </w:p>
    <w:p w14:paraId="116B5083" w14:textId="77777777" w:rsidR="00A001E2" w:rsidRDefault="00513A23" w:rsidP="00A001E2">
      <w:pPr>
        <w:pStyle w:val="Overskrift3"/>
      </w:pPr>
      <w:r w:rsidRPr="00513A23">
        <w:rPr>
          <w:rFonts w:cs="Arial"/>
        </w:rPr>
        <w:t>TIDTAKERBRIKKE</w:t>
      </w:r>
    </w:p>
    <w:p w14:paraId="5CFC6E5B" w14:textId="77777777" w:rsidR="00513A23" w:rsidRDefault="00513A23" w:rsidP="00A001E2">
      <w:r>
        <w:t>Alle løpere skal benytte elektronisk tidtakerbrikke. Løpere som ikke har brikke kan leie dette på rennkontoret for kr. 50,- pr konkurranse. For de som kommer til start uten brikke får tildelt en brikke og belastes for kr. 200,-. Det er løperens ansvar å påse at man er påmeldt med riktig brikkenummer.</w:t>
      </w:r>
    </w:p>
    <w:p w14:paraId="1D802A0A" w14:textId="1B73A15A" w:rsidR="00791128" w:rsidRDefault="00791128" w:rsidP="00A001E2">
      <w:r w:rsidRPr="00791128">
        <w:rPr>
          <w:b/>
        </w:rPr>
        <w:lastRenderedPageBreak/>
        <w:t>STARTNUMMER</w:t>
      </w:r>
      <w:r>
        <w:br/>
        <w:t>Startnummer hentes kretsvis på rennkontoret. Startnummer som ikke leveres tilbake må erstattes med kr 300,-.</w:t>
      </w:r>
    </w:p>
    <w:p w14:paraId="204B4C2B" w14:textId="77777777" w:rsidR="00EB3FF3" w:rsidRDefault="00EB3FF3" w:rsidP="009A0E9F">
      <w:pPr>
        <w:rPr>
          <w:rFonts w:ascii="Arial" w:hAnsi="Arial" w:cs="Arial"/>
          <w:b/>
          <w:sz w:val="24"/>
          <w:szCs w:val="24"/>
        </w:rPr>
      </w:pPr>
    </w:p>
    <w:p w14:paraId="03B5E3B8" w14:textId="77777777" w:rsidR="00EB3FF3" w:rsidRDefault="00EB3FF3" w:rsidP="009A0E9F">
      <w:pPr>
        <w:rPr>
          <w:rFonts w:ascii="Arial" w:hAnsi="Arial" w:cs="Arial"/>
          <w:b/>
          <w:sz w:val="24"/>
          <w:szCs w:val="24"/>
        </w:rPr>
      </w:pPr>
    </w:p>
    <w:p w14:paraId="5567BEAA" w14:textId="45BD9C62" w:rsidR="009A0E9F" w:rsidRPr="00016259" w:rsidRDefault="00506F37" w:rsidP="009A0E9F">
      <w:pPr>
        <w:rPr>
          <w:rFonts w:cs="Arial"/>
          <w:szCs w:val="22"/>
        </w:rPr>
      </w:pPr>
      <w:r>
        <w:rPr>
          <w:rFonts w:ascii="Arial" w:hAnsi="Arial" w:cs="Arial"/>
          <w:b/>
          <w:sz w:val="24"/>
          <w:szCs w:val="24"/>
        </w:rPr>
        <w:t>RENNKONTOR</w:t>
      </w:r>
      <w:r w:rsidR="00016259">
        <w:rPr>
          <w:rFonts w:ascii="Arial" w:hAnsi="Arial" w:cs="Arial"/>
          <w:b/>
          <w:sz w:val="24"/>
          <w:szCs w:val="24"/>
        </w:rPr>
        <w:br/>
      </w:r>
      <w:r w:rsidR="00016259">
        <w:rPr>
          <w:rFonts w:cs="Arial"/>
          <w:szCs w:val="22"/>
        </w:rPr>
        <w:t xml:space="preserve">Rennkontoret er på Grova Skistadion, plassert like ved stadion. </w:t>
      </w:r>
    </w:p>
    <w:p w14:paraId="080A5614" w14:textId="6DF95F00" w:rsidR="00923067" w:rsidRDefault="00190C86" w:rsidP="00826DBC">
      <w:pPr>
        <w:ind w:firstLine="708"/>
      </w:pPr>
      <w:proofErr w:type="gramStart"/>
      <w:r w:rsidRPr="00190C86">
        <w:rPr>
          <w:b/>
        </w:rPr>
        <w:t>Åpningstider:</w:t>
      </w:r>
      <w:r>
        <w:tab/>
      </w:r>
      <w:proofErr w:type="gramEnd"/>
      <w:r w:rsidR="00016259">
        <w:t>Torsdag</w:t>
      </w:r>
      <w:r>
        <w:t>:</w:t>
      </w:r>
      <w:r>
        <w:tab/>
      </w:r>
      <w:r w:rsidR="002A4A8F">
        <w:t>10</w:t>
      </w:r>
      <w:r w:rsidR="00D85293">
        <w:t>:00 – 17</w:t>
      </w:r>
      <w:r w:rsidR="00016259">
        <w:t>:00</w:t>
      </w:r>
      <w:r>
        <w:br/>
      </w:r>
      <w:r>
        <w:tab/>
      </w:r>
      <w:r>
        <w:tab/>
      </w:r>
      <w:r>
        <w:tab/>
      </w:r>
      <w:r w:rsidR="00826DBC">
        <w:tab/>
      </w:r>
      <w:r w:rsidR="00016259">
        <w:t xml:space="preserve">Fredag  </w:t>
      </w:r>
      <w:r>
        <w:t>:</w:t>
      </w:r>
      <w:r>
        <w:tab/>
      </w:r>
      <w:r w:rsidR="00016259">
        <w:t>08:00 – 17:00</w:t>
      </w:r>
      <w:r>
        <w:br/>
      </w:r>
      <w:r>
        <w:tab/>
      </w:r>
      <w:r>
        <w:tab/>
      </w:r>
      <w:r>
        <w:tab/>
      </w:r>
      <w:r w:rsidR="00826DBC">
        <w:tab/>
      </w:r>
      <w:r w:rsidR="00016259">
        <w:t xml:space="preserve">Lørdag </w:t>
      </w:r>
      <w:r>
        <w:t>:</w:t>
      </w:r>
      <w:r>
        <w:tab/>
      </w:r>
      <w:r w:rsidR="00D85293">
        <w:t>08:00 – 17:00</w:t>
      </w:r>
      <w:r w:rsidR="00D85293">
        <w:br/>
      </w:r>
      <w:r w:rsidR="00D85293">
        <w:tab/>
      </w:r>
      <w:r w:rsidR="00D85293">
        <w:tab/>
      </w:r>
      <w:r w:rsidR="00D85293">
        <w:tab/>
      </w:r>
      <w:r w:rsidR="00D85293">
        <w:tab/>
        <w:t>Søndag :</w:t>
      </w:r>
      <w:r w:rsidR="00D85293">
        <w:tab/>
        <w:t>07:0</w:t>
      </w:r>
      <w:r w:rsidR="00016259">
        <w:t>0 – 16:00</w:t>
      </w:r>
    </w:p>
    <w:p w14:paraId="2DC86129" w14:textId="77777777" w:rsidR="00D85293" w:rsidRDefault="00D85293" w:rsidP="00D85293"/>
    <w:p w14:paraId="7B443B0E" w14:textId="242A0FB9" w:rsidR="00D85293" w:rsidRDefault="00D85293" w:rsidP="00D85293">
      <w:r>
        <w:t xml:space="preserve">Rennkontoret </w:t>
      </w:r>
      <w:r w:rsidR="0068080E">
        <w:t>på Meråker Videregående Skole</w:t>
      </w:r>
      <w:r w:rsidR="005C3F1A">
        <w:t>.</w:t>
      </w:r>
    </w:p>
    <w:p w14:paraId="7CAA013F" w14:textId="687867F6" w:rsidR="005C3F1A" w:rsidRDefault="005C3F1A" w:rsidP="005C3F1A">
      <w:pPr>
        <w:ind w:firstLine="708"/>
      </w:pPr>
      <w:proofErr w:type="gramStart"/>
      <w:r w:rsidRPr="00190C86">
        <w:rPr>
          <w:b/>
        </w:rPr>
        <w:t>Åpningstider:</w:t>
      </w:r>
      <w:r>
        <w:tab/>
      </w:r>
      <w:proofErr w:type="gramEnd"/>
      <w:r>
        <w:t>Torsdag:</w:t>
      </w:r>
      <w:r>
        <w:tab/>
        <w:t>17:00 – 21:00</w:t>
      </w:r>
      <w:r>
        <w:br/>
      </w:r>
      <w:r>
        <w:tab/>
      </w:r>
      <w:r>
        <w:tab/>
      </w:r>
      <w:r>
        <w:tab/>
      </w:r>
      <w:r>
        <w:tab/>
        <w:t>Fredag  :</w:t>
      </w:r>
      <w:r>
        <w:tab/>
        <w:t>17:00 – 21:00</w:t>
      </w:r>
      <w:r>
        <w:br/>
      </w:r>
      <w:r>
        <w:tab/>
      </w:r>
      <w:r>
        <w:tab/>
      </w:r>
      <w:r>
        <w:tab/>
      </w:r>
      <w:r>
        <w:tab/>
        <w:t>Lørdag :</w:t>
      </w:r>
      <w:r>
        <w:tab/>
        <w:t>17:00 – 21:00</w:t>
      </w:r>
      <w:r>
        <w:br/>
      </w:r>
      <w:r>
        <w:tab/>
      </w:r>
      <w:r>
        <w:tab/>
      </w:r>
      <w:r>
        <w:tab/>
      </w:r>
      <w:r>
        <w:tab/>
      </w:r>
    </w:p>
    <w:p w14:paraId="7A26236D" w14:textId="77777777" w:rsidR="005C3F1A" w:rsidRDefault="005C3F1A" w:rsidP="00D85293"/>
    <w:p w14:paraId="0F94FA56" w14:textId="77777777" w:rsidR="009A0E9F" w:rsidRDefault="009A0E9F" w:rsidP="00923067">
      <w:pPr>
        <w:pStyle w:val="Overskrift3"/>
      </w:pPr>
      <w:r>
        <w:t>Overnatting</w:t>
      </w:r>
    </w:p>
    <w:p w14:paraId="5EF8D4EA" w14:textId="2C701F1A" w:rsidR="00016259" w:rsidRPr="00C97E61" w:rsidRDefault="00016259" w:rsidP="00C97E61">
      <w:r>
        <w:t>Se vår hjemmeside</w:t>
      </w:r>
      <w:r w:rsidR="00AB1BF5">
        <w:t xml:space="preserve"> </w:t>
      </w:r>
      <w:hyperlink r:id="rId19" w:history="1">
        <w:r w:rsidR="00AB1BF5" w:rsidRPr="00AB1BF5">
          <w:rPr>
            <w:rStyle w:val="Hyperkobling"/>
          </w:rPr>
          <w:t>http://msssk.no/</w:t>
        </w:r>
      </w:hyperlink>
      <w:r>
        <w:br/>
        <w:t>Der ligger det linker ut for overnattingsmuligheter.</w:t>
      </w:r>
    </w:p>
    <w:p w14:paraId="5CF4FB0C" w14:textId="77777777" w:rsidR="009A0E9F" w:rsidRDefault="009A0E9F" w:rsidP="009A0E9F">
      <w:pPr>
        <w:pStyle w:val="Overskrift3"/>
      </w:pPr>
      <w:r>
        <w:t>Dusj</w:t>
      </w:r>
    </w:p>
    <w:p w14:paraId="3D4FD101" w14:textId="026CD364" w:rsidR="00506F37" w:rsidRPr="00506F37" w:rsidRDefault="00016259" w:rsidP="00506F37">
      <w:pPr>
        <w:rPr>
          <w:i/>
        </w:rPr>
      </w:pPr>
      <w:r>
        <w:t>Det vil være mulighet for dusj i Grova Skistadion og Meråker MVS (sentrum)</w:t>
      </w:r>
      <w:r w:rsidR="00506F37" w:rsidRPr="00506F37">
        <w:rPr>
          <w:i/>
        </w:rPr>
        <w:t xml:space="preserve"> </w:t>
      </w:r>
    </w:p>
    <w:p w14:paraId="3A11DE71" w14:textId="77777777" w:rsidR="00C62EE4" w:rsidRDefault="00C62EE4" w:rsidP="00FC1E18">
      <w:pPr>
        <w:pStyle w:val="Overskrift3"/>
      </w:pPr>
      <w:r>
        <w:t>Servering</w:t>
      </w:r>
    </w:p>
    <w:p w14:paraId="5A8F6F0A" w14:textId="3C337119" w:rsidR="00506F37" w:rsidRPr="00506F37" w:rsidRDefault="00016259" w:rsidP="00506F37">
      <w:pPr>
        <w:rPr>
          <w:i/>
        </w:rPr>
      </w:pPr>
      <w:r>
        <w:t>Det vil være servering i skihytta i Grova og salg på selve arena.</w:t>
      </w:r>
    </w:p>
    <w:p w14:paraId="4BA3B23E" w14:textId="77777777" w:rsidR="00C62EE4" w:rsidRDefault="00C62EE4" w:rsidP="00FC1E18">
      <w:pPr>
        <w:pStyle w:val="Overskrift3"/>
      </w:pPr>
      <w:r>
        <w:t>Pa</w:t>
      </w:r>
      <w:r w:rsidR="00130D22">
        <w:t>rkering</w:t>
      </w:r>
    </w:p>
    <w:p w14:paraId="61F9C5AB" w14:textId="77777777" w:rsidR="00506F37" w:rsidRDefault="00506F37" w:rsidP="00FC1E18">
      <w:r>
        <w:t xml:space="preserve">Parkeringsavgift er kr. </w:t>
      </w:r>
      <w:r w:rsidR="00130D22">
        <w:t>50</w:t>
      </w:r>
      <w:r>
        <w:t xml:space="preserve">,- pr. dag. Offisiell treningsdag er det gratis parkering. </w:t>
      </w:r>
      <w:r w:rsidR="00130D22">
        <w:t xml:space="preserve"> </w:t>
      </w:r>
      <w:r>
        <w:br/>
        <w:t>Hvis du kommer med buss</w:t>
      </w:r>
      <w:r w:rsidR="00FA512D">
        <w:t>/minibuss</w:t>
      </w:r>
      <w:r>
        <w:t xml:space="preserve"> eller bobil, ta kontakt </w:t>
      </w:r>
      <w:r w:rsidR="00FA512D">
        <w:t xml:space="preserve">med arrangøren. </w:t>
      </w:r>
    </w:p>
    <w:p w14:paraId="46212675" w14:textId="77777777" w:rsidR="008C1EBC" w:rsidRDefault="008C1EBC" w:rsidP="008C1EBC">
      <w:pPr>
        <w:pStyle w:val="Overskrift3"/>
      </w:pPr>
      <w:r>
        <w:t>Smøreboder</w:t>
      </w:r>
    </w:p>
    <w:p w14:paraId="00CD4195" w14:textId="77777777" w:rsidR="00FA512D" w:rsidRDefault="00FA512D" w:rsidP="0098172F">
      <w:r>
        <w:t xml:space="preserve">Ønsker du å bestille </w:t>
      </w:r>
      <w:proofErr w:type="spellStart"/>
      <w:r>
        <w:t>smørebod</w:t>
      </w:r>
      <w:proofErr w:type="spellEnd"/>
      <w:r>
        <w:t xml:space="preserve"> eller oppstillingsplass, ta kontakt med:</w:t>
      </w:r>
    </w:p>
    <w:p w14:paraId="16D23627" w14:textId="2E64F91E" w:rsidR="00487323" w:rsidRDefault="00016259" w:rsidP="0098172F">
      <w:r w:rsidRPr="00B46BB7">
        <w:t>Frode Sonflå</w:t>
      </w:r>
      <w:r w:rsidR="0098172F">
        <w:tab/>
      </w:r>
      <w:r w:rsidR="0098172F">
        <w:tab/>
      </w:r>
      <w:r w:rsidR="0098172F">
        <w:tab/>
      </w:r>
      <w:r w:rsidR="00857636">
        <w:t xml:space="preserve">E-Post: </w:t>
      </w:r>
      <w:hyperlink r:id="rId20" w:history="1">
        <w:r w:rsidR="00487323" w:rsidRPr="00907B21">
          <w:rPr>
            <w:rStyle w:val="Hyperkobling"/>
          </w:rPr>
          <w:t>frode@merakerbrug.no</w:t>
        </w:r>
      </w:hyperlink>
      <w:r w:rsidR="00487323">
        <w:t xml:space="preserve"> </w:t>
      </w:r>
      <w:r w:rsidR="00857636">
        <w:tab/>
      </w:r>
      <w:r w:rsidR="00857636">
        <w:tab/>
      </w:r>
      <w:proofErr w:type="spellStart"/>
      <w:r w:rsidR="00857636">
        <w:t>Tlf</w:t>
      </w:r>
      <w:proofErr w:type="spellEnd"/>
      <w:r w:rsidR="00857636">
        <w:t xml:space="preserve">: </w:t>
      </w:r>
      <w:r w:rsidR="00B46BB7">
        <w:t>469 24</w:t>
      </w:r>
      <w:r w:rsidR="00487323">
        <w:t> </w:t>
      </w:r>
      <w:r w:rsidR="00B46BB7">
        <w:t>005</w:t>
      </w:r>
    </w:p>
    <w:p w14:paraId="475323F8" w14:textId="790FBCB2" w:rsidR="00487323" w:rsidRDefault="00487323" w:rsidP="0098172F">
      <w:r>
        <w:br/>
        <w:t xml:space="preserve">Videre informasjon, se vår </w:t>
      </w:r>
      <w:proofErr w:type="gramStart"/>
      <w:r>
        <w:t>hjemmeside :</w:t>
      </w:r>
      <w:proofErr w:type="gramEnd"/>
      <w:r w:rsidR="00FD0727" w:rsidRPr="00FD0727">
        <w:t xml:space="preserve"> </w:t>
      </w:r>
      <w:hyperlink r:id="rId21" w:history="1">
        <w:r w:rsidR="00FD0727" w:rsidRPr="00FD0727">
          <w:rPr>
            <w:rStyle w:val="Hyperkobling"/>
          </w:rPr>
          <w:t>http://msssk.no/</w:t>
        </w:r>
      </w:hyperlink>
    </w:p>
    <w:p w14:paraId="62B9BE10" w14:textId="77777777" w:rsidR="00FD0727" w:rsidRDefault="00FD0727" w:rsidP="0098172F"/>
    <w:p w14:paraId="57CF2BF2" w14:textId="77777777" w:rsidR="00B46BB7" w:rsidRDefault="00B46BB7" w:rsidP="0098172F">
      <w:r w:rsidRPr="00B46BB7">
        <w:rPr>
          <w:rFonts w:ascii="Arial" w:hAnsi="Arial" w:cs="Arial"/>
          <w:b/>
          <w:sz w:val="24"/>
          <w:szCs w:val="24"/>
        </w:rPr>
        <w:lastRenderedPageBreak/>
        <w:t>VÅPENSIKKERHET</w:t>
      </w:r>
      <w:r>
        <w:rPr>
          <w:rFonts w:ascii="Arial" w:hAnsi="Arial" w:cs="Arial"/>
          <w:b/>
          <w:sz w:val="24"/>
          <w:szCs w:val="24"/>
        </w:rPr>
        <w:br/>
      </w:r>
      <w:r>
        <w:t xml:space="preserve">Våpen skal bæres i våpenfutteral til/fra standplass. Utøverne skal ha følge av voksen person når løperne bærer våpen. </w:t>
      </w:r>
    </w:p>
    <w:p w14:paraId="2C571DE8" w14:textId="77777777" w:rsidR="00B46BB7" w:rsidRDefault="00B46BB7" w:rsidP="0098172F">
      <w:r>
        <w:t xml:space="preserve">På treningsdagen gjennomføres våpenkontroll og start.nr utleveres. Våpen visiteres og magasin tømmes etter endt trening, arrangørens personell gjennomfører visitasjon før våpenet tas fra </w:t>
      </w:r>
      <w:proofErr w:type="spellStart"/>
      <w:r>
        <w:t>skyteplass</w:t>
      </w:r>
      <w:proofErr w:type="spellEnd"/>
      <w:r>
        <w:t>/skytematte. Utlevert start.nr skal tilbakeleveres til arrangørens personell.</w:t>
      </w:r>
    </w:p>
    <w:p w14:paraId="63D9FED7" w14:textId="252328EC" w:rsidR="00B46BB7" w:rsidRPr="00B46BB7" w:rsidRDefault="00B46BB7" w:rsidP="0098172F">
      <w:pPr>
        <w:rPr>
          <w:rFonts w:cs="Arial"/>
          <w:szCs w:val="22"/>
        </w:rPr>
      </w:pPr>
      <w:r>
        <w:t xml:space="preserve">Ingen får hente våpen fra våpenstativet under selve konkurransen. Våpnene leveres ut av arrangør, som også forestår visitasjon/tømming av magasin. Våpen hentes ut når siste løper i puljen er ferdig på standplass. Det tilsier at klasse 15 år får utlevert våpnene når siste løper har vært på inne på siste skyting, og </w:t>
      </w:r>
      <w:proofErr w:type="spellStart"/>
      <w:r>
        <w:t>repektive</w:t>
      </w:r>
      <w:proofErr w:type="spellEnd"/>
      <w:r>
        <w:t xml:space="preserve"> etter at 16-åringene er ferdig. Alle våpen fra pulje 1 må hentes før pulje 2 starter sin innskyting. Kun lagledere/voksne kan hente våpen fra standplass</w:t>
      </w:r>
    </w:p>
    <w:p w14:paraId="170C076C" w14:textId="77777777" w:rsidR="00954931" w:rsidRDefault="00954931" w:rsidP="00954931">
      <w:pPr>
        <w:pStyle w:val="Overskrift3"/>
      </w:pPr>
      <w:r>
        <w:t>Hjemmeside og Sosiale medier</w:t>
      </w:r>
    </w:p>
    <w:p w14:paraId="438579A0" w14:textId="01996715" w:rsidR="00954931" w:rsidRDefault="00954931" w:rsidP="00954931">
      <w:proofErr w:type="gramStart"/>
      <w:r>
        <w:t xml:space="preserve">Nettside: </w:t>
      </w:r>
      <w:r w:rsidR="00AB1BF5">
        <w:t xml:space="preserve"> </w:t>
      </w:r>
      <w:hyperlink r:id="rId22" w:history="1">
        <w:r w:rsidR="00FD0727" w:rsidRPr="00571B48">
          <w:rPr>
            <w:rStyle w:val="Hyperkobling"/>
          </w:rPr>
          <w:t>http://msssk.no/</w:t>
        </w:r>
        <w:proofErr w:type="gramEnd"/>
      </w:hyperlink>
      <w:r>
        <w:br/>
      </w:r>
      <w:proofErr w:type="spellStart"/>
      <w:r>
        <w:t>Facebook</w:t>
      </w:r>
      <w:proofErr w:type="spellEnd"/>
      <w:r>
        <w:t xml:space="preserve">: </w:t>
      </w:r>
      <w:hyperlink r:id="rId23" w:history="1">
        <w:r w:rsidR="00DD3B1B" w:rsidRPr="00BA52CC">
          <w:rPr>
            <w:rStyle w:val="Hyperkobling"/>
          </w:rPr>
          <w:t>www.facebook.no/Hovedlandsrennet</w:t>
        </w:r>
      </w:hyperlink>
      <w:r w:rsidR="00DD3B1B">
        <w:t xml:space="preserve"> Skiskyting 2017</w:t>
      </w:r>
      <w:r w:rsidR="00FA512D">
        <w:t>)</w:t>
      </w:r>
      <w:r w:rsidR="00E453FB">
        <w:br/>
      </w:r>
    </w:p>
    <w:p w14:paraId="421CD363" w14:textId="77777777" w:rsidR="00C62EE4" w:rsidRDefault="008C1EBC" w:rsidP="00FC1E18">
      <w:pPr>
        <w:pStyle w:val="Overskrift3"/>
      </w:pPr>
      <w:r>
        <w:t>TEknisk delegerte</w:t>
      </w:r>
    </w:p>
    <w:p w14:paraId="66E66065" w14:textId="3B8F31C1" w:rsidR="008C1EBC" w:rsidRPr="00FD0727" w:rsidRDefault="00D763FC" w:rsidP="008C1EBC">
      <w:r w:rsidRPr="00FD0727">
        <w:rPr>
          <w:b/>
        </w:rPr>
        <w:t>Jan Frydenlund</w:t>
      </w:r>
      <w:r w:rsidR="001F6629" w:rsidRPr="00FD0727">
        <w:rPr>
          <w:b/>
        </w:rPr>
        <w:tab/>
      </w:r>
      <w:r w:rsidR="001F6629" w:rsidRPr="00FD0727">
        <w:rPr>
          <w:b/>
        </w:rPr>
        <w:tab/>
      </w:r>
      <w:r w:rsidR="001F6629" w:rsidRPr="00FD0727">
        <w:rPr>
          <w:b/>
        </w:rPr>
        <w:tab/>
      </w:r>
      <w:r w:rsidRPr="00FD0727">
        <w:rPr>
          <w:b/>
        </w:rPr>
        <w:t xml:space="preserve">                         </w:t>
      </w:r>
      <w:r w:rsidR="005E777D" w:rsidRPr="00FD0727">
        <w:rPr>
          <w:b/>
        </w:rPr>
        <w:t>R</w:t>
      </w:r>
      <w:r w:rsidR="00487323" w:rsidRPr="00FD0727">
        <w:rPr>
          <w:b/>
        </w:rPr>
        <w:t xml:space="preserve">oar </w:t>
      </w:r>
      <w:proofErr w:type="spellStart"/>
      <w:r w:rsidR="00487323" w:rsidRPr="00FD0727">
        <w:rPr>
          <w:b/>
        </w:rPr>
        <w:t>Bus</w:t>
      </w:r>
      <w:r w:rsidR="00E67B43" w:rsidRPr="00FD0727">
        <w:rPr>
          <w:b/>
        </w:rPr>
        <w:t>t</w:t>
      </w:r>
      <w:r w:rsidR="00487323" w:rsidRPr="00FD0727">
        <w:rPr>
          <w:b/>
        </w:rPr>
        <w:t>nes</w:t>
      </w:r>
      <w:proofErr w:type="spellEnd"/>
      <w:r w:rsidR="008C1EBC" w:rsidRPr="00FD0727">
        <w:br/>
        <w:t xml:space="preserve">E-Post: </w:t>
      </w:r>
      <w:r w:rsidR="00FC4D69" w:rsidRPr="00FD0727">
        <w:t>jandfrydenl</w:t>
      </w:r>
      <w:r w:rsidRPr="00FD0727">
        <w:t>und9@gmail.com</w:t>
      </w:r>
      <w:r w:rsidR="001F6629" w:rsidRPr="00FD0727">
        <w:tab/>
      </w:r>
      <w:r w:rsidR="001F6629" w:rsidRPr="00FD0727">
        <w:tab/>
      </w:r>
      <w:r w:rsidR="00F05302" w:rsidRPr="00FD0727">
        <w:t xml:space="preserve">E-Post: </w:t>
      </w:r>
      <w:r w:rsidR="00E67B43" w:rsidRPr="00FD0727">
        <w:t>robust@frisurf.no</w:t>
      </w:r>
      <w:r w:rsidR="00F05302" w:rsidRPr="00FD0727">
        <w:br/>
      </w:r>
      <w:proofErr w:type="spellStart"/>
      <w:r w:rsidR="008C1EBC" w:rsidRPr="00FD0727">
        <w:t>Tlf</w:t>
      </w:r>
      <w:proofErr w:type="spellEnd"/>
      <w:r w:rsidR="008C1EBC" w:rsidRPr="00FD0727">
        <w:t xml:space="preserve">: </w:t>
      </w:r>
      <w:r w:rsidR="008E700D" w:rsidRPr="00FD0727">
        <w:t xml:space="preserve">976 62 630 </w:t>
      </w:r>
      <w:r w:rsidR="008E700D" w:rsidRPr="00FD0727">
        <w:tab/>
      </w:r>
      <w:r w:rsidR="008E700D" w:rsidRPr="00FD0727">
        <w:tab/>
      </w:r>
      <w:r w:rsidR="001F6629" w:rsidRPr="00FD0727">
        <w:tab/>
      </w:r>
      <w:r w:rsidR="001F6629" w:rsidRPr="00FD0727">
        <w:tab/>
      </w:r>
      <w:r w:rsidR="001F6629" w:rsidRPr="00FD0727">
        <w:tab/>
      </w:r>
      <w:proofErr w:type="spellStart"/>
      <w:r w:rsidR="00595FF0" w:rsidRPr="00FD0727">
        <w:t>Tlf</w:t>
      </w:r>
      <w:proofErr w:type="spellEnd"/>
      <w:r w:rsidR="00595FF0" w:rsidRPr="00FD0727">
        <w:t>: 952 86 256</w:t>
      </w:r>
    </w:p>
    <w:p w14:paraId="2F0CDDF5" w14:textId="77777777" w:rsidR="00C62EE4" w:rsidRDefault="00C62EE4" w:rsidP="00FC1E18">
      <w:pPr>
        <w:pStyle w:val="Overskrift3"/>
      </w:pPr>
      <w:r>
        <w:t>Rennleder</w:t>
      </w:r>
    </w:p>
    <w:p w14:paraId="1BABBCA0" w14:textId="7AA4395F" w:rsidR="00FC1E18" w:rsidRPr="00FC1E18" w:rsidRDefault="00B46BB7" w:rsidP="00FC1E18">
      <w:r>
        <w:rPr>
          <w:b/>
        </w:rPr>
        <w:t>Roar Livik</w:t>
      </w:r>
      <w:r w:rsidR="0098172F">
        <w:tab/>
      </w:r>
      <w:r w:rsidR="0098172F">
        <w:tab/>
      </w:r>
      <w:r w:rsidR="0098172F">
        <w:tab/>
      </w:r>
      <w:r w:rsidR="00C97E61">
        <w:t xml:space="preserve">E-Post: </w:t>
      </w:r>
      <w:hyperlink r:id="rId24" w:history="1">
        <w:r w:rsidR="00E67B43" w:rsidRPr="00367F86">
          <w:rPr>
            <w:rStyle w:val="Hyperkobling"/>
          </w:rPr>
          <w:t>roar.livik@elkem.no</w:t>
        </w:r>
      </w:hyperlink>
      <w:r w:rsidR="00C97E61">
        <w:tab/>
      </w:r>
      <w:r w:rsidR="00C97E61">
        <w:tab/>
      </w:r>
      <w:proofErr w:type="spellStart"/>
      <w:r w:rsidR="0098172F">
        <w:t>T</w:t>
      </w:r>
      <w:r w:rsidR="00C97E61">
        <w:t>lf</w:t>
      </w:r>
      <w:proofErr w:type="spellEnd"/>
      <w:r w:rsidR="00C97E61">
        <w:t xml:space="preserve">: </w:t>
      </w:r>
      <w:r>
        <w:t>913 18 999</w:t>
      </w:r>
    </w:p>
    <w:p w14:paraId="266FF794" w14:textId="1569AA13" w:rsidR="008C1EBC" w:rsidRDefault="00C62EE4" w:rsidP="00857636">
      <w:pPr>
        <w:pStyle w:val="Overskrift3"/>
      </w:pPr>
      <w:r w:rsidRPr="00C62EE4">
        <w:t>Velkommen til spenne</w:t>
      </w:r>
      <w:r w:rsidR="00B46BB7">
        <w:t xml:space="preserve">nde dager på grova skistadion i </w:t>
      </w:r>
      <w:proofErr w:type="gramStart"/>
      <w:r w:rsidR="00B46BB7">
        <w:t xml:space="preserve">Meråker </w:t>
      </w:r>
      <w:r w:rsidR="00923067">
        <w:t>!</w:t>
      </w:r>
      <w:proofErr w:type="gramEnd"/>
    </w:p>
    <w:p w14:paraId="3079BE1C" w14:textId="77777777" w:rsidR="008C1EBC" w:rsidRDefault="008C1EBC" w:rsidP="008C1EBC"/>
    <w:p w14:paraId="050DCA2E" w14:textId="379D9F41" w:rsidR="00256A29" w:rsidRPr="00256A29" w:rsidRDefault="00256A29" w:rsidP="008C1EBC">
      <w:pPr>
        <w:rPr>
          <w:color w:val="7F7F7F" w:themeColor="text1" w:themeTint="80"/>
        </w:rPr>
      </w:pPr>
      <w:r w:rsidRPr="008C1EBC">
        <w:rPr>
          <w:color w:val="7F7F7F" w:themeColor="text1" w:themeTint="80"/>
          <w:sz w:val="18"/>
        </w:rPr>
        <w:t xml:space="preserve">Oppdatert: </w:t>
      </w:r>
      <w:r w:rsidRPr="008C1EBC">
        <w:rPr>
          <w:color w:val="7F7F7F" w:themeColor="text1" w:themeTint="80"/>
          <w:sz w:val="18"/>
        </w:rPr>
        <w:fldChar w:fldCharType="begin"/>
      </w:r>
      <w:r w:rsidRPr="008C1EBC">
        <w:rPr>
          <w:color w:val="7F7F7F" w:themeColor="text1" w:themeTint="80"/>
          <w:sz w:val="18"/>
        </w:rPr>
        <w:instrText xml:space="preserve"> TIME \@ "dddd d. MMMM y" </w:instrText>
      </w:r>
      <w:r w:rsidRPr="008C1EBC">
        <w:rPr>
          <w:color w:val="7F7F7F" w:themeColor="text1" w:themeTint="80"/>
          <w:sz w:val="18"/>
        </w:rPr>
        <w:fldChar w:fldCharType="separate"/>
      </w:r>
      <w:r w:rsidR="00FD0727">
        <w:rPr>
          <w:noProof/>
          <w:color w:val="7F7F7F" w:themeColor="text1" w:themeTint="80"/>
          <w:sz w:val="18"/>
        </w:rPr>
        <w:t>tirsdag 7. februar 17</w:t>
      </w:r>
      <w:r w:rsidRPr="008C1EBC">
        <w:rPr>
          <w:color w:val="7F7F7F" w:themeColor="text1" w:themeTint="80"/>
          <w:sz w:val="18"/>
        </w:rPr>
        <w:fldChar w:fldCharType="end"/>
      </w:r>
      <w:r w:rsidRPr="008C1EBC">
        <w:rPr>
          <w:color w:val="7F7F7F" w:themeColor="text1" w:themeTint="80"/>
          <w:sz w:val="18"/>
        </w:rPr>
        <w:t xml:space="preserve"> kl. </w:t>
      </w:r>
      <w:r w:rsidRPr="008C1EBC">
        <w:rPr>
          <w:color w:val="7F7F7F" w:themeColor="text1" w:themeTint="80"/>
          <w:sz w:val="18"/>
        </w:rPr>
        <w:fldChar w:fldCharType="begin"/>
      </w:r>
      <w:r w:rsidRPr="008C1EBC">
        <w:rPr>
          <w:color w:val="7F7F7F" w:themeColor="text1" w:themeTint="80"/>
          <w:sz w:val="18"/>
        </w:rPr>
        <w:instrText xml:space="preserve"> TIME \@ "HH:mm" </w:instrText>
      </w:r>
      <w:r w:rsidRPr="008C1EBC">
        <w:rPr>
          <w:color w:val="7F7F7F" w:themeColor="text1" w:themeTint="80"/>
          <w:sz w:val="18"/>
        </w:rPr>
        <w:fldChar w:fldCharType="separate"/>
      </w:r>
      <w:r w:rsidR="00FD0727">
        <w:rPr>
          <w:noProof/>
          <w:color w:val="7F7F7F" w:themeColor="text1" w:themeTint="80"/>
          <w:sz w:val="18"/>
        </w:rPr>
        <w:t>16:50</w:t>
      </w:r>
      <w:r w:rsidRPr="008C1EBC">
        <w:rPr>
          <w:color w:val="7F7F7F" w:themeColor="text1" w:themeTint="80"/>
          <w:sz w:val="18"/>
        </w:rPr>
        <w:fldChar w:fldCharType="end"/>
      </w:r>
    </w:p>
    <w:sectPr w:rsidR="00256A29" w:rsidRPr="00256A29" w:rsidSect="00906851">
      <w:footerReference w:type="default" r:id="rId25"/>
      <w:headerReference w:type="first" r:id="rId26"/>
      <w:footerReference w:type="first" r:id="rId27"/>
      <w:pgSz w:w="11906" w:h="16838"/>
      <w:pgMar w:top="1276" w:right="1021" w:bottom="1418" w:left="1418" w:header="712" w:footer="10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7EE9" w14:textId="77777777" w:rsidR="00724610" w:rsidRDefault="00724610">
      <w:r>
        <w:separator/>
      </w:r>
    </w:p>
  </w:endnote>
  <w:endnote w:type="continuationSeparator" w:id="0">
    <w:p w14:paraId="5A064750" w14:textId="77777777" w:rsidR="00724610" w:rsidRDefault="00724610">
      <w:r>
        <w:continuationSeparator/>
      </w:r>
    </w:p>
  </w:endnote>
  <w:endnote w:type="continuationNotice" w:id="1">
    <w:p w14:paraId="6D352DE1" w14:textId="77777777" w:rsidR="00724610" w:rsidRDefault="007246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CC52" w14:textId="79B328EA" w:rsidR="00016259" w:rsidRDefault="0001625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104D8AE8" wp14:editId="72DD3C5F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1046480" cy="381218"/>
          <wp:effectExtent l="0" t="0" r="0" b="0"/>
          <wp:wrapNone/>
          <wp:docPr id="1" name="Picture 1" descr="Macintosh HD:Users:cgd:Downloads:Bama logo PMS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gd:Downloads:Bama logo PMS [Converted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8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AD83" w14:textId="66A9F830" w:rsidR="00016259" w:rsidRDefault="00016259">
    <w:pPr>
      <w:tabs>
        <w:tab w:val="right" w:pos="9582"/>
      </w:tabs>
    </w:pPr>
  </w:p>
  <w:p w14:paraId="1E427207" w14:textId="21A33E07" w:rsidR="00016259" w:rsidRDefault="0001625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3EEE3BB7" wp14:editId="0E8F5E4C">
          <wp:simplePos x="0" y="0"/>
          <wp:positionH relativeFrom="column">
            <wp:posOffset>-6350</wp:posOffset>
          </wp:positionH>
          <wp:positionV relativeFrom="paragraph">
            <wp:posOffset>55880</wp:posOffset>
          </wp:positionV>
          <wp:extent cx="1046480" cy="381000"/>
          <wp:effectExtent l="0" t="0" r="0" b="0"/>
          <wp:wrapNone/>
          <wp:docPr id="2" name="Picture 2" descr="Macintosh HD:Users:cgd:Downloads:Bama logo PMS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gd:Downloads:Bama logo PMS [Converted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3632" w14:textId="77777777" w:rsidR="00724610" w:rsidRDefault="00724610">
      <w:r>
        <w:separator/>
      </w:r>
    </w:p>
  </w:footnote>
  <w:footnote w:type="continuationSeparator" w:id="0">
    <w:p w14:paraId="6CBB6DC6" w14:textId="77777777" w:rsidR="00724610" w:rsidRDefault="00724610">
      <w:r>
        <w:continuationSeparator/>
      </w:r>
    </w:p>
  </w:footnote>
  <w:footnote w:type="continuationNotice" w:id="1">
    <w:p w14:paraId="5CA2CA60" w14:textId="77777777" w:rsidR="00724610" w:rsidRDefault="0072461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29D10" w14:textId="77777777" w:rsidR="00016259" w:rsidRDefault="00016259">
    <w:pPr>
      <w:tabs>
        <w:tab w:val="right" w:pos="9923"/>
      </w:tabs>
      <w:ind w:right="-852"/>
      <w:jc w:val="right"/>
    </w:pPr>
    <w:r>
      <w:rPr>
        <w:noProof/>
        <w:sz w:val="20"/>
        <w:lang w:eastAsia="nb-NO"/>
      </w:rPr>
      <w:drawing>
        <wp:anchor distT="0" distB="0" distL="114300" distR="360045" simplePos="0" relativeHeight="251658240" behindDoc="0" locked="0" layoutInCell="1" allowOverlap="1" wp14:anchorId="716565C5" wp14:editId="59FE2D67">
          <wp:simplePos x="0" y="0"/>
          <wp:positionH relativeFrom="column">
            <wp:posOffset>-62230</wp:posOffset>
          </wp:positionH>
          <wp:positionV relativeFrom="paragraph">
            <wp:posOffset>232410</wp:posOffset>
          </wp:positionV>
          <wp:extent cx="639445" cy="1123315"/>
          <wp:effectExtent l="0" t="0" r="0" b="0"/>
          <wp:wrapThrough wrapText="bothSides">
            <wp:wrapPolygon edited="0">
              <wp:start x="5148" y="0"/>
              <wp:lineTo x="0" y="2930"/>
              <wp:lineTo x="0" y="13187"/>
              <wp:lineTo x="3432" y="15629"/>
              <wp:lineTo x="0" y="16118"/>
              <wp:lineTo x="0" y="21002"/>
              <wp:lineTo x="20592" y="21002"/>
              <wp:lineTo x="20592" y="16118"/>
              <wp:lineTo x="17160" y="15629"/>
              <wp:lineTo x="20592" y="13187"/>
              <wp:lineTo x="20592" y="1465"/>
              <wp:lineTo x="14586" y="0"/>
              <wp:lineTo x="5148" y="0"/>
            </wp:wrapPolygon>
          </wp:wrapThrough>
          <wp:docPr id="6" name="Picture 6" descr="NSSF_Hoved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SSF_Hoved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311D"/>
    <w:multiLevelType w:val="hybridMultilevel"/>
    <w:tmpl w:val="4ADEB4F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57E5B"/>
    <w:multiLevelType w:val="hybridMultilevel"/>
    <w:tmpl w:val="A6FEF192"/>
    <w:lvl w:ilvl="0" w:tplc="65341C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15C7"/>
    <w:multiLevelType w:val="hybridMultilevel"/>
    <w:tmpl w:val="D2A0EED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B5023"/>
    <w:multiLevelType w:val="hybridMultilevel"/>
    <w:tmpl w:val="4CEEB216"/>
    <w:lvl w:ilvl="0" w:tplc="65341C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TTACH_NUM" w:val="4"/>
    <w:docVar w:name="AUTHOR.FULL_NAME" w:val="Rakel Rauntun"/>
    <w:docVar w:name="AUTHOR.USER_ID" w:val="US-RARA"/>
    <w:docVar w:name="CREATION_DATE" w:val="15.12.2010"/>
    <w:docVar w:name="DEFAULT_RIGHTS" w:val="1"/>
    <w:docVar w:name="DELIVER_REC" w:val="0"/>
    <w:docVar w:name="DOCNAME" w:val="NSSF brevmal 2011 uten adressefelt"/>
    <w:docVar w:name="DOCNUMBER" w:val="430803"/>
    <w:docVar w:name="DOCUMENTTYPE.DESCRIPTION" w:val="Default documenttype"/>
    <w:docVar w:name="DOCUMENTTYPE.FULL_TEXT" w:val="Y"/>
    <w:docVar w:name="DOCUMENTTYPE.RETENTION_DAYS" w:val="0"/>
    <w:docVar w:name="DOCUMENTTYPE.STORAGE_TYPE" w:val="A"/>
    <w:docVar w:name="DOCUMENTTYPE.TYPE_ID" w:val="DEFAULT"/>
    <w:docVar w:name="FULLTEXT" w:val="Y"/>
    <w:docVar w:name="LAST_EDIT_DATE" w:val="05.07.2011"/>
    <w:docVar w:name="LAST_EDITED_BY.FULL_NAME" w:val="Wenche Engebretsen"/>
    <w:docVar w:name="LIBRARY" w:val="IDRETT"/>
    <w:docVar w:name="MAIL_ID" w:val="1a2e4d4ffe49a74c87bea900fc67a463"/>
    <w:docVar w:name="MSG_ITEM" w:val="1"/>
    <w:docVar w:name="PARENTMAIL_ID" w:val="01cb819836ea776103c477c24c539ba4011509703367"/>
    <w:docVar w:name="RETENTION" w:val="0"/>
    <w:docVar w:name="STATUS" w:val="0"/>
    <w:docVar w:name="STORAGETYPE" w:val="T"/>
    <w:docVar w:name="THREAD_NUM" w:val="4"/>
    <w:docVar w:name="TYPIST.FULL_NAME" w:val="Rakel Rauntun"/>
    <w:docVar w:name="TYPIST.USER_ID" w:val="US-RARA"/>
    <w:docVar w:name="VERSION_ID" w:val="1"/>
    <w:docVar w:name="Y_FRIST" w:val="29.12.2010"/>
    <w:docVar w:name="Z_INNUTINT.BESKRIVELSE" w:val="Internt"/>
    <w:docVar w:name="Z_INNUTINT.KODE" w:val="Internt"/>
    <w:docVar w:name="Z_ORGENHET.BESKRIVELSE" w:val="Norges Skiskytterforbund"/>
    <w:docVar w:name="Z_ORGENHET.Z_ORGENHET_ID" w:val="SF49"/>
    <w:docVar w:name="Z_SAKSOMR.KODE" w:val="S49 Administrasjon"/>
    <w:docVar w:name="Z_STATUS.BESKRIVELSE" w:val="Sak under arbeid"/>
    <w:docVar w:name="Z_STATUS.KODE" w:val="Under Arbeid"/>
  </w:docVars>
  <w:rsids>
    <w:rsidRoot w:val="00C80341"/>
    <w:rsid w:val="00016259"/>
    <w:rsid w:val="0002447E"/>
    <w:rsid w:val="0003778D"/>
    <w:rsid w:val="000710E9"/>
    <w:rsid w:val="0008742A"/>
    <w:rsid w:val="000D42E5"/>
    <w:rsid w:val="000E5FA1"/>
    <w:rsid w:val="00122729"/>
    <w:rsid w:val="00126C6F"/>
    <w:rsid w:val="001305E7"/>
    <w:rsid w:val="00130D22"/>
    <w:rsid w:val="00163DA3"/>
    <w:rsid w:val="00171AFB"/>
    <w:rsid w:val="00190C86"/>
    <w:rsid w:val="0019710D"/>
    <w:rsid w:val="001C2AD1"/>
    <w:rsid w:val="001F6629"/>
    <w:rsid w:val="00256A29"/>
    <w:rsid w:val="00257613"/>
    <w:rsid w:val="00275647"/>
    <w:rsid w:val="002A4A8F"/>
    <w:rsid w:val="002F2B73"/>
    <w:rsid w:val="00397059"/>
    <w:rsid w:val="003A20AA"/>
    <w:rsid w:val="003B3D6E"/>
    <w:rsid w:val="003D6C0C"/>
    <w:rsid w:val="003F661B"/>
    <w:rsid w:val="00424757"/>
    <w:rsid w:val="00425E1C"/>
    <w:rsid w:val="0047197F"/>
    <w:rsid w:val="00476486"/>
    <w:rsid w:val="00487323"/>
    <w:rsid w:val="004D1D6D"/>
    <w:rsid w:val="004E5441"/>
    <w:rsid w:val="004F2114"/>
    <w:rsid w:val="004F6BCD"/>
    <w:rsid w:val="005037BF"/>
    <w:rsid w:val="00506F37"/>
    <w:rsid w:val="00513A23"/>
    <w:rsid w:val="00515FAB"/>
    <w:rsid w:val="005670DA"/>
    <w:rsid w:val="005740FD"/>
    <w:rsid w:val="005771DE"/>
    <w:rsid w:val="00595FF0"/>
    <w:rsid w:val="005A2EBB"/>
    <w:rsid w:val="005B1AAF"/>
    <w:rsid w:val="005B7655"/>
    <w:rsid w:val="005C3F1A"/>
    <w:rsid w:val="005D02E5"/>
    <w:rsid w:val="005E777D"/>
    <w:rsid w:val="005F2B53"/>
    <w:rsid w:val="006059FE"/>
    <w:rsid w:val="00622F70"/>
    <w:rsid w:val="0068080E"/>
    <w:rsid w:val="006837BA"/>
    <w:rsid w:val="006B13C8"/>
    <w:rsid w:val="006B59FC"/>
    <w:rsid w:val="006E630B"/>
    <w:rsid w:val="006F34CB"/>
    <w:rsid w:val="00724610"/>
    <w:rsid w:val="007366FD"/>
    <w:rsid w:val="00751E54"/>
    <w:rsid w:val="00751E9D"/>
    <w:rsid w:val="007562E7"/>
    <w:rsid w:val="007566EE"/>
    <w:rsid w:val="00772127"/>
    <w:rsid w:val="00791128"/>
    <w:rsid w:val="007A63BB"/>
    <w:rsid w:val="007D00E2"/>
    <w:rsid w:val="007E08D1"/>
    <w:rsid w:val="008140F0"/>
    <w:rsid w:val="00826DBC"/>
    <w:rsid w:val="00826EB7"/>
    <w:rsid w:val="00833478"/>
    <w:rsid w:val="00857636"/>
    <w:rsid w:val="00876C08"/>
    <w:rsid w:val="008A0244"/>
    <w:rsid w:val="008C1980"/>
    <w:rsid w:val="008C1EBC"/>
    <w:rsid w:val="008E700D"/>
    <w:rsid w:val="008E7127"/>
    <w:rsid w:val="008F599E"/>
    <w:rsid w:val="00906851"/>
    <w:rsid w:val="00923067"/>
    <w:rsid w:val="00954931"/>
    <w:rsid w:val="009746F3"/>
    <w:rsid w:val="0098172F"/>
    <w:rsid w:val="009912F9"/>
    <w:rsid w:val="00993BAF"/>
    <w:rsid w:val="009A0E9F"/>
    <w:rsid w:val="009A3F70"/>
    <w:rsid w:val="009B4291"/>
    <w:rsid w:val="009F1FB9"/>
    <w:rsid w:val="00A001E2"/>
    <w:rsid w:val="00A14136"/>
    <w:rsid w:val="00A179AE"/>
    <w:rsid w:val="00A74919"/>
    <w:rsid w:val="00AA3EB2"/>
    <w:rsid w:val="00AB1BF5"/>
    <w:rsid w:val="00AC6AC3"/>
    <w:rsid w:val="00AD36E7"/>
    <w:rsid w:val="00AD6418"/>
    <w:rsid w:val="00B04C9B"/>
    <w:rsid w:val="00B2394F"/>
    <w:rsid w:val="00B300A8"/>
    <w:rsid w:val="00B46BB7"/>
    <w:rsid w:val="00B733F1"/>
    <w:rsid w:val="00B75AC0"/>
    <w:rsid w:val="00C44ED5"/>
    <w:rsid w:val="00C624FC"/>
    <w:rsid w:val="00C62EE4"/>
    <w:rsid w:val="00C80341"/>
    <w:rsid w:val="00C97E61"/>
    <w:rsid w:val="00CC7456"/>
    <w:rsid w:val="00CF5F7A"/>
    <w:rsid w:val="00D52469"/>
    <w:rsid w:val="00D52CE3"/>
    <w:rsid w:val="00D75B04"/>
    <w:rsid w:val="00D763FC"/>
    <w:rsid w:val="00D85293"/>
    <w:rsid w:val="00DA4E57"/>
    <w:rsid w:val="00DD3B1B"/>
    <w:rsid w:val="00E05340"/>
    <w:rsid w:val="00E453FB"/>
    <w:rsid w:val="00E543C6"/>
    <w:rsid w:val="00E65A2C"/>
    <w:rsid w:val="00E67B43"/>
    <w:rsid w:val="00E941D2"/>
    <w:rsid w:val="00EB3FF3"/>
    <w:rsid w:val="00EC1B83"/>
    <w:rsid w:val="00EC5953"/>
    <w:rsid w:val="00EF0347"/>
    <w:rsid w:val="00F05302"/>
    <w:rsid w:val="00F24E8E"/>
    <w:rsid w:val="00F34D7C"/>
    <w:rsid w:val="00F47A8F"/>
    <w:rsid w:val="00F60B67"/>
    <w:rsid w:val="00F62CF0"/>
    <w:rsid w:val="00FA512D"/>
    <w:rsid w:val="00FA6487"/>
    <w:rsid w:val="00FC1E18"/>
    <w:rsid w:val="00FC394A"/>
    <w:rsid w:val="00FC4D69"/>
    <w:rsid w:val="00FD0727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C09F6"/>
  <w15:docId w15:val="{6AF14EDE-47E9-4D1E-8ADA-CAF1714A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E4"/>
    <w:pPr>
      <w:suppressAutoHyphens/>
      <w:spacing w:after="240"/>
    </w:pPr>
    <w:rPr>
      <w:rFonts w:ascii="Georgia" w:hAnsi="Georgia"/>
      <w:sz w:val="22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2EE4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2C446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4757"/>
    <w:pPr>
      <w:keepNext/>
      <w:keepLines/>
      <w:spacing w:after="840"/>
      <w:outlineLvl w:val="1"/>
    </w:pPr>
    <w:rPr>
      <w:rFonts w:ascii="Arial" w:eastAsiaTheme="majorEastAsia" w:hAnsi="Arial" w:cstheme="majorBidi"/>
      <w:b/>
      <w:bCs/>
      <w:color w:val="F1504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4757"/>
    <w:pPr>
      <w:keepNext/>
      <w:keepLines/>
      <w:spacing w:before="360" w:after="0"/>
      <w:outlineLvl w:val="2"/>
    </w:pPr>
    <w:rPr>
      <w:rFonts w:ascii="Arial" w:eastAsiaTheme="majorEastAsia" w:hAnsi="Arial" w:cstheme="majorBidi"/>
      <w:b/>
      <w:bCs/>
      <w:caps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2EE4"/>
    <w:rPr>
      <w:rFonts w:ascii="Arial Black" w:eastAsiaTheme="majorEastAsia" w:hAnsi="Arial Black" w:cstheme="majorBidi"/>
      <w:b/>
      <w:bCs/>
      <w:color w:val="2C4462"/>
      <w:sz w:val="40"/>
      <w:szCs w:val="32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4757"/>
    <w:rPr>
      <w:rFonts w:ascii="Arial" w:eastAsiaTheme="majorEastAsia" w:hAnsi="Arial" w:cstheme="majorBidi"/>
      <w:b/>
      <w:bCs/>
      <w:color w:val="F15045"/>
      <w:sz w:val="24"/>
      <w:szCs w:val="26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4757"/>
    <w:rPr>
      <w:rFonts w:ascii="Arial" w:eastAsiaTheme="majorEastAsia" w:hAnsi="Arial" w:cstheme="majorBidi"/>
      <w:b/>
      <w:bCs/>
      <w:caps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C62EE4"/>
    <w:pPr>
      <w:tabs>
        <w:tab w:val="center" w:pos="4153"/>
        <w:tab w:val="right" w:pos="83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62EE4"/>
    <w:rPr>
      <w:rFonts w:ascii="Georgia" w:hAnsi="Georgia"/>
      <w:sz w:val="22"/>
      <w:lang w:eastAsia="ar-SA"/>
    </w:rPr>
  </w:style>
  <w:style w:type="character" w:styleId="Hyperkobling">
    <w:name w:val="Hyperlink"/>
    <w:basedOn w:val="Standardskriftforavsnitt"/>
    <w:rsid w:val="00C62EE4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9746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127"/>
    <w:rPr>
      <w:rFonts w:ascii="Arial" w:hAnsi="Arial"/>
      <w:sz w:val="22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4C9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B"/>
    <w:rPr>
      <w:rFonts w:ascii="Tahoma" w:hAnsi="Tahoma" w:cs="Tahoma"/>
      <w:sz w:val="16"/>
      <w:szCs w:val="16"/>
      <w:lang w:eastAsia="ar-SA"/>
    </w:rPr>
  </w:style>
  <w:style w:type="paragraph" w:styleId="Revisjon">
    <w:name w:val="Revision"/>
    <w:hidden/>
    <w:uiPriority w:val="99"/>
    <w:semiHidden/>
    <w:rsid w:val="0002447E"/>
    <w:rPr>
      <w:rFonts w:ascii="Arial" w:hAnsi="Arial"/>
      <w:sz w:val="22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506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skiskyting.no/no/arrangement/nyttig_informasjon/oversikt_over_lisenser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msssk.no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j.eriksson@skala.no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qtiming.no" TargetMode="External"/><Relationship Id="rId20" Type="http://schemas.openxmlformats.org/officeDocument/2006/relationships/hyperlink" Target="mailto:frode@merakerbrug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roar.livik@elkem.no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sssk.no/" TargetMode="External"/><Relationship Id="rId23" Type="http://schemas.openxmlformats.org/officeDocument/2006/relationships/hyperlink" Target="http://www.facebook.no/Hovedlandsrennet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msssk.no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hyperlink" Target="http://msssk.no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rara\Local%20Settings\Temporary%20Internet%20Files\OLK7\Brevmal%20NSSF_side2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SF49 Norges Skiskytterforbund</TermName>
          <TermId xmlns="http://schemas.microsoft.com/office/infopath/2007/PartnerControls">e15f694a-752d-40b2-a313-d48917f2bf2e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Rolfsrud, Vegar</DisplayName>
        <AccountId>48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Rolfsrud, Vegar</DisplayName>
        <AccountId>48</AccountId>
        <AccountType/>
      </UserInfo>
    </_nifDokumenteier>
    <_nifDokumentbeskrivelse xmlns="aec5f570-5954-42b2-93f8-bbdf6252596e" xsi:nil="true"/>
    <_nifTil xmlns="aec5f570-5954-42b2-93f8-bbdf6252596e" xsi:nil="true"/>
    <_dlc_DocId xmlns="80ab29e7-d7a0-4df1-be6d-d284d68559a9">SF49-30-404</_dlc_DocId>
    <_dlc_DocIdUrl xmlns="80ab29e7-d7a0-4df1-be6d-d284d68559a9">
      <Url>http://idrettskontor.nif.no/sites/skiskytterforbundet/documentcontent/_layouts/15/DocIdRedir.aspx?ID=SF49-30-404</Url>
      <Description>SF49-30-404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61AC25E8F051A45AD094AF77BFA993C00D735EB29B0F3394DA50401299F0DBB7D" ma:contentTypeVersion="24" ma:contentTypeDescription="Opprett et nytt dokument." ma:contentTypeScope="" ma:versionID="a7de36174871f265f2921b93ea90feff">
  <xsd:schema xmlns:xsd="http://www.w3.org/2001/XMLSchema" xmlns:xs="http://www.w3.org/2001/XMLSchema" xmlns:p="http://schemas.microsoft.com/office/2006/metadata/properties" xmlns:ns2="aec5f570-5954-42b2-93f8-bbdf6252596e" xmlns:ns3="80ab29e7-d7a0-4df1-be6d-d284d68559a9" targetNamespace="http://schemas.microsoft.com/office/2006/metadata/properties" ma:root="true" ma:fieldsID="d8c7b3a15860318b9e2ce731449b6d9f" ns2:_="" ns3:_="">
    <xsd:import namespace="aec5f570-5954-42b2-93f8-bbdf6252596e"/>
    <xsd:import namespace="80ab29e7-d7a0-4df1-be6d-d284d68559a9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0403f81-8aee-4f47-a14a-ec79d746b979}" ma:internalName="TaxCatchAll" ma:showField="CatchAllData" ma:web="80ab29e7-d7a0-4df1-be6d-d284d6855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0403f81-8aee-4f47-a14a-ec79d746b979}" ma:internalName="TaxCatchAllLabel" ma:readOnly="true" ma:showField="CatchAllDataLabel" ma:web="80ab29e7-d7a0-4df1-be6d-d284d6855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29e7-d7a0-4df1-be6d-d284d68559a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52B4-4CB3-4468-B816-7D4B8E478BD1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80ab29e7-d7a0-4df1-be6d-d284d68559a9"/>
  </ds:schemaRefs>
</ds:datastoreItem>
</file>

<file path=customXml/itemProps2.xml><?xml version="1.0" encoding="utf-8"?>
<ds:datastoreItem xmlns:ds="http://schemas.openxmlformats.org/officeDocument/2006/customXml" ds:itemID="{1A302C46-84E1-4B92-B259-89D769552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BB8CF-9CD9-4ECB-A356-B7B97BE7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80ab29e7-d7a0-4df1-be6d-d284d6855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0D050-BBF0-4712-B0FE-59D2F65536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4B8DB4-3EBF-4183-B0E1-0E321AADEFE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507B86C-AA74-434B-B058-95CEB8F9902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F102074-C339-4D9C-B027-578F5278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NSSF_side2 (3).dot</Template>
  <TotalTime>4</TotalTime>
  <Pages>4</Pages>
  <Words>1054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NIF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US-RARA</dc:creator>
  <cp:keywords/>
  <dc:description/>
  <cp:lastModifiedBy>Roar Livik</cp:lastModifiedBy>
  <cp:revision>3</cp:revision>
  <cp:lastPrinted>2010-10-12T08:13:00Z</cp:lastPrinted>
  <dcterms:created xsi:type="dcterms:W3CDTF">2017-02-07T15:24:00Z</dcterms:created>
  <dcterms:modified xsi:type="dcterms:W3CDTF">2017-02-07T15:53:00Z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ableAutoMacro">
    <vt:lpwstr>0</vt:lpwstr>
  </property>
  <property fmtid="{D5CDD505-2E9C-101B-9397-08002B2CF9AE}" pid="3" name="ContentTypeId">
    <vt:lpwstr>0x01010089F515CEF38C6043B09A4EB0A2E09D630200861AC25E8F051A45AD094AF77BFA993C00D735EB29B0F3394DA50401299F0DBB7D</vt:lpwstr>
  </property>
  <property fmtid="{D5CDD505-2E9C-101B-9397-08002B2CF9AE}" pid="4" name="OrgTilhorighet">
    <vt:lpwstr>1;#SF49 Norges Skiskytterforbund|e15f694a-752d-40b2-a313-d48917f2bf2e</vt:lpwstr>
  </property>
  <property fmtid="{D5CDD505-2E9C-101B-9397-08002B2CF9AE}" pid="5" name="Dokumentkategori">
    <vt:lpwstr/>
  </property>
  <property fmtid="{D5CDD505-2E9C-101B-9397-08002B2CF9AE}" pid="6" name="_dlc_DocIdItemGuid">
    <vt:lpwstr>d7a6834f-b4be-4c1d-8afa-4932a829ee53</vt:lpwstr>
  </property>
</Properties>
</file>