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14" w:rsidRPr="00EF5914" w:rsidRDefault="00B17334" w:rsidP="00EF5914">
      <w:pPr>
        <w:rPr>
          <w:b/>
          <w:color w:val="000000"/>
          <w:sz w:val="32"/>
          <w:szCs w:val="32"/>
          <w:lang w:val="nb-NO"/>
        </w:rPr>
      </w:pPr>
      <w:r>
        <w:rPr>
          <w:b/>
          <w:noProof/>
          <w:color w:val="000000"/>
          <w:sz w:val="32"/>
          <w:szCs w:val="32"/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2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43" y="21447"/>
                <wp:lineTo x="21343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  <w:lang w:val="nb-NO"/>
        </w:rPr>
        <w:t>I</w:t>
      </w:r>
      <w:r w:rsidR="00EF5914" w:rsidRPr="00EF5914">
        <w:rPr>
          <w:b/>
          <w:color w:val="000000"/>
          <w:sz w:val="32"/>
          <w:szCs w:val="32"/>
          <w:lang w:val="nb-NO"/>
        </w:rPr>
        <w:t xml:space="preserve">NSTRUKS </w:t>
      </w:r>
      <w:bookmarkStart w:id="0" w:name="_GoBack"/>
      <w:bookmarkEnd w:id="0"/>
      <w:r>
        <w:rPr>
          <w:b/>
          <w:color w:val="000000"/>
          <w:sz w:val="32"/>
          <w:szCs w:val="32"/>
          <w:lang w:val="nb-NO"/>
        </w:rPr>
        <w:t>FOR LAGLEDERE</w:t>
      </w:r>
    </w:p>
    <w:p w:rsidR="00EF5914" w:rsidRDefault="00EF5914" w:rsidP="00EF5914">
      <w:pPr>
        <w:rPr>
          <w:b/>
          <w:color w:val="000000"/>
          <w:sz w:val="32"/>
          <w:szCs w:val="32"/>
          <w:lang w:val="nb-NO"/>
        </w:rPr>
      </w:pPr>
      <w:r w:rsidRPr="00EF5914">
        <w:rPr>
          <w:b/>
          <w:color w:val="000000"/>
          <w:sz w:val="32"/>
          <w:szCs w:val="32"/>
          <w:lang w:val="nb-NO"/>
        </w:rPr>
        <w:t>IL ROS HÅNDBALL</w:t>
      </w:r>
    </w:p>
    <w:p w:rsidR="00EF5914" w:rsidRDefault="00EF5914" w:rsidP="00EF5914">
      <w:pPr>
        <w:rPr>
          <w:b/>
          <w:color w:val="000000"/>
          <w:szCs w:val="24"/>
          <w:lang w:val="nb-NO"/>
        </w:rPr>
      </w:pPr>
      <w:r>
        <w:rPr>
          <w:b/>
          <w:color w:val="000000"/>
          <w:sz w:val="20"/>
          <w:lang w:val="nb-NO"/>
        </w:rPr>
        <w:br/>
      </w:r>
      <w:r w:rsidRPr="00C12342">
        <w:rPr>
          <w:b/>
          <w:color w:val="000000"/>
          <w:szCs w:val="24"/>
          <w:lang w:val="nb-NO"/>
        </w:rPr>
        <w:t>Hvert lag bør ha 2 lagleder</w:t>
      </w:r>
      <w:r w:rsidR="00B17334">
        <w:rPr>
          <w:b/>
          <w:color w:val="000000"/>
          <w:szCs w:val="24"/>
          <w:lang w:val="nb-NO"/>
        </w:rPr>
        <w:t>e som velges på foreldremøte. L</w:t>
      </w:r>
      <w:r w:rsidRPr="00C12342">
        <w:rPr>
          <w:b/>
          <w:color w:val="000000"/>
          <w:szCs w:val="24"/>
          <w:lang w:val="nb-NO"/>
        </w:rPr>
        <w:t>agleder er bindeleddet mellom spillere, trenere og foreldregruppen.</w:t>
      </w:r>
      <w:r w:rsidR="00B17334">
        <w:rPr>
          <w:b/>
          <w:color w:val="000000"/>
          <w:szCs w:val="24"/>
          <w:lang w:val="nb-NO"/>
        </w:rPr>
        <w:t xml:space="preserve"> I tillegg til lagledere kan det være andre som har ansvar for lagskasse, foto, sponsor, hjemmeside </w:t>
      </w:r>
      <w:proofErr w:type="spellStart"/>
      <w:r w:rsidR="00B17334">
        <w:rPr>
          <w:b/>
          <w:color w:val="000000"/>
          <w:szCs w:val="24"/>
          <w:lang w:val="nb-NO"/>
        </w:rPr>
        <w:t>osv</w:t>
      </w:r>
      <w:proofErr w:type="spellEnd"/>
    </w:p>
    <w:p w:rsidR="00C12342" w:rsidRPr="00C12342" w:rsidRDefault="00C12342" w:rsidP="00EF5914">
      <w:pPr>
        <w:rPr>
          <w:b/>
          <w:color w:val="000000"/>
          <w:szCs w:val="24"/>
          <w:lang w:val="nb-NO"/>
        </w:rPr>
      </w:pPr>
    </w:p>
    <w:p w:rsidR="00EF5914" w:rsidRPr="00C12342" w:rsidRDefault="00EF5914" w:rsidP="00EF5914">
      <w:pPr>
        <w:rPr>
          <w:b/>
          <w:color w:val="000000"/>
          <w:szCs w:val="24"/>
          <w:lang w:val="nb-NO"/>
        </w:rPr>
      </w:pPr>
    </w:p>
    <w:p w:rsidR="00EF5914" w:rsidRPr="00C12342" w:rsidRDefault="00EF5914" w:rsidP="00EF5914">
      <w:p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Hovedoppgaver for lagledere: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Ansvar for de praktiske gjøremål omkring laget utenom det håndballtekniske.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Oversikt over lagets spillere med adresse, telefon og foresatte. Denne oversikten sendes styrets kasserer ved sesongstart og når det er endringer i løpet av sesongen.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Alltid ha oversikt, eller sørge for at noen har, over spillere som er tilstede på trening, kamper c</w:t>
      </w:r>
      <w:r w:rsidR="00B17334">
        <w:rPr>
          <w:b/>
          <w:color w:val="000000"/>
          <w:szCs w:val="24"/>
          <w:lang w:val="nb-NO"/>
        </w:rPr>
        <w:t>uper. Dette for å ha kontroll ved eventuell evakuering ved</w:t>
      </w:r>
      <w:r w:rsidRPr="00C12342">
        <w:rPr>
          <w:b/>
          <w:color w:val="000000"/>
          <w:szCs w:val="24"/>
          <w:lang w:val="nb-NO"/>
        </w:rPr>
        <w:t xml:space="preserve"> tilfelle brann.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Sørger for at viktig informasjon som berører laget sendes ut til foreldregruppen.</w:t>
      </w:r>
      <w:r w:rsidR="00C12342" w:rsidRPr="00C12342">
        <w:rPr>
          <w:b/>
          <w:color w:val="000000"/>
          <w:szCs w:val="24"/>
          <w:lang w:val="nb-NO"/>
        </w:rPr>
        <w:t xml:space="preserve"> 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Lagskasse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Ansvar for </w:t>
      </w:r>
      <w:proofErr w:type="spellStart"/>
      <w:r w:rsidRPr="00C12342">
        <w:rPr>
          <w:b/>
          <w:color w:val="000000"/>
          <w:szCs w:val="24"/>
          <w:lang w:val="nb-NO"/>
        </w:rPr>
        <w:t>lagsbag</w:t>
      </w:r>
      <w:proofErr w:type="spellEnd"/>
      <w:r w:rsidRPr="00C12342">
        <w:rPr>
          <w:b/>
          <w:color w:val="000000"/>
          <w:szCs w:val="24"/>
          <w:lang w:val="nb-NO"/>
        </w:rPr>
        <w:t xml:space="preserve"> som bør inneholde:</w:t>
      </w:r>
    </w:p>
    <w:p w:rsidR="00EF5914" w:rsidRPr="00C12342" w:rsidRDefault="00EF5914" w:rsidP="00EF5914">
      <w:pPr>
        <w:pStyle w:val="Listeavsnitt"/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Drakter (lagleder holder oversikt over hvilke spillere som disponerer de ulike draktene. For å holde orden på hvem som har hvilken drakt, er det praktisk at spilleren får tildelt en fast spilledrakt gjennom hele sesongen. Pumpe, 1 ballpumpe med spiss. Førstehjelpsutstyr – lagleder sørger for fylle på med utstyr ved behov. Håndballgruppen sørger for tilgang til isposer og sportstape – bestilling av dette skjer via materialforvalter. Øvrig utstyr kjøpes fra </w:t>
      </w:r>
      <w:proofErr w:type="spellStart"/>
      <w:r w:rsidRPr="00C12342">
        <w:rPr>
          <w:b/>
          <w:color w:val="000000"/>
          <w:szCs w:val="24"/>
          <w:lang w:val="nb-NO"/>
        </w:rPr>
        <w:t>lagskassen</w:t>
      </w:r>
      <w:proofErr w:type="spellEnd"/>
      <w:r w:rsidRPr="00C12342">
        <w:rPr>
          <w:b/>
          <w:color w:val="000000"/>
          <w:szCs w:val="24"/>
          <w:lang w:val="nb-NO"/>
        </w:rPr>
        <w:t>.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Melde på laget til mini- og aktivitetsturneringer, cuper og andre aktiviteter laget blir enige om å delta på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Organisere dugnader (</w:t>
      </w:r>
      <w:r w:rsidR="00C12342" w:rsidRPr="00C12342">
        <w:rPr>
          <w:b/>
          <w:color w:val="000000"/>
          <w:szCs w:val="24"/>
          <w:lang w:val="nb-NO"/>
        </w:rPr>
        <w:t xml:space="preserve">kakelotterier, håndballskole, </w:t>
      </w:r>
      <w:r w:rsidRPr="00C12342">
        <w:rPr>
          <w:b/>
          <w:color w:val="000000"/>
          <w:szCs w:val="24"/>
          <w:lang w:val="nb-NO"/>
        </w:rPr>
        <w:t xml:space="preserve">hallvakter, </w:t>
      </w:r>
      <w:r w:rsidR="00C12342" w:rsidRPr="00C12342">
        <w:rPr>
          <w:b/>
          <w:color w:val="000000"/>
          <w:szCs w:val="24"/>
          <w:lang w:val="nb-NO"/>
        </w:rPr>
        <w:t>mini- og aktivitetsturneringer, seriekamper og annet som styret formidler)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Informere om kamper, cuper etc. Felles oppmøtested og avreisetid……. Fremmøte på kampsted bør være minimum 45 minutter før kampstart.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Ansvar for utfylling av kamprapport ved alle kamper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Delta ved kampavvikling. Kampledelse foretas av trener, men lagleder bistår ved </w:t>
      </w:r>
      <w:proofErr w:type="spellStart"/>
      <w:r w:rsidRPr="00C12342">
        <w:rPr>
          <w:b/>
          <w:color w:val="000000"/>
          <w:szCs w:val="24"/>
          <w:lang w:val="nb-NO"/>
        </w:rPr>
        <w:t>evt</w:t>
      </w:r>
      <w:proofErr w:type="spellEnd"/>
      <w:r w:rsidRPr="00C12342">
        <w:rPr>
          <w:b/>
          <w:color w:val="000000"/>
          <w:szCs w:val="24"/>
          <w:lang w:val="nb-NO"/>
        </w:rPr>
        <w:t xml:space="preserve"> skader under kamp. Ta med </w:t>
      </w:r>
      <w:proofErr w:type="spellStart"/>
      <w:r w:rsidRPr="00C12342">
        <w:rPr>
          <w:b/>
          <w:color w:val="000000"/>
          <w:szCs w:val="24"/>
          <w:lang w:val="nb-NO"/>
        </w:rPr>
        <w:t>lagsbag</w:t>
      </w:r>
      <w:proofErr w:type="spellEnd"/>
      <w:r w:rsidRPr="00C12342">
        <w:rPr>
          <w:b/>
          <w:color w:val="000000"/>
          <w:szCs w:val="24"/>
          <w:lang w:val="nb-NO"/>
        </w:rPr>
        <w:t xml:space="preserve"> inn i hall ved kamp. Ta vare på spillernes verdisaker. Sørge for låsing av garderobe dersom det er mulig.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Når lag deltar på mini- og aktivitetsturnering sørger lagleder for betaling av dommerutgifter. Husk å ha med kontanter.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Organisere spillerlisens fra det året dette er påkrevd. Spillere uten gyldig lisens deltar ikke på kamper før dette er i orden.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Hold deg orientert om aktiviteter i klubben generelt samt informasjon for NHF sine sider.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Sørge for videreformidling av informasjon fra styret og laglederkontakt.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Innkalle til minimum ett foreldremøte årlig.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Bistå trener ved behov (eks. </w:t>
      </w:r>
      <w:proofErr w:type="spellStart"/>
      <w:r w:rsidRPr="00C12342">
        <w:rPr>
          <w:b/>
          <w:color w:val="000000"/>
          <w:szCs w:val="24"/>
          <w:lang w:val="nb-NO"/>
        </w:rPr>
        <w:t>omberamminger</w:t>
      </w:r>
      <w:proofErr w:type="spellEnd"/>
      <w:r w:rsidRPr="00C12342">
        <w:rPr>
          <w:b/>
          <w:color w:val="000000"/>
          <w:szCs w:val="24"/>
          <w:lang w:val="nb-NO"/>
        </w:rPr>
        <w:t>)</w:t>
      </w:r>
    </w:p>
    <w:p w:rsidR="00C12342" w:rsidRDefault="00C12342" w:rsidP="00C12342">
      <w:pPr>
        <w:rPr>
          <w:b/>
          <w:color w:val="000000"/>
          <w:sz w:val="20"/>
          <w:lang w:val="nb-NO"/>
        </w:rPr>
      </w:pPr>
    </w:p>
    <w:p w:rsidR="00C12342" w:rsidRDefault="00C12342" w:rsidP="00C12342">
      <w:pPr>
        <w:rPr>
          <w:b/>
          <w:color w:val="000000"/>
          <w:sz w:val="20"/>
          <w:lang w:val="nb-NO"/>
        </w:rPr>
      </w:pPr>
    </w:p>
    <w:p w:rsidR="00C12342" w:rsidRPr="00C12342" w:rsidRDefault="00C12342" w:rsidP="00C12342">
      <w:pPr>
        <w:rPr>
          <w:b/>
          <w:color w:val="000000"/>
          <w:sz w:val="20"/>
          <w:lang w:val="nb-NO"/>
        </w:rPr>
      </w:pPr>
    </w:p>
    <w:p w:rsidR="00EF5914" w:rsidRDefault="00EF5914" w:rsidP="00EF5914">
      <w:pPr>
        <w:rPr>
          <w:b/>
          <w:color w:val="000000"/>
          <w:sz w:val="20"/>
          <w:lang w:val="nb-NO"/>
        </w:rPr>
      </w:pPr>
      <w:r>
        <w:rPr>
          <w:b/>
          <w:color w:val="000000"/>
          <w:sz w:val="20"/>
          <w:lang w:val="nb-NO"/>
        </w:rPr>
        <w:t> </w:t>
      </w:r>
    </w:p>
    <w:p w:rsidR="00EF5914" w:rsidRPr="00B17334" w:rsidRDefault="00EF5914" w:rsidP="00EF5914">
      <w:pPr>
        <w:rPr>
          <w:b/>
          <w:color w:val="000000"/>
          <w:sz w:val="20"/>
          <w:lang w:val="nb-NO"/>
        </w:rPr>
      </w:pPr>
      <w:r>
        <w:rPr>
          <w:b/>
          <w:color w:val="000000"/>
          <w:sz w:val="20"/>
          <w:lang w:val="nb-NO"/>
        </w:rPr>
        <w:t> </w:t>
      </w:r>
    </w:p>
    <w:sectPr w:rsidR="00EF5914" w:rsidRPr="00B1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0B6A"/>
    <w:multiLevelType w:val="hybridMultilevel"/>
    <w:tmpl w:val="1DF0D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3E68"/>
    <w:multiLevelType w:val="hybridMultilevel"/>
    <w:tmpl w:val="C03C6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24CE"/>
    <w:multiLevelType w:val="hybridMultilevel"/>
    <w:tmpl w:val="5760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14"/>
    <w:rsid w:val="003D4221"/>
    <w:rsid w:val="00496C0A"/>
    <w:rsid w:val="006E783A"/>
    <w:rsid w:val="00B17334"/>
    <w:rsid w:val="00C12342"/>
    <w:rsid w:val="00E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82E0-DBB2-4FCF-AF4B-863BF99D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D807ED02.dotm</Template>
  <TotalTime>1</TotalTime>
  <Pages>1</Pages>
  <Words>394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Hellerud</dc:creator>
  <cp:keywords/>
  <dc:description/>
  <cp:lastModifiedBy>Atle Hellerud</cp:lastModifiedBy>
  <cp:revision>2</cp:revision>
  <dcterms:created xsi:type="dcterms:W3CDTF">2015-05-28T07:50:00Z</dcterms:created>
  <dcterms:modified xsi:type="dcterms:W3CDTF">2015-05-28T07:50:00Z</dcterms:modified>
</cp:coreProperties>
</file>