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74" w:rsidRPr="00022467" w:rsidRDefault="00AC4E74">
      <w:pPr>
        <w:rPr>
          <w:rFonts w:ascii="Calibri" w:hAnsi="Calibri"/>
          <w:sz w:val="20"/>
        </w:rPr>
      </w:pPr>
    </w:p>
    <w:p w:rsidR="007C39AD" w:rsidRPr="00022467" w:rsidRDefault="007C39AD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176"/>
        <w:gridCol w:w="4215"/>
      </w:tblGrid>
      <w:tr w:rsidR="002C425E" w:rsidRPr="00022467" w:rsidTr="00957391">
        <w:trPr>
          <w:cantSplit/>
        </w:trPr>
        <w:tc>
          <w:tcPr>
            <w:tcW w:w="2605" w:type="pct"/>
            <w:tcBorders>
              <w:right w:val="single" w:sz="2" w:space="0" w:color="7F7F7F" w:themeColor="text1" w:themeTint="80"/>
            </w:tcBorders>
            <w:vAlign w:val="center"/>
          </w:tcPr>
          <w:p w:rsidR="00E65611" w:rsidRPr="00022467" w:rsidRDefault="00B34147" w:rsidP="007C39AD">
            <w:pPr>
              <w:pStyle w:val="Ledetekst"/>
              <w:rPr>
                <w:rFonts w:ascii="Calibri" w:hAnsi="Calibri" w:cs="Arial"/>
                <w:sz w:val="22"/>
                <w:szCs w:val="24"/>
              </w:rPr>
            </w:pPr>
            <w:r w:rsidRPr="00022467">
              <w:rPr>
                <w:rFonts w:ascii="Calibri" w:hAnsi="Calibri" w:cs="Arial"/>
                <w:sz w:val="22"/>
                <w:szCs w:val="24"/>
              </w:rPr>
              <w:t>Innkallingen gjelder</w:t>
            </w:r>
            <w:r w:rsidR="007C39AD" w:rsidRPr="00022467">
              <w:rPr>
                <w:rFonts w:ascii="Calibri" w:hAnsi="Calibri" w:cs="Arial"/>
                <w:sz w:val="22"/>
                <w:szCs w:val="24"/>
              </w:rPr>
              <w:t>:</w:t>
            </w:r>
          </w:p>
        </w:tc>
        <w:tc>
          <w:tcPr>
            <w:tcW w:w="96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E65611" w:rsidRPr="00022467" w:rsidRDefault="00E65611" w:rsidP="007C39AD">
            <w:pPr>
              <w:pStyle w:val="Ledetekst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299" w:type="pct"/>
            <w:tcBorders>
              <w:left w:val="single" w:sz="2" w:space="0" w:color="7F7F7F" w:themeColor="text1" w:themeTint="80"/>
            </w:tcBorders>
            <w:vAlign w:val="center"/>
          </w:tcPr>
          <w:p w:rsidR="00E65611" w:rsidRPr="00022467" w:rsidRDefault="00B34147" w:rsidP="007C39AD">
            <w:pPr>
              <w:pStyle w:val="Ledetekst"/>
              <w:rPr>
                <w:rFonts w:ascii="Calibri" w:hAnsi="Calibri" w:cs="Arial"/>
                <w:sz w:val="22"/>
                <w:szCs w:val="24"/>
              </w:rPr>
            </w:pPr>
            <w:r w:rsidRPr="00022467">
              <w:rPr>
                <w:rFonts w:ascii="Calibri" w:hAnsi="Calibri" w:cs="Arial"/>
                <w:sz w:val="22"/>
                <w:szCs w:val="24"/>
              </w:rPr>
              <w:t>Til</w:t>
            </w:r>
            <w:r w:rsidR="007C39AD" w:rsidRPr="00022467">
              <w:rPr>
                <w:rFonts w:ascii="Calibri" w:hAnsi="Calibri" w:cs="Arial"/>
                <w:sz w:val="22"/>
                <w:szCs w:val="24"/>
              </w:rPr>
              <w:t>:</w:t>
            </w:r>
          </w:p>
        </w:tc>
      </w:tr>
      <w:tr w:rsidR="002C425E" w:rsidRPr="00022467" w:rsidTr="00957391">
        <w:trPr>
          <w:cantSplit/>
          <w:trHeight w:val="1247"/>
        </w:trPr>
        <w:tc>
          <w:tcPr>
            <w:tcW w:w="2605" w:type="pct"/>
            <w:tcBorders>
              <w:right w:val="single" w:sz="2" w:space="0" w:color="7F7F7F" w:themeColor="text1" w:themeTint="80"/>
            </w:tcBorders>
            <w:vAlign w:val="center"/>
          </w:tcPr>
          <w:p w:rsidR="00E65611" w:rsidRPr="00022467" w:rsidRDefault="00E65611" w:rsidP="007C39AD">
            <w:pPr>
              <w:pStyle w:val="Normalitabell"/>
              <w:rPr>
                <w:rFonts w:ascii="Calibri" w:hAnsi="Calibri" w:cs="Arial"/>
                <w:szCs w:val="24"/>
              </w:rPr>
            </w:pPr>
            <w:bookmarkStart w:id="0" w:name="tema"/>
            <w:bookmarkEnd w:id="0"/>
          </w:p>
        </w:tc>
        <w:tc>
          <w:tcPr>
            <w:tcW w:w="96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E65611" w:rsidRPr="00022467" w:rsidRDefault="00E65611" w:rsidP="007C39AD">
            <w:pPr>
              <w:pStyle w:val="Normalitabell"/>
              <w:rPr>
                <w:rFonts w:ascii="Calibri" w:hAnsi="Calibri" w:cs="Arial"/>
                <w:szCs w:val="24"/>
              </w:rPr>
            </w:pPr>
          </w:p>
        </w:tc>
        <w:tc>
          <w:tcPr>
            <w:tcW w:w="2299" w:type="pct"/>
            <w:tcBorders>
              <w:left w:val="single" w:sz="2" w:space="0" w:color="7F7F7F" w:themeColor="text1" w:themeTint="80"/>
            </w:tcBorders>
            <w:vAlign w:val="center"/>
          </w:tcPr>
          <w:p w:rsidR="00E65611" w:rsidRPr="00022467" w:rsidRDefault="00E65611" w:rsidP="007C39AD">
            <w:pPr>
              <w:pStyle w:val="Normalitabell"/>
              <w:rPr>
                <w:rFonts w:ascii="Calibri" w:hAnsi="Calibri" w:cs="Arial"/>
                <w:szCs w:val="24"/>
                <w:lang w:val="de-DE"/>
              </w:rPr>
            </w:pPr>
            <w:bookmarkStart w:id="1" w:name="deltakere"/>
            <w:bookmarkEnd w:id="1"/>
          </w:p>
        </w:tc>
      </w:tr>
      <w:tr w:rsidR="002C425E" w:rsidRPr="00022467" w:rsidTr="00957391">
        <w:trPr>
          <w:cantSplit/>
        </w:trPr>
        <w:tc>
          <w:tcPr>
            <w:tcW w:w="2605" w:type="pct"/>
            <w:tcBorders>
              <w:right w:val="single" w:sz="2" w:space="0" w:color="7F7F7F" w:themeColor="text1" w:themeTint="80"/>
            </w:tcBorders>
            <w:vAlign w:val="center"/>
          </w:tcPr>
          <w:p w:rsidR="00E65611" w:rsidRPr="00022467" w:rsidRDefault="00B34147" w:rsidP="007C39AD">
            <w:pPr>
              <w:pStyle w:val="Ledetekst"/>
              <w:rPr>
                <w:rFonts w:ascii="Calibri" w:hAnsi="Calibri" w:cs="Arial"/>
                <w:sz w:val="22"/>
                <w:szCs w:val="24"/>
              </w:rPr>
            </w:pPr>
            <w:r w:rsidRPr="00022467">
              <w:rPr>
                <w:rFonts w:ascii="Calibri" w:hAnsi="Calibri" w:cs="Arial"/>
                <w:sz w:val="22"/>
                <w:szCs w:val="24"/>
              </w:rPr>
              <w:t>Arkivref</w:t>
            </w:r>
            <w:r w:rsidR="005912AB" w:rsidRPr="00022467">
              <w:rPr>
                <w:rFonts w:ascii="Calibri" w:hAnsi="Calibri" w:cs="Arial"/>
                <w:sz w:val="22"/>
                <w:szCs w:val="24"/>
              </w:rPr>
              <w:t>eranse:</w:t>
            </w:r>
          </w:p>
        </w:tc>
        <w:tc>
          <w:tcPr>
            <w:tcW w:w="96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E65611" w:rsidRPr="00022467" w:rsidRDefault="00E65611" w:rsidP="007C39AD">
            <w:pPr>
              <w:pStyle w:val="Ledetekst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299" w:type="pct"/>
            <w:tcBorders>
              <w:left w:val="single" w:sz="2" w:space="0" w:color="7F7F7F" w:themeColor="text1" w:themeTint="80"/>
            </w:tcBorders>
            <w:vAlign w:val="center"/>
          </w:tcPr>
          <w:p w:rsidR="00E65611" w:rsidRPr="00022467" w:rsidRDefault="00B34147" w:rsidP="007C39AD">
            <w:pPr>
              <w:pStyle w:val="Ledetekst"/>
              <w:rPr>
                <w:rFonts w:ascii="Calibri" w:hAnsi="Calibri" w:cs="Arial"/>
                <w:sz w:val="22"/>
                <w:szCs w:val="24"/>
              </w:rPr>
            </w:pPr>
            <w:r w:rsidRPr="00022467">
              <w:rPr>
                <w:rFonts w:ascii="Calibri" w:hAnsi="Calibri" w:cs="Arial"/>
                <w:sz w:val="22"/>
                <w:szCs w:val="24"/>
              </w:rPr>
              <w:t>Kopi</w:t>
            </w:r>
            <w:r w:rsidR="0036642B" w:rsidRPr="00022467">
              <w:rPr>
                <w:rFonts w:ascii="Calibri" w:hAnsi="Calibri" w:cs="Arial"/>
                <w:sz w:val="22"/>
                <w:szCs w:val="24"/>
              </w:rPr>
              <w:t>:</w:t>
            </w:r>
          </w:p>
        </w:tc>
      </w:tr>
      <w:tr w:rsidR="002C425E" w:rsidRPr="00022467" w:rsidTr="00957391">
        <w:trPr>
          <w:cantSplit/>
          <w:trHeight w:val="400"/>
        </w:trPr>
        <w:tc>
          <w:tcPr>
            <w:tcW w:w="2605" w:type="pct"/>
            <w:tcBorders>
              <w:right w:val="single" w:sz="2" w:space="0" w:color="7F7F7F" w:themeColor="text1" w:themeTint="80"/>
            </w:tcBorders>
            <w:vAlign w:val="center"/>
          </w:tcPr>
          <w:p w:rsidR="00AC4E74" w:rsidRPr="00022467" w:rsidRDefault="00AC4E74" w:rsidP="007C39AD">
            <w:pPr>
              <w:pStyle w:val="Normalitabell"/>
              <w:rPr>
                <w:rFonts w:ascii="Calibri" w:hAnsi="Calibri" w:cs="Arial"/>
                <w:b/>
                <w:szCs w:val="24"/>
              </w:rPr>
            </w:pPr>
            <w:bookmarkStart w:id="2" w:name="ref"/>
            <w:bookmarkEnd w:id="2"/>
            <w:r w:rsidRPr="00022467">
              <w:rPr>
                <w:rFonts w:ascii="Calibri" w:hAnsi="Calibri" w:cs="Arial"/>
                <w:b/>
                <w:szCs w:val="24"/>
              </w:rPr>
              <w:t>Møtested:</w:t>
            </w:r>
          </w:p>
        </w:tc>
        <w:tc>
          <w:tcPr>
            <w:tcW w:w="96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C4E74" w:rsidRPr="00022467" w:rsidRDefault="00AC4E74" w:rsidP="007C39AD">
            <w:pPr>
              <w:pStyle w:val="Ledetekst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299" w:type="pct"/>
            <w:tcBorders>
              <w:left w:val="single" w:sz="2" w:space="0" w:color="7F7F7F" w:themeColor="text1" w:themeTint="80"/>
            </w:tcBorders>
            <w:vAlign w:val="center"/>
          </w:tcPr>
          <w:p w:rsidR="00AC4E74" w:rsidRPr="00022467" w:rsidRDefault="00AC4E74" w:rsidP="007C39AD">
            <w:pPr>
              <w:pStyle w:val="Normalitabell"/>
              <w:rPr>
                <w:rFonts w:ascii="Calibri" w:hAnsi="Calibri" w:cs="Arial"/>
                <w:b/>
                <w:szCs w:val="24"/>
              </w:rPr>
            </w:pPr>
            <w:r w:rsidRPr="00022467">
              <w:rPr>
                <w:rFonts w:ascii="Calibri" w:hAnsi="Calibri" w:cs="Arial"/>
                <w:b/>
                <w:szCs w:val="24"/>
              </w:rPr>
              <w:t>Innkalt av:</w:t>
            </w:r>
          </w:p>
        </w:tc>
      </w:tr>
      <w:tr w:rsidR="002C425E" w:rsidRPr="00022467" w:rsidTr="00957391">
        <w:trPr>
          <w:cantSplit/>
          <w:trHeight w:val="400"/>
        </w:trPr>
        <w:tc>
          <w:tcPr>
            <w:tcW w:w="2605" w:type="pct"/>
            <w:tcBorders>
              <w:right w:val="single" w:sz="2" w:space="0" w:color="7F7F7F" w:themeColor="text1" w:themeTint="80"/>
            </w:tcBorders>
            <w:vAlign w:val="center"/>
          </w:tcPr>
          <w:p w:rsidR="00AC4E74" w:rsidRPr="00022467" w:rsidRDefault="00AC4E74" w:rsidP="007C39AD">
            <w:pPr>
              <w:pStyle w:val="Normalitabell"/>
              <w:rPr>
                <w:rFonts w:ascii="Calibri" w:hAnsi="Calibri" w:cs="Arial"/>
                <w:b/>
                <w:szCs w:val="24"/>
              </w:rPr>
            </w:pPr>
            <w:r w:rsidRPr="00022467">
              <w:rPr>
                <w:rFonts w:ascii="Calibri" w:hAnsi="Calibri" w:cs="Arial"/>
                <w:b/>
                <w:szCs w:val="24"/>
              </w:rPr>
              <w:t>Møtedato:</w:t>
            </w:r>
          </w:p>
        </w:tc>
        <w:tc>
          <w:tcPr>
            <w:tcW w:w="96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C4E74" w:rsidRPr="00022467" w:rsidRDefault="00AC4E74" w:rsidP="007C39AD">
            <w:pPr>
              <w:pStyle w:val="Normalitabell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99" w:type="pct"/>
            <w:tcBorders>
              <w:left w:val="single" w:sz="2" w:space="0" w:color="7F7F7F" w:themeColor="text1" w:themeTint="80"/>
            </w:tcBorders>
            <w:vAlign w:val="center"/>
          </w:tcPr>
          <w:p w:rsidR="00AC4E74" w:rsidRPr="00022467" w:rsidRDefault="00AC4E74" w:rsidP="007C39AD">
            <w:pPr>
              <w:pStyle w:val="Normalitabell"/>
              <w:rPr>
                <w:rFonts w:ascii="Calibri" w:hAnsi="Calibri" w:cs="Arial"/>
                <w:b/>
                <w:szCs w:val="24"/>
              </w:rPr>
            </w:pPr>
            <w:r w:rsidRPr="00022467">
              <w:rPr>
                <w:rFonts w:ascii="Calibri" w:hAnsi="Calibri" w:cs="Arial"/>
                <w:b/>
                <w:szCs w:val="24"/>
              </w:rPr>
              <w:t>Innkalt dato:</w:t>
            </w:r>
          </w:p>
        </w:tc>
      </w:tr>
      <w:tr w:rsidR="002C425E" w:rsidRPr="00022467" w:rsidTr="00957391">
        <w:trPr>
          <w:cantSplit/>
          <w:trHeight w:val="400"/>
        </w:trPr>
        <w:tc>
          <w:tcPr>
            <w:tcW w:w="2605" w:type="pct"/>
            <w:tcBorders>
              <w:right w:val="single" w:sz="2" w:space="0" w:color="7F7F7F" w:themeColor="text1" w:themeTint="80"/>
            </w:tcBorders>
            <w:vAlign w:val="center"/>
          </w:tcPr>
          <w:p w:rsidR="00AC4E74" w:rsidRPr="00022467" w:rsidRDefault="00AC4E74" w:rsidP="007C39AD">
            <w:pPr>
              <w:pStyle w:val="Normalitabell"/>
              <w:rPr>
                <w:rFonts w:ascii="Calibri" w:hAnsi="Calibri" w:cs="Arial"/>
                <w:b/>
                <w:szCs w:val="24"/>
              </w:rPr>
            </w:pPr>
            <w:r w:rsidRPr="00022467">
              <w:rPr>
                <w:rFonts w:ascii="Calibri" w:hAnsi="Calibri" w:cs="Arial"/>
                <w:b/>
                <w:szCs w:val="24"/>
              </w:rPr>
              <w:t>Møtetidspunkt:</w:t>
            </w:r>
          </w:p>
        </w:tc>
        <w:tc>
          <w:tcPr>
            <w:tcW w:w="96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C4E74" w:rsidRPr="00022467" w:rsidRDefault="00AC4E74" w:rsidP="007C39AD">
            <w:pPr>
              <w:pStyle w:val="Normalitabell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99" w:type="pct"/>
            <w:tcBorders>
              <w:left w:val="single" w:sz="2" w:space="0" w:color="7F7F7F" w:themeColor="text1" w:themeTint="80"/>
            </w:tcBorders>
            <w:vAlign w:val="center"/>
          </w:tcPr>
          <w:p w:rsidR="00AC4E74" w:rsidRPr="00022467" w:rsidRDefault="00AC4E74" w:rsidP="007C39AD">
            <w:pPr>
              <w:pStyle w:val="Normalitabell"/>
              <w:rPr>
                <w:rFonts w:ascii="Calibri" w:hAnsi="Calibri" w:cs="Arial"/>
                <w:b/>
                <w:szCs w:val="24"/>
              </w:rPr>
            </w:pPr>
          </w:p>
        </w:tc>
      </w:tr>
    </w:tbl>
    <w:p w:rsidR="00E65611" w:rsidRPr="00957391" w:rsidRDefault="00E65611" w:rsidP="00E65611">
      <w:pPr>
        <w:rPr>
          <w:rFonts w:ascii="Calibri" w:hAnsi="Calibri"/>
          <w:szCs w:val="22"/>
          <w:lang w:val="sv-SE"/>
        </w:rPr>
      </w:pPr>
      <w:bookmarkStart w:id="3" w:name="msted"/>
      <w:bookmarkEnd w:id="3"/>
    </w:p>
    <w:p w:rsidR="00ED5B74" w:rsidRPr="00957391" w:rsidRDefault="00ED5B74" w:rsidP="004F58B9">
      <w:pPr>
        <w:rPr>
          <w:rFonts w:ascii="Calibri" w:hAnsi="Calibri"/>
          <w:szCs w:val="22"/>
        </w:rPr>
      </w:pPr>
    </w:p>
    <w:sectPr w:rsidR="00ED5B74" w:rsidRPr="00957391" w:rsidSect="007C3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3D" w:rsidRDefault="00F25A3D">
      <w:r>
        <w:separator/>
      </w:r>
    </w:p>
  </w:endnote>
  <w:endnote w:type="continuationSeparator" w:id="0">
    <w:p w:rsidR="00F25A3D" w:rsidRDefault="00F2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AD" w:rsidRDefault="007C3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1" w:rsidRPr="00B5551C" w:rsidRDefault="00184941" w:rsidP="00184941">
    <w:pPr>
      <w:tabs>
        <w:tab w:val="left" w:pos="2835"/>
        <w:tab w:val="left" w:pos="6379"/>
      </w:tabs>
      <w:rPr>
        <w:rFonts w:asciiTheme="minorHAnsi" w:hAnsiTheme="minorHAnsi"/>
        <w:color w:val="808080"/>
        <w:sz w:val="18"/>
        <w:szCs w:val="18"/>
      </w:rPr>
    </w:pPr>
    <w:r w:rsidRPr="00B5551C">
      <w:rPr>
        <w:rFonts w:asciiTheme="minorHAnsi" w:hAnsiTheme="minorHAnsi"/>
        <w:b/>
        <w:color w:val="808080"/>
        <w:sz w:val="18"/>
        <w:szCs w:val="18"/>
      </w:rPr>
      <w:t>Lier Idrettslag</w:t>
    </w:r>
    <w:r w:rsidRPr="00B5551C">
      <w:rPr>
        <w:rFonts w:asciiTheme="minorHAnsi" w:hAnsiTheme="minorHAnsi"/>
        <w:b/>
        <w:color w:val="808080"/>
        <w:sz w:val="18"/>
        <w:szCs w:val="18"/>
      </w:rPr>
      <w:tab/>
      <w:t>Klubbhus:</w:t>
    </w:r>
    <w:r>
      <w:rPr>
        <w:rFonts w:asciiTheme="minorHAnsi" w:hAnsiTheme="minorHAnsi"/>
        <w:color w:val="808080"/>
        <w:sz w:val="18"/>
        <w:szCs w:val="18"/>
      </w:rPr>
      <w:tab/>
    </w:r>
    <w:r w:rsidRPr="00184941">
      <w:rPr>
        <w:rFonts w:asciiTheme="minorHAnsi" w:hAnsiTheme="minorHAnsi"/>
        <w:color w:val="808080"/>
        <w:sz w:val="18"/>
        <w:szCs w:val="18"/>
      </w:rPr>
      <w:t>E-post: post@lieril.no</w:t>
    </w:r>
  </w:p>
  <w:p w:rsidR="00184941" w:rsidRPr="00B5551C" w:rsidRDefault="00184941" w:rsidP="00184941">
    <w:pPr>
      <w:tabs>
        <w:tab w:val="left" w:pos="2835"/>
        <w:tab w:val="left" w:pos="6379"/>
      </w:tabs>
      <w:rPr>
        <w:rFonts w:asciiTheme="minorHAnsi" w:hAnsiTheme="minorHAnsi"/>
        <w:color w:val="808080"/>
        <w:sz w:val="18"/>
        <w:szCs w:val="18"/>
      </w:rPr>
    </w:pPr>
    <w:r w:rsidRPr="00B5551C">
      <w:rPr>
        <w:rFonts w:asciiTheme="minorHAnsi" w:hAnsiTheme="minorHAnsi"/>
        <w:color w:val="808080"/>
        <w:sz w:val="18"/>
        <w:szCs w:val="18"/>
      </w:rPr>
      <w:t>Postboks 24</w:t>
    </w:r>
    <w:r w:rsidRPr="00B5551C">
      <w:rPr>
        <w:rFonts w:asciiTheme="minorHAnsi" w:hAnsiTheme="minorHAnsi"/>
        <w:color w:val="808080"/>
        <w:sz w:val="18"/>
        <w:szCs w:val="18"/>
      </w:rPr>
      <w:tab/>
      <w:t>Joseph Kellers vei 5</w:t>
    </w:r>
    <w:r>
      <w:rPr>
        <w:rFonts w:asciiTheme="minorHAnsi" w:hAnsiTheme="minorHAnsi"/>
        <w:color w:val="808080"/>
        <w:sz w:val="18"/>
        <w:szCs w:val="18"/>
      </w:rPr>
      <w:tab/>
    </w:r>
    <w:r w:rsidRPr="00B5551C">
      <w:rPr>
        <w:rFonts w:asciiTheme="minorHAnsi" w:hAnsiTheme="minorHAnsi"/>
        <w:color w:val="808080"/>
        <w:sz w:val="18"/>
        <w:szCs w:val="18"/>
      </w:rPr>
      <w:t>Foretak: 975 903 524</w:t>
    </w:r>
  </w:p>
  <w:p w:rsidR="00184941" w:rsidRPr="00B5551C" w:rsidRDefault="00184941" w:rsidP="00184941">
    <w:pPr>
      <w:tabs>
        <w:tab w:val="left" w:pos="2835"/>
        <w:tab w:val="left" w:pos="6379"/>
      </w:tabs>
      <w:rPr>
        <w:rFonts w:asciiTheme="minorHAnsi" w:hAnsiTheme="minorHAnsi"/>
        <w:color w:val="808080"/>
        <w:sz w:val="18"/>
        <w:szCs w:val="18"/>
        <w:lang w:val="en-GB"/>
      </w:rPr>
    </w:pPr>
    <w:r w:rsidRPr="00B5551C">
      <w:rPr>
        <w:rFonts w:asciiTheme="minorHAnsi" w:hAnsiTheme="minorHAnsi"/>
        <w:color w:val="808080"/>
        <w:sz w:val="18"/>
        <w:szCs w:val="18"/>
        <w:lang w:val="en-GB"/>
      </w:rPr>
      <w:t xml:space="preserve">3407 </w:t>
    </w:r>
    <w:proofErr w:type="spellStart"/>
    <w:r w:rsidRPr="00B5551C">
      <w:rPr>
        <w:rFonts w:asciiTheme="minorHAnsi" w:hAnsiTheme="minorHAnsi"/>
        <w:color w:val="808080"/>
        <w:sz w:val="18"/>
        <w:szCs w:val="18"/>
        <w:lang w:val="en-GB"/>
      </w:rPr>
      <w:t>Tranby</w:t>
    </w:r>
    <w:proofErr w:type="spellEnd"/>
    <w:r w:rsidRPr="00B5551C">
      <w:rPr>
        <w:rFonts w:asciiTheme="minorHAnsi" w:hAnsiTheme="minorHAnsi"/>
        <w:color w:val="808080"/>
        <w:sz w:val="18"/>
        <w:szCs w:val="18"/>
        <w:lang w:val="en-GB"/>
      </w:rPr>
      <w:tab/>
      <w:t xml:space="preserve">3408 </w:t>
    </w:r>
    <w:proofErr w:type="spellStart"/>
    <w:r w:rsidRPr="00B5551C">
      <w:rPr>
        <w:rFonts w:asciiTheme="minorHAnsi" w:hAnsiTheme="minorHAnsi"/>
        <w:color w:val="808080"/>
        <w:sz w:val="18"/>
        <w:szCs w:val="18"/>
        <w:lang w:val="en-GB"/>
      </w:rPr>
      <w:t>Tranby</w:t>
    </w:r>
    <w:proofErr w:type="spellEnd"/>
    <w:r w:rsidRPr="00B5551C">
      <w:rPr>
        <w:rFonts w:asciiTheme="minorHAnsi" w:hAnsiTheme="minorHAnsi"/>
        <w:color w:val="808080"/>
        <w:sz w:val="18"/>
        <w:szCs w:val="18"/>
        <w:lang w:val="en-GB"/>
      </w:rPr>
      <w:tab/>
    </w:r>
    <w:r w:rsidRPr="00184941">
      <w:rPr>
        <w:rFonts w:asciiTheme="minorHAnsi" w:hAnsiTheme="minorHAnsi"/>
        <w:color w:val="808080"/>
        <w:sz w:val="18"/>
        <w:szCs w:val="18"/>
        <w:lang w:val="en-US"/>
      </w:rPr>
      <w:t>Bank: 2260.20.67800</w:t>
    </w:r>
  </w:p>
  <w:p w:rsidR="00184941" w:rsidRPr="00184941" w:rsidRDefault="00F25A3D" w:rsidP="00184941">
    <w:pPr>
      <w:tabs>
        <w:tab w:val="left" w:pos="2835"/>
        <w:tab w:val="left" w:pos="6379"/>
      </w:tabs>
      <w:rPr>
        <w:rFonts w:asciiTheme="minorHAnsi" w:hAnsiTheme="minorHAnsi"/>
        <w:color w:val="808080"/>
        <w:sz w:val="18"/>
        <w:szCs w:val="18"/>
        <w:lang w:val="en-US"/>
      </w:rPr>
    </w:pPr>
    <w:hyperlink r:id="rId1" w:history="1">
      <w:r w:rsidR="00184941" w:rsidRPr="00184941">
        <w:rPr>
          <w:rStyle w:val="Hyperlink"/>
          <w:rFonts w:asciiTheme="minorHAnsi" w:hAnsiTheme="minorHAnsi"/>
          <w:color w:val="808080"/>
          <w:sz w:val="18"/>
          <w:szCs w:val="18"/>
          <w:lang w:val="en-US"/>
        </w:rPr>
        <w:t>www.lieril.no</w:t>
      </w:r>
    </w:hyperlink>
    <w:r w:rsidR="00184941" w:rsidRPr="00184941">
      <w:rPr>
        <w:rFonts w:asciiTheme="minorHAnsi" w:hAnsiTheme="minorHAnsi"/>
        <w:color w:val="808080"/>
        <w:sz w:val="18"/>
        <w:szCs w:val="18"/>
        <w:lang w:val="en-US"/>
      </w:rPr>
      <w:tab/>
    </w:r>
    <w:r w:rsidR="00184941" w:rsidRPr="00184941">
      <w:rPr>
        <w:rFonts w:asciiTheme="minorHAnsi" w:hAnsiTheme="minorHAnsi"/>
        <w:color w:val="808080"/>
        <w:sz w:val="18"/>
        <w:szCs w:val="18"/>
        <w:lang w:val="en-US"/>
      </w:rPr>
      <w:tab/>
    </w:r>
  </w:p>
  <w:p w:rsidR="00175019" w:rsidRPr="00184941" w:rsidRDefault="00175019" w:rsidP="0018494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AD" w:rsidRDefault="007C3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3D" w:rsidRDefault="00F25A3D">
      <w:r>
        <w:separator/>
      </w:r>
    </w:p>
  </w:footnote>
  <w:footnote w:type="continuationSeparator" w:id="0">
    <w:p w:rsidR="00F25A3D" w:rsidRDefault="00F2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AD" w:rsidRDefault="007C3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B0" w:rsidRPr="00022467" w:rsidRDefault="00CB4311">
    <w:pPr>
      <w:pStyle w:val="Header"/>
      <w:rPr>
        <w:rFonts w:ascii="Calibri" w:hAnsi="Calibri"/>
        <w:b/>
        <w:sz w:val="48"/>
        <w:szCs w:val="40"/>
      </w:rPr>
    </w:pPr>
    <w:bookmarkStart w:id="4" w:name="_GoBack"/>
    <w:r>
      <w:rPr>
        <w:rFonts w:ascii="Calibri" w:hAnsi="Calibri"/>
        <w:b/>
        <w:noProof/>
        <w:sz w:val="48"/>
        <w:szCs w:val="40"/>
        <w:lang w:val="en-US" w:eastAsia="en-US"/>
      </w:rPr>
      <w:drawing>
        <wp:anchor distT="0" distB="0" distL="114300" distR="114300" simplePos="0" relativeHeight="251659776" behindDoc="0" locked="0" layoutInCell="1" allowOverlap="1" wp14:anchorId="58213598" wp14:editId="0D11E9DB">
          <wp:simplePos x="0" y="0"/>
          <wp:positionH relativeFrom="margin">
            <wp:posOffset>4529455</wp:posOffset>
          </wp:positionH>
          <wp:positionV relativeFrom="margin">
            <wp:posOffset>-713105</wp:posOffset>
          </wp:positionV>
          <wp:extent cx="1221105" cy="7143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er_IL_n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4"/>
    <w:r w:rsidR="00E65611" w:rsidRPr="00022467">
      <w:rPr>
        <w:rFonts w:ascii="Calibri" w:hAnsi="Calibri"/>
        <w:b/>
        <w:sz w:val="48"/>
        <w:szCs w:val="40"/>
      </w:rPr>
      <w:t>Møte</w:t>
    </w:r>
    <w:r w:rsidR="00B34147" w:rsidRPr="00022467">
      <w:rPr>
        <w:rFonts w:ascii="Calibri" w:hAnsi="Calibri"/>
        <w:b/>
        <w:sz w:val="48"/>
        <w:szCs w:val="40"/>
      </w:rPr>
      <w:t>innkalling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AD" w:rsidRDefault="007C3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82"/>
    <w:multiLevelType w:val="hybridMultilevel"/>
    <w:tmpl w:val="7DD279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40C77"/>
    <w:multiLevelType w:val="hybridMultilevel"/>
    <w:tmpl w:val="D234B0E0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46411"/>
    <w:multiLevelType w:val="hybridMultilevel"/>
    <w:tmpl w:val="3716BE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D2FF9"/>
    <w:multiLevelType w:val="multilevel"/>
    <w:tmpl w:val="5BEC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6581F"/>
    <w:multiLevelType w:val="hybridMultilevel"/>
    <w:tmpl w:val="C0889750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8433F"/>
    <w:multiLevelType w:val="hybridMultilevel"/>
    <w:tmpl w:val="2496DC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A62CF"/>
    <w:multiLevelType w:val="hybridMultilevel"/>
    <w:tmpl w:val="EFC4B3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D0448"/>
    <w:multiLevelType w:val="hybridMultilevel"/>
    <w:tmpl w:val="F43080C4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B2C31"/>
    <w:multiLevelType w:val="hybridMultilevel"/>
    <w:tmpl w:val="1E8E72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E3141"/>
    <w:multiLevelType w:val="hybridMultilevel"/>
    <w:tmpl w:val="83D643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360"/>
    <w:multiLevelType w:val="hybridMultilevel"/>
    <w:tmpl w:val="4BB6E3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47D05"/>
    <w:multiLevelType w:val="hybridMultilevel"/>
    <w:tmpl w:val="184201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B647B"/>
    <w:multiLevelType w:val="hybridMultilevel"/>
    <w:tmpl w:val="12140C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E765D"/>
    <w:multiLevelType w:val="hybridMultilevel"/>
    <w:tmpl w:val="59D47BD4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74249"/>
    <w:multiLevelType w:val="hybridMultilevel"/>
    <w:tmpl w:val="5BECDEF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A13BF"/>
    <w:multiLevelType w:val="hybridMultilevel"/>
    <w:tmpl w:val="7F86B4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C0814"/>
    <w:multiLevelType w:val="hybridMultilevel"/>
    <w:tmpl w:val="3E0E21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74B1F"/>
    <w:multiLevelType w:val="hybridMultilevel"/>
    <w:tmpl w:val="5EB268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AD2B84"/>
    <w:multiLevelType w:val="hybridMultilevel"/>
    <w:tmpl w:val="644043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209A2"/>
    <w:multiLevelType w:val="hybridMultilevel"/>
    <w:tmpl w:val="7ADE12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56D31"/>
    <w:multiLevelType w:val="hybridMultilevel"/>
    <w:tmpl w:val="8BF490AA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82CE4"/>
    <w:multiLevelType w:val="hybridMultilevel"/>
    <w:tmpl w:val="B9CC4C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B51FD5"/>
    <w:multiLevelType w:val="hybridMultilevel"/>
    <w:tmpl w:val="B2E216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1C73F0"/>
    <w:multiLevelType w:val="multilevel"/>
    <w:tmpl w:val="1842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795879"/>
    <w:multiLevelType w:val="hybridMultilevel"/>
    <w:tmpl w:val="B55290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EE438F"/>
    <w:multiLevelType w:val="hybridMultilevel"/>
    <w:tmpl w:val="2A22CD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32613B"/>
    <w:multiLevelType w:val="hybridMultilevel"/>
    <w:tmpl w:val="D3E211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8035DE"/>
    <w:multiLevelType w:val="hybridMultilevel"/>
    <w:tmpl w:val="7E74A9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72711"/>
    <w:multiLevelType w:val="hybridMultilevel"/>
    <w:tmpl w:val="DDBE54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9A5232"/>
    <w:multiLevelType w:val="hybridMultilevel"/>
    <w:tmpl w:val="1BCA73F6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E95A2F"/>
    <w:multiLevelType w:val="hybridMultilevel"/>
    <w:tmpl w:val="2B607446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82B3D"/>
    <w:multiLevelType w:val="hybridMultilevel"/>
    <w:tmpl w:val="0C404C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D125E"/>
    <w:multiLevelType w:val="hybridMultilevel"/>
    <w:tmpl w:val="21D8D1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057C57"/>
    <w:multiLevelType w:val="hybridMultilevel"/>
    <w:tmpl w:val="E1F4DA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79316D"/>
    <w:multiLevelType w:val="hybridMultilevel"/>
    <w:tmpl w:val="A5C60E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55587"/>
    <w:multiLevelType w:val="hybridMultilevel"/>
    <w:tmpl w:val="BCA49916"/>
    <w:lvl w:ilvl="0" w:tplc="DC4A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2"/>
  </w:num>
  <w:num w:numId="5">
    <w:abstractNumId w:val="21"/>
  </w:num>
  <w:num w:numId="6">
    <w:abstractNumId w:val="15"/>
  </w:num>
  <w:num w:numId="7">
    <w:abstractNumId w:val="4"/>
  </w:num>
  <w:num w:numId="8">
    <w:abstractNumId w:val="34"/>
  </w:num>
  <w:num w:numId="9">
    <w:abstractNumId w:val="18"/>
  </w:num>
  <w:num w:numId="10">
    <w:abstractNumId w:val="5"/>
  </w:num>
  <w:num w:numId="11">
    <w:abstractNumId w:val="28"/>
  </w:num>
  <w:num w:numId="12">
    <w:abstractNumId w:val="10"/>
  </w:num>
  <w:num w:numId="13">
    <w:abstractNumId w:val="8"/>
  </w:num>
  <w:num w:numId="14">
    <w:abstractNumId w:val="16"/>
  </w:num>
  <w:num w:numId="15">
    <w:abstractNumId w:val="6"/>
  </w:num>
  <w:num w:numId="16">
    <w:abstractNumId w:val="31"/>
  </w:num>
  <w:num w:numId="17">
    <w:abstractNumId w:val="33"/>
  </w:num>
  <w:num w:numId="18">
    <w:abstractNumId w:val="30"/>
  </w:num>
  <w:num w:numId="19">
    <w:abstractNumId w:val="1"/>
  </w:num>
  <w:num w:numId="20">
    <w:abstractNumId w:val="29"/>
  </w:num>
  <w:num w:numId="21">
    <w:abstractNumId w:val="7"/>
  </w:num>
  <w:num w:numId="22">
    <w:abstractNumId w:val="20"/>
  </w:num>
  <w:num w:numId="23">
    <w:abstractNumId w:val="12"/>
  </w:num>
  <w:num w:numId="24">
    <w:abstractNumId w:val="14"/>
  </w:num>
  <w:num w:numId="25">
    <w:abstractNumId w:val="3"/>
  </w:num>
  <w:num w:numId="26">
    <w:abstractNumId w:val="9"/>
  </w:num>
  <w:num w:numId="27">
    <w:abstractNumId w:val="26"/>
  </w:num>
  <w:num w:numId="28">
    <w:abstractNumId w:val="19"/>
  </w:num>
  <w:num w:numId="29">
    <w:abstractNumId w:val="11"/>
  </w:num>
  <w:num w:numId="30">
    <w:abstractNumId w:val="23"/>
  </w:num>
  <w:num w:numId="31">
    <w:abstractNumId w:val="13"/>
  </w:num>
  <w:num w:numId="32">
    <w:abstractNumId w:val="35"/>
  </w:num>
  <w:num w:numId="33">
    <w:abstractNumId w:val="0"/>
  </w:num>
  <w:num w:numId="34">
    <w:abstractNumId w:val="2"/>
  </w:num>
  <w:num w:numId="35">
    <w:abstractNumId w:val="32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F"/>
    <w:rsid w:val="00022467"/>
    <w:rsid w:val="00032F48"/>
    <w:rsid w:val="0003305A"/>
    <w:rsid w:val="000337AF"/>
    <w:rsid w:val="00036279"/>
    <w:rsid w:val="00050EBB"/>
    <w:rsid w:val="00062B45"/>
    <w:rsid w:val="00065690"/>
    <w:rsid w:val="00076ED5"/>
    <w:rsid w:val="0008032E"/>
    <w:rsid w:val="000875A0"/>
    <w:rsid w:val="000C4DB0"/>
    <w:rsid w:val="000D55EE"/>
    <w:rsid w:val="000D7AC9"/>
    <w:rsid w:val="000F3B6D"/>
    <w:rsid w:val="00101772"/>
    <w:rsid w:val="00127305"/>
    <w:rsid w:val="001318B7"/>
    <w:rsid w:val="00132C09"/>
    <w:rsid w:val="0013465E"/>
    <w:rsid w:val="0013690B"/>
    <w:rsid w:val="00144B78"/>
    <w:rsid w:val="00147B5B"/>
    <w:rsid w:val="00150F5E"/>
    <w:rsid w:val="00152FC6"/>
    <w:rsid w:val="00154A00"/>
    <w:rsid w:val="00161207"/>
    <w:rsid w:val="00174286"/>
    <w:rsid w:val="00175019"/>
    <w:rsid w:val="00175F25"/>
    <w:rsid w:val="00183E8D"/>
    <w:rsid w:val="00184941"/>
    <w:rsid w:val="00187CFB"/>
    <w:rsid w:val="001C5D08"/>
    <w:rsid w:val="001D2EDA"/>
    <w:rsid w:val="001D4CE8"/>
    <w:rsid w:val="001D7536"/>
    <w:rsid w:val="001F586A"/>
    <w:rsid w:val="001F7CE9"/>
    <w:rsid w:val="002142F2"/>
    <w:rsid w:val="00215627"/>
    <w:rsid w:val="002511CF"/>
    <w:rsid w:val="0026611B"/>
    <w:rsid w:val="00290888"/>
    <w:rsid w:val="00292E85"/>
    <w:rsid w:val="002952DA"/>
    <w:rsid w:val="002957E8"/>
    <w:rsid w:val="002B50F5"/>
    <w:rsid w:val="002C425E"/>
    <w:rsid w:val="002D168E"/>
    <w:rsid w:val="002F01E2"/>
    <w:rsid w:val="002F2BF1"/>
    <w:rsid w:val="002F2DA3"/>
    <w:rsid w:val="003051EE"/>
    <w:rsid w:val="0030618C"/>
    <w:rsid w:val="0030731C"/>
    <w:rsid w:val="00310C45"/>
    <w:rsid w:val="0031267E"/>
    <w:rsid w:val="00331ABB"/>
    <w:rsid w:val="00333DBB"/>
    <w:rsid w:val="00344F2C"/>
    <w:rsid w:val="0034693B"/>
    <w:rsid w:val="00356735"/>
    <w:rsid w:val="00357B75"/>
    <w:rsid w:val="0036120D"/>
    <w:rsid w:val="0036642B"/>
    <w:rsid w:val="00381FFE"/>
    <w:rsid w:val="00387991"/>
    <w:rsid w:val="003A7515"/>
    <w:rsid w:val="003C2A13"/>
    <w:rsid w:val="003C532D"/>
    <w:rsid w:val="003C6BAC"/>
    <w:rsid w:val="003D5D86"/>
    <w:rsid w:val="003E10D9"/>
    <w:rsid w:val="003E12F4"/>
    <w:rsid w:val="003E53C5"/>
    <w:rsid w:val="003E5AEF"/>
    <w:rsid w:val="003E7F6C"/>
    <w:rsid w:val="0041452D"/>
    <w:rsid w:val="0042652E"/>
    <w:rsid w:val="00426CB9"/>
    <w:rsid w:val="00430CD2"/>
    <w:rsid w:val="00430FB4"/>
    <w:rsid w:val="00434183"/>
    <w:rsid w:val="00451825"/>
    <w:rsid w:val="00456012"/>
    <w:rsid w:val="00461526"/>
    <w:rsid w:val="00461950"/>
    <w:rsid w:val="00473966"/>
    <w:rsid w:val="00474546"/>
    <w:rsid w:val="00485C35"/>
    <w:rsid w:val="00487D1E"/>
    <w:rsid w:val="00490B44"/>
    <w:rsid w:val="00497AD4"/>
    <w:rsid w:val="004B2339"/>
    <w:rsid w:val="004B2E28"/>
    <w:rsid w:val="004C3913"/>
    <w:rsid w:val="004D128C"/>
    <w:rsid w:val="004D22BB"/>
    <w:rsid w:val="004F50C4"/>
    <w:rsid w:val="004F58B9"/>
    <w:rsid w:val="00525D6A"/>
    <w:rsid w:val="00527104"/>
    <w:rsid w:val="005316A2"/>
    <w:rsid w:val="00536572"/>
    <w:rsid w:val="00551DC8"/>
    <w:rsid w:val="005529F2"/>
    <w:rsid w:val="00560658"/>
    <w:rsid w:val="005619A3"/>
    <w:rsid w:val="00580C70"/>
    <w:rsid w:val="00580EF7"/>
    <w:rsid w:val="0058681D"/>
    <w:rsid w:val="005912AB"/>
    <w:rsid w:val="005B3211"/>
    <w:rsid w:val="005B77ED"/>
    <w:rsid w:val="005D29B7"/>
    <w:rsid w:val="005E3B3B"/>
    <w:rsid w:val="005F6438"/>
    <w:rsid w:val="00606826"/>
    <w:rsid w:val="00611CE4"/>
    <w:rsid w:val="0062232F"/>
    <w:rsid w:val="006539F7"/>
    <w:rsid w:val="006602F2"/>
    <w:rsid w:val="0066372A"/>
    <w:rsid w:val="00665269"/>
    <w:rsid w:val="006A2B32"/>
    <w:rsid w:val="006A4B38"/>
    <w:rsid w:val="006A6A78"/>
    <w:rsid w:val="006E7415"/>
    <w:rsid w:val="006F7C51"/>
    <w:rsid w:val="007044DD"/>
    <w:rsid w:val="00704539"/>
    <w:rsid w:val="00716686"/>
    <w:rsid w:val="007233AF"/>
    <w:rsid w:val="00723E34"/>
    <w:rsid w:val="00724E8A"/>
    <w:rsid w:val="00734973"/>
    <w:rsid w:val="00737CF9"/>
    <w:rsid w:val="00746029"/>
    <w:rsid w:val="007658B9"/>
    <w:rsid w:val="00765FF6"/>
    <w:rsid w:val="00780F6D"/>
    <w:rsid w:val="007954C6"/>
    <w:rsid w:val="007C39AD"/>
    <w:rsid w:val="007C3C5E"/>
    <w:rsid w:val="007D489B"/>
    <w:rsid w:val="007D5CAC"/>
    <w:rsid w:val="007F054A"/>
    <w:rsid w:val="007F4A5F"/>
    <w:rsid w:val="007F4D65"/>
    <w:rsid w:val="007F7D3D"/>
    <w:rsid w:val="00805DBD"/>
    <w:rsid w:val="00820776"/>
    <w:rsid w:val="008660FB"/>
    <w:rsid w:val="008A1213"/>
    <w:rsid w:val="008A7252"/>
    <w:rsid w:val="008B2819"/>
    <w:rsid w:val="008C2669"/>
    <w:rsid w:val="008C4545"/>
    <w:rsid w:val="008C477A"/>
    <w:rsid w:val="008D442C"/>
    <w:rsid w:val="00917695"/>
    <w:rsid w:val="00924EDF"/>
    <w:rsid w:val="00954D22"/>
    <w:rsid w:val="00957391"/>
    <w:rsid w:val="00966E19"/>
    <w:rsid w:val="00982FDA"/>
    <w:rsid w:val="009A1DD5"/>
    <w:rsid w:val="009A3A98"/>
    <w:rsid w:val="009B6DFA"/>
    <w:rsid w:val="009B7F28"/>
    <w:rsid w:val="009D679B"/>
    <w:rsid w:val="00A1612C"/>
    <w:rsid w:val="00A2668D"/>
    <w:rsid w:val="00A27040"/>
    <w:rsid w:val="00A27C6D"/>
    <w:rsid w:val="00A66865"/>
    <w:rsid w:val="00A76088"/>
    <w:rsid w:val="00A83341"/>
    <w:rsid w:val="00A84083"/>
    <w:rsid w:val="00AA2B6F"/>
    <w:rsid w:val="00AB3FA6"/>
    <w:rsid w:val="00AC4E74"/>
    <w:rsid w:val="00AC5E1C"/>
    <w:rsid w:val="00AD4BB1"/>
    <w:rsid w:val="00AD6C6B"/>
    <w:rsid w:val="00AD7A3F"/>
    <w:rsid w:val="00AE072B"/>
    <w:rsid w:val="00AE0892"/>
    <w:rsid w:val="00AE1167"/>
    <w:rsid w:val="00AF049A"/>
    <w:rsid w:val="00B0372E"/>
    <w:rsid w:val="00B1646F"/>
    <w:rsid w:val="00B329D4"/>
    <w:rsid w:val="00B34147"/>
    <w:rsid w:val="00B35B16"/>
    <w:rsid w:val="00B42B86"/>
    <w:rsid w:val="00B60C95"/>
    <w:rsid w:val="00B815CB"/>
    <w:rsid w:val="00B83233"/>
    <w:rsid w:val="00BB357E"/>
    <w:rsid w:val="00BB67EF"/>
    <w:rsid w:val="00C16087"/>
    <w:rsid w:val="00C22943"/>
    <w:rsid w:val="00C2653E"/>
    <w:rsid w:val="00C35496"/>
    <w:rsid w:val="00C61104"/>
    <w:rsid w:val="00C7155E"/>
    <w:rsid w:val="00C72095"/>
    <w:rsid w:val="00C7391B"/>
    <w:rsid w:val="00C834EB"/>
    <w:rsid w:val="00C937A4"/>
    <w:rsid w:val="00C96D45"/>
    <w:rsid w:val="00CB4311"/>
    <w:rsid w:val="00CB65C4"/>
    <w:rsid w:val="00CC11B8"/>
    <w:rsid w:val="00CD6E3D"/>
    <w:rsid w:val="00D12127"/>
    <w:rsid w:val="00D154B8"/>
    <w:rsid w:val="00D21375"/>
    <w:rsid w:val="00D3163A"/>
    <w:rsid w:val="00D45811"/>
    <w:rsid w:val="00D5455F"/>
    <w:rsid w:val="00D56A31"/>
    <w:rsid w:val="00D63701"/>
    <w:rsid w:val="00D67CFA"/>
    <w:rsid w:val="00D713DC"/>
    <w:rsid w:val="00D71BB7"/>
    <w:rsid w:val="00D72543"/>
    <w:rsid w:val="00D9056B"/>
    <w:rsid w:val="00D93B16"/>
    <w:rsid w:val="00DA14F2"/>
    <w:rsid w:val="00DA3420"/>
    <w:rsid w:val="00DA7DA1"/>
    <w:rsid w:val="00DB1499"/>
    <w:rsid w:val="00DC2E1D"/>
    <w:rsid w:val="00DE7506"/>
    <w:rsid w:val="00DF2A20"/>
    <w:rsid w:val="00E020FC"/>
    <w:rsid w:val="00E077AE"/>
    <w:rsid w:val="00E2385C"/>
    <w:rsid w:val="00E34B45"/>
    <w:rsid w:val="00E57647"/>
    <w:rsid w:val="00E636F8"/>
    <w:rsid w:val="00E65611"/>
    <w:rsid w:val="00E860A7"/>
    <w:rsid w:val="00EA1786"/>
    <w:rsid w:val="00EA49AB"/>
    <w:rsid w:val="00EB1428"/>
    <w:rsid w:val="00EB246F"/>
    <w:rsid w:val="00EB62E0"/>
    <w:rsid w:val="00EC1B34"/>
    <w:rsid w:val="00ED2967"/>
    <w:rsid w:val="00ED5B74"/>
    <w:rsid w:val="00EE3133"/>
    <w:rsid w:val="00EE50D9"/>
    <w:rsid w:val="00EF0FC3"/>
    <w:rsid w:val="00EF42B3"/>
    <w:rsid w:val="00EF7F94"/>
    <w:rsid w:val="00F012B8"/>
    <w:rsid w:val="00F06C0F"/>
    <w:rsid w:val="00F13A50"/>
    <w:rsid w:val="00F25A3D"/>
    <w:rsid w:val="00F40324"/>
    <w:rsid w:val="00F41E60"/>
    <w:rsid w:val="00F5100B"/>
    <w:rsid w:val="00F5703D"/>
    <w:rsid w:val="00F67D0D"/>
    <w:rsid w:val="00F74FD7"/>
    <w:rsid w:val="00F90F79"/>
    <w:rsid w:val="00F92282"/>
    <w:rsid w:val="00F93365"/>
    <w:rsid w:val="00F94323"/>
    <w:rsid w:val="00FA2383"/>
    <w:rsid w:val="00FA571F"/>
    <w:rsid w:val="00FA7313"/>
    <w:rsid w:val="00FD01A6"/>
    <w:rsid w:val="00FE168F"/>
    <w:rsid w:val="00FE221F"/>
    <w:rsid w:val="00FE669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32F"/>
    <w:rPr>
      <w:rFonts w:ascii="Arial" w:hAnsi="Arial"/>
      <w:sz w:val="22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FA571F"/>
    <w:pPr>
      <w:keepNext/>
      <w:framePr w:w="9072" w:wrap="notBeside" w:vAnchor="text" w:hAnchor="margin" w:y="1"/>
      <w:shd w:val="solid" w:color="auto" w:fill="auto"/>
      <w:spacing w:before="240" w:after="240"/>
      <w:ind w:left="284" w:hanging="284"/>
      <w:outlineLvl w:val="0"/>
    </w:pPr>
    <w:rPr>
      <w:b/>
      <w:bCs/>
      <w:color w:val="FFFFFF"/>
      <w:sz w:val="48"/>
      <w:szCs w:val="28"/>
      <w:vertAlign w:val="subscript"/>
    </w:rPr>
  </w:style>
  <w:style w:type="paragraph" w:styleId="Heading2">
    <w:name w:val="heading 2"/>
    <w:basedOn w:val="Normal"/>
    <w:next w:val="Normal"/>
    <w:link w:val="Heading2Char"/>
    <w:qFormat/>
    <w:rsid w:val="0062232F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E07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85C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85C3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85C35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485C3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318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318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3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85C35"/>
    <w:pPr>
      <w:widowControl w:val="0"/>
      <w:suppressAutoHyphens/>
      <w:autoSpaceDE w:val="0"/>
      <w:autoSpaceDN w:val="0"/>
      <w:ind w:left="720"/>
    </w:pPr>
    <w:rPr>
      <w:rFonts w:cs="Arial"/>
      <w:sz w:val="20"/>
      <w:szCs w:val="20"/>
    </w:rPr>
  </w:style>
  <w:style w:type="paragraph" w:styleId="BodyTextIndent2">
    <w:name w:val="Body Text Indent 2"/>
    <w:basedOn w:val="Normal"/>
    <w:rsid w:val="00485C35"/>
    <w:pPr>
      <w:widowControl w:val="0"/>
      <w:suppressAutoHyphens/>
      <w:autoSpaceDE w:val="0"/>
      <w:autoSpaceDN w:val="0"/>
      <w:ind w:left="1440"/>
    </w:pPr>
    <w:rPr>
      <w:rFonts w:cs="Arial"/>
      <w:sz w:val="20"/>
      <w:szCs w:val="20"/>
    </w:rPr>
  </w:style>
  <w:style w:type="paragraph" w:styleId="BodyTextIndent">
    <w:name w:val="Body Text Indent"/>
    <w:basedOn w:val="Normal"/>
    <w:rsid w:val="00485C35"/>
    <w:pPr>
      <w:suppressAutoHyphens/>
      <w:ind w:firstLine="567"/>
    </w:pPr>
    <w:rPr>
      <w:szCs w:val="20"/>
    </w:rPr>
  </w:style>
  <w:style w:type="paragraph" w:styleId="BodyText">
    <w:name w:val="Body Text"/>
    <w:basedOn w:val="Normal"/>
    <w:rsid w:val="00485C35"/>
    <w:rPr>
      <w:szCs w:val="20"/>
    </w:rPr>
  </w:style>
  <w:style w:type="paragraph" w:styleId="BodyText3">
    <w:name w:val="Body Text 3"/>
    <w:basedOn w:val="Normal"/>
    <w:rsid w:val="00485C35"/>
    <w:rPr>
      <w:b/>
      <w:i/>
      <w:sz w:val="28"/>
      <w:szCs w:val="20"/>
    </w:rPr>
  </w:style>
  <w:style w:type="paragraph" w:customStyle="1" w:styleId="BodyText21">
    <w:name w:val="Body Text 21"/>
    <w:basedOn w:val="Normal"/>
    <w:rsid w:val="00485C35"/>
    <w:pPr>
      <w:widowControl w:val="0"/>
      <w:suppressAutoHyphens/>
      <w:autoSpaceDE w:val="0"/>
      <w:autoSpaceDN w:val="0"/>
    </w:pPr>
    <w:rPr>
      <w:rFonts w:cs="Arial"/>
      <w:b/>
      <w:bCs/>
      <w:i/>
      <w:iCs/>
      <w:sz w:val="20"/>
      <w:szCs w:val="20"/>
    </w:rPr>
  </w:style>
  <w:style w:type="paragraph" w:styleId="NormalWeb">
    <w:name w:val="Normal (Web)"/>
    <w:basedOn w:val="Normal"/>
    <w:rsid w:val="00485C3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ageNumber">
    <w:name w:val="page number"/>
    <w:basedOn w:val="DefaultParagraphFont"/>
    <w:rsid w:val="0003305A"/>
  </w:style>
  <w:style w:type="paragraph" w:styleId="Title">
    <w:name w:val="Title"/>
    <w:basedOn w:val="Normal"/>
    <w:qFormat/>
    <w:rsid w:val="00B815CB"/>
    <w:pPr>
      <w:jc w:val="center"/>
    </w:pPr>
    <w:rPr>
      <w:b/>
      <w:bCs/>
      <w:sz w:val="32"/>
      <w:szCs w:val="32"/>
    </w:rPr>
  </w:style>
  <w:style w:type="paragraph" w:customStyle="1" w:styleId="Litentekst">
    <w:name w:val="Liten tekst"/>
    <w:basedOn w:val="Normal"/>
    <w:rsid w:val="002F01E2"/>
    <w:rPr>
      <w:rFonts w:ascii="Times" w:hAnsi="Times"/>
      <w:szCs w:val="20"/>
      <w:lang w:val="en-US" w:eastAsia="en-US"/>
    </w:rPr>
  </w:style>
  <w:style w:type="paragraph" w:customStyle="1" w:styleId="Overskift">
    <w:name w:val="Overskift"/>
    <w:basedOn w:val="Normal"/>
    <w:next w:val="Normal"/>
    <w:rsid w:val="002F01E2"/>
    <w:rPr>
      <w:b/>
      <w:szCs w:val="20"/>
      <w:lang w:eastAsia="en-US"/>
    </w:rPr>
  </w:style>
  <w:style w:type="paragraph" w:customStyle="1" w:styleId="rte">
    <w:name w:val="rte"/>
    <w:basedOn w:val="Normal"/>
    <w:rsid w:val="008660FB"/>
    <w:pPr>
      <w:spacing w:before="100" w:beforeAutospacing="1" w:after="100" w:afterAutospacing="1"/>
    </w:pPr>
  </w:style>
  <w:style w:type="character" w:styleId="Emphasis">
    <w:name w:val="Emphasis"/>
    <w:qFormat/>
    <w:rsid w:val="00E020FC"/>
    <w:rPr>
      <w:i/>
      <w:iCs/>
    </w:rPr>
  </w:style>
  <w:style w:type="character" w:styleId="Strong">
    <w:name w:val="Strong"/>
    <w:qFormat/>
    <w:rsid w:val="007F4D65"/>
    <w:rPr>
      <w:b/>
      <w:bCs/>
    </w:rPr>
  </w:style>
  <w:style w:type="paragraph" w:customStyle="1" w:styleId="StilOverskrift1ErasBook">
    <w:name w:val="Stil Overskrift 1 + Eras Book"/>
    <w:basedOn w:val="Heading1"/>
    <w:rsid w:val="00F93365"/>
    <w:pPr>
      <w:framePr w:wrap="notBeside"/>
    </w:pPr>
    <w:rPr>
      <w:rFonts w:ascii="Eras Book" w:hAnsi="Eras Book"/>
      <w:sz w:val="28"/>
    </w:rPr>
  </w:style>
  <w:style w:type="character" w:customStyle="1" w:styleId="Heading1Char">
    <w:name w:val="Heading 1 Char"/>
    <w:link w:val="Heading1"/>
    <w:rsid w:val="00FA571F"/>
    <w:rPr>
      <w:rFonts w:ascii="Arial" w:hAnsi="Arial"/>
      <w:b/>
      <w:bCs/>
      <w:color w:val="FFFFFF"/>
      <w:sz w:val="48"/>
      <w:szCs w:val="28"/>
      <w:vertAlign w:val="subscript"/>
      <w:lang w:val="nb-NO" w:eastAsia="nb-NO" w:bidi="ar-SA"/>
    </w:rPr>
  </w:style>
  <w:style w:type="paragraph" w:styleId="TOC1">
    <w:name w:val="toc 1"/>
    <w:basedOn w:val="Normal"/>
    <w:next w:val="Normal"/>
    <w:autoRedefine/>
    <w:semiHidden/>
    <w:rsid w:val="00A83341"/>
  </w:style>
  <w:style w:type="character" w:customStyle="1" w:styleId="Heading2Char">
    <w:name w:val="Heading 2 Char"/>
    <w:link w:val="Heading2"/>
    <w:rsid w:val="00CB65C4"/>
    <w:rPr>
      <w:rFonts w:ascii="Arial" w:hAnsi="Arial"/>
      <w:b/>
      <w:bCs/>
      <w:sz w:val="24"/>
      <w:szCs w:val="24"/>
      <w:lang w:val="nb-NO" w:eastAsia="nb-NO" w:bidi="ar-SA"/>
    </w:rPr>
  </w:style>
  <w:style w:type="paragraph" w:customStyle="1" w:styleId="Ledetekst">
    <w:name w:val="Ledetekst"/>
    <w:basedOn w:val="Normal"/>
    <w:rsid w:val="00E65611"/>
    <w:pPr>
      <w:tabs>
        <w:tab w:val="left" w:pos="369"/>
        <w:tab w:val="left" w:pos="8675"/>
      </w:tabs>
      <w:spacing w:before="60" w:after="60"/>
    </w:pPr>
    <w:rPr>
      <w:b/>
      <w:sz w:val="16"/>
      <w:szCs w:val="20"/>
    </w:rPr>
  </w:style>
  <w:style w:type="paragraph" w:customStyle="1" w:styleId="Normalitabell">
    <w:name w:val="Normal i tabell"/>
    <w:basedOn w:val="Normal"/>
    <w:rsid w:val="00E65611"/>
    <w:pPr>
      <w:tabs>
        <w:tab w:val="left" w:pos="369"/>
        <w:tab w:val="left" w:pos="8675"/>
      </w:tabs>
    </w:pPr>
    <w:rPr>
      <w:szCs w:val="20"/>
    </w:rPr>
  </w:style>
  <w:style w:type="paragraph" w:styleId="BalloonText">
    <w:name w:val="Balloon Text"/>
    <w:basedOn w:val="Normal"/>
    <w:semiHidden/>
    <w:rsid w:val="0059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32F"/>
    <w:rPr>
      <w:rFonts w:ascii="Arial" w:hAnsi="Arial"/>
      <w:sz w:val="22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FA571F"/>
    <w:pPr>
      <w:keepNext/>
      <w:framePr w:w="9072" w:wrap="notBeside" w:vAnchor="text" w:hAnchor="margin" w:y="1"/>
      <w:shd w:val="solid" w:color="auto" w:fill="auto"/>
      <w:spacing w:before="240" w:after="240"/>
      <w:ind w:left="284" w:hanging="284"/>
      <w:outlineLvl w:val="0"/>
    </w:pPr>
    <w:rPr>
      <w:b/>
      <w:bCs/>
      <w:color w:val="FFFFFF"/>
      <w:sz w:val="48"/>
      <w:szCs w:val="28"/>
      <w:vertAlign w:val="subscript"/>
    </w:rPr>
  </w:style>
  <w:style w:type="paragraph" w:styleId="Heading2">
    <w:name w:val="heading 2"/>
    <w:basedOn w:val="Normal"/>
    <w:next w:val="Normal"/>
    <w:link w:val="Heading2Char"/>
    <w:qFormat/>
    <w:rsid w:val="0062232F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E07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85C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85C3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85C35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485C3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318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318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3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85C35"/>
    <w:pPr>
      <w:widowControl w:val="0"/>
      <w:suppressAutoHyphens/>
      <w:autoSpaceDE w:val="0"/>
      <w:autoSpaceDN w:val="0"/>
      <w:ind w:left="720"/>
    </w:pPr>
    <w:rPr>
      <w:rFonts w:cs="Arial"/>
      <w:sz w:val="20"/>
      <w:szCs w:val="20"/>
    </w:rPr>
  </w:style>
  <w:style w:type="paragraph" w:styleId="BodyTextIndent2">
    <w:name w:val="Body Text Indent 2"/>
    <w:basedOn w:val="Normal"/>
    <w:rsid w:val="00485C35"/>
    <w:pPr>
      <w:widowControl w:val="0"/>
      <w:suppressAutoHyphens/>
      <w:autoSpaceDE w:val="0"/>
      <w:autoSpaceDN w:val="0"/>
      <w:ind w:left="1440"/>
    </w:pPr>
    <w:rPr>
      <w:rFonts w:cs="Arial"/>
      <w:sz w:val="20"/>
      <w:szCs w:val="20"/>
    </w:rPr>
  </w:style>
  <w:style w:type="paragraph" w:styleId="BodyTextIndent">
    <w:name w:val="Body Text Indent"/>
    <w:basedOn w:val="Normal"/>
    <w:rsid w:val="00485C35"/>
    <w:pPr>
      <w:suppressAutoHyphens/>
      <w:ind w:firstLine="567"/>
    </w:pPr>
    <w:rPr>
      <w:szCs w:val="20"/>
    </w:rPr>
  </w:style>
  <w:style w:type="paragraph" w:styleId="BodyText">
    <w:name w:val="Body Text"/>
    <w:basedOn w:val="Normal"/>
    <w:rsid w:val="00485C35"/>
    <w:rPr>
      <w:szCs w:val="20"/>
    </w:rPr>
  </w:style>
  <w:style w:type="paragraph" w:styleId="BodyText3">
    <w:name w:val="Body Text 3"/>
    <w:basedOn w:val="Normal"/>
    <w:rsid w:val="00485C35"/>
    <w:rPr>
      <w:b/>
      <w:i/>
      <w:sz w:val="28"/>
      <w:szCs w:val="20"/>
    </w:rPr>
  </w:style>
  <w:style w:type="paragraph" w:customStyle="1" w:styleId="BodyText21">
    <w:name w:val="Body Text 21"/>
    <w:basedOn w:val="Normal"/>
    <w:rsid w:val="00485C35"/>
    <w:pPr>
      <w:widowControl w:val="0"/>
      <w:suppressAutoHyphens/>
      <w:autoSpaceDE w:val="0"/>
      <w:autoSpaceDN w:val="0"/>
    </w:pPr>
    <w:rPr>
      <w:rFonts w:cs="Arial"/>
      <w:b/>
      <w:bCs/>
      <w:i/>
      <w:iCs/>
      <w:sz w:val="20"/>
      <w:szCs w:val="20"/>
    </w:rPr>
  </w:style>
  <w:style w:type="paragraph" w:styleId="NormalWeb">
    <w:name w:val="Normal (Web)"/>
    <w:basedOn w:val="Normal"/>
    <w:rsid w:val="00485C3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ageNumber">
    <w:name w:val="page number"/>
    <w:basedOn w:val="DefaultParagraphFont"/>
    <w:rsid w:val="0003305A"/>
  </w:style>
  <w:style w:type="paragraph" w:styleId="Title">
    <w:name w:val="Title"/>
    <w:basedOn w:val="Normal"/>
    <w:qFormat/>
    <w:rsid w:val="00B815CB"/>
    <w:pPr>
      <w:jc w:val="center"/>
    </w:pPr>
    <w:rPr>
      <w:b/>
      <w:bCs/>
      <w:sz w:val="32"/>
      <w:szCs w:val="32"/>
    </w:rPr>
  </w:style>
  <w:style w:type="paragraph" w:customStyle="1" w:styleId="Litentekst">
    <w:name w:val="Liten tekst"/>
    <w:basedOn w:val="Normal"/>
    <w:rsid w:val="002F01E2"/>
    <w:rPr>
      <w:rFonts w:ascii="Times" w:hAnsi="Times"/>
      <w:szCs w:val="20"/>
      <w:lang w:val="en-US" w:eastAsia="en-US"/>
    </w:rPr>
  </w:style>
  <w:style w:type="paragraph" w:customStyle="1" w:styleId="Overskift">
    <w:name w:val="Overskift"/>
    <w:basedOn w:val="Normal"/>
    <w:next w:val="Normal"/>
    <w:rsid w:val="002F01E2"/>
    <w:rPr>
      <w:b/>
      <w:szCs w:val="20"/>
      <w:lang w:eastAsia="en-US"/>
    </w:rPr>
  </w:style>
  <w:style w:type="paragraph" w:customStyle="1" w:styleId="rte">
    <w:name w:val="rte"/>
    <w:basedOn w:val="Normal"/>
    <w:rsid w:val="008660FB"/>
    <w:pPr>
      <w:spacing w:before="100" w:beforeAutospacing="1" w:after="100" w:afterAutospacing="1"/>
    </w:pPr>
  </w:style>
  <w:style w:type="character" w:styleId="Emphasis">
    <w:name w:val="Emphasis"/>
    <w:qFormat/>
    <w:rsid w:val="00E020FC"/>
    <w:rPr>
      <w:i/>
      <w:iCs/>
    </w:rPr>
  </w:style>
  <w:style w:type="character" w:styleId="Strong">
    <w:name w:val="Strong"/>
    <w:qFormat/>
    <w:rsid w:val="007F4D65"/>
    <w:rPr>
      <w:b/>
      <w:bCs/>
    </w:rPr>
  </w:style>
  <w:style w:type="paragraph" w:customStyle="1" w:styleId="StilOverskrift1ErasBook">
    <w:name w:val="Stil Overskrift 1 + Eras Book"/>
    <w:basedOn w:val="Heading1"/>
    <w:rsid w:val="00F93365"/>
    <w:pPr>
      <w:framePr w:wrap="notBeside"/>
    </w:pPr>
    <w:rPr>
      <w:rFonts w:ascii="Eras Book" w:hAnsi="Eras Book"/>
      <w:sz w:val="28"/>
    </w:rPr>
  </w:style>
  <w:style w:type="character" w:customStyle="1" w:styleId="Heading1Char">
    <w:name w:val="Heading 1 Char"/>
    <w:link w:val="Heading1"/>
    <w:rsid w:val="00FA571F"/>
    <w:rPr>
      <w:rFonts w:ascii="Arial" w:hAnsi="Arial"/>
      <w:b/>
      <w:bCs/>
      <w:color w:val="FFFFFF"/>
      <w:sz w:val="48"/>
      <w:szCs w:val="28"/>
      <w:vertAlign w:val="subscript"/>
      <w:lang w:val="nb-NO" w:eastAsia="nb-NO" w:bidi="ar-SA"/>
    </w:rPr>
  </w:style>
  <w:style w:type="paragraph" w:styleId="TOC1">
    <w:name w:val="toc 1"/>
    <w:basedOn w:val="Normal"/>
    <w:next w:val="Normal"/>
    <w:autoRedefine/>
    <w:semiHidden/>
    <w:rsid w:val="00A83341"/>
  </w:style>
  <w:style w:type="character" w:customStyle="1" w:styleId="Heading2Char">
    <w:name w:val="Heading 2 Char"/>
    <w:link w:val="Heading2"/>
    <w:rsid w:val="00CB65C4"/>
    <w:rPr>
      <w:rFonts w:ascii="Arial" w:hAnsi="Arial"/>
      <w:b/>
      <w:bCs/>
      <w:sz w:val="24"/>
      <w:szCs w:val="24"/>
      <w:lang w:val="nb-NO" w:eastAsia="nb-NO" w:bidi="ar-SA"/>
    </w:rPr>
  </w:style>
  <w:style w:type="paragraph" w:customStyle="1" w:styleId="Ledetekst">
    <w:name w:val="Ledetekst"/>
    <w:basedOn w:val="Normal"/>
    <w:rsid w:val="00E65611"/>
    <w:pPr>
      <w:tabs>
        <w:tab w:val="left" w:pos="369"/>
        <w:tab w:val="left" w:pos="8675"/>
      </w:tabs>
      <w:spacing w:before="60" w:after="60"/>
    </w:pPr>
    <w:rPr>
      <w:b/>
      <w:sz w:val="16"/>
      <w:szCs w:val="20"/>
    </w:rPr>
  </w:style>
  <w:style w:type="paragraph" w:customStyle="1" w:styleId="Normalitabell">
    <w:name w:val="Normal i tabell"/>
    <w:basedOn w:val="Normal"/>
    <w:rsid w:val="00E65611"/>
    <w:pPr>
      <w:tabs>
        <w:tab w:val="left" w:pos="369"/>
        <w:tab w:val="left" w:pos="8675"/>
      </w:tabs>
    </w:pPr>
    <w:rPr>
      <w:szCs w:val="20"/>
    </w:rPr>
  </w:style>
  <w:style w:type="paragraph" w:styleId="BalloonText">
    <w:name w:val="Balloon Text"/>
    <w:basedOn w:val="Normal"/>
    <w:semiHidden/>
    <w:rsid w:val="0059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4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88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eril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F1EC-152B-4612-BB77-31A2A0DC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Mal_Møteinnkalling_Lier_IL_2015.dotx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Håndbok for Lier IL fotball</vt:lpstr>
      <vt:lpstr>Håndbok for Lier IL fotball</vt:lpstr>
    </vt:vector>
  </TitlesOfParts>
  <Company>Oracle Corporation</Company>
  <LinksUpToDate>false</LinksUpToDate>
  <CharactersWithSpaces>128</CharactersWithSpaces>
  <SharedDoc>false</SharedDoc>
  <HLinks>
    <vt:vector size="6" baseType="variant"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http://www.lieril.no/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Håndbok for Lier IL fotball</dc:title>
  <dc:creator>Nina Tangen</dc:creator>
  <cp:lastModifiedBy>kkorsell</cp:lastModifiedBy>
  <cp:revision>5</cp:revision>
  <cp:lastPrinted>2006-10-01T16:41:00Z</cp:lastPrinted>
  <dcterms:created xsi:type="dcterms:W3CDTF">2015-06-18T18:26:00Z</dcterms:created>
  <dcterms:modified xsi:type="dcterms:W3CDTF">2015-06-24T23:31:00Z</dcterms:modified>
</cp:coreProperties>
</file>