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449" w:rsidRDefault="00357766">
      <w:pPr>
        <w:pStyle w:val="Title"/>
      </w:pPr>
      <w:bookmarkStart w:id="0" w:name="UtskriftMerke"/>
      <w:bookmarkStart w:id="1" w:name="HerFørUtskrift"/>
      <w:bookmarkStart w:id="2" w:name="_Toc346476465"/>
      <w:bookmarkStart w:id="3" w:name="_Toc346476532"/>
      <w:bookmarkStart w:id="4" w:name="_Toc346476557"/>
      <w:bookmarkStart w:id="5" w:name="_Toc356416777"/>
      <w:bookmarkEnd w:id="0"/>
      <w:bookmarkEnd w:id="1"/>
      <w:r w:rsidRPr="00357766">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5pt;margin-top:-27.65pt;width:2in;height:64.8pt;z-index:251657728" o:allowincell="f" filled="t" fillcolor="#396">
            <v:imagedata r:id="rId8" o:title=""/>
            <w10:wrap type="topAndBottom"/>
          </v:shape>
          <o:OLEObject Type="Embed" ProgID="MSPhotoEd.3" ShapeID="_x0000_s1026" DrawAspect="Content" ObjectID="_1445329075" r:id="rId9"/>
        </w:pict>
      </w:r>
      <w:bookmarkEnd w:id="2"/>
      <w:bookmarkEnd w:id="3"/>
      <w:bookmarkEnd w:id="4"/>
      <w:bookmarkEnd w:id="5"/>
    </w:p>
    <w:p w:rsidR="00424449" w:rsidRPr="007B40C3" w:rsidRDefault="00424449">
      <w:pPr>
        <w:rPr>
          <w:b/>
          <w:szCs w:val="24"/>
        </w:rPr>
      </w:pPr>
      <w:r w:rsidRPr="007B40C3">
        <w:rPr>
          <w:b/>
          <w:szCs w:val="24"/>
        </w:rPr>
        <w:t xml:space="preserve">Postboks 567 </w:t>
      </w:r>
      <w:r w:rsidRPr="007B40C3">
        <w:rPr>
          <w:b/>
          <w:szCs w:val="24"/>
        </w:rPr>
        <w:br/>
        <w:t>3605 Kongsberg</w:t>
      </w:r>
      <w:r w:rsidRPr="007B40C3">
        <w:rPr>
          <w:b/>
          <w:szCs w:val="24"/>
        </w:rPr>
        <w:br/>
        <w:t xml:space="preserve">Telefon: </w:t>
      </w:r>
      <w:r w:rsidR="00786292">
        <w:rPr>
          <w:b/>
          <w:szCs w:val="24"/>
        </w:rPr>
        <w:t>41842334</w:t>
      </w:r>
    </w:p>
    <w:p w:rsidR="009934FB" w:rsidRPr="00A00261" w:rsidRDefault="00357766" w:rsidP="007B40C3">
      <w:hyperlink r:id="rId10" w:history="1">
        <w:r w:rsidR="009934FB" w:rsidRPr="00A00261">
          <w:rPr>
            <w:rStyle w:val="Hyperlink"/>
            <w:b/>
            <w:bCs/>
          </w:rPr>
          <w:t>www.ilskrim.no</w:t>
        </w:r>
      </w:hyperlink>
      <w:r w:rsidR="009934FB" w:rsidRPr="00A00261">
        <w:tab/>
      </w:r>
      <w:r w:rsidR="009934FB" w:rsidRPr="00A00261">
        <w:tab/>
      </w:r>
      <w:r w:rsidR="009934FB" w:rsidRPr="00A00261">
        <w:tab/>
      </w:r>
      <w:r w:rsidR="009934FB" w:rsidRPr="00A00261">
        <w:tab/>
      </w:r>
      <w:r w:rsidR="009934FB" w:rsidRPr="00A00261">
        <w:tab/>
      </w:r>
      <w:r w:rsidR="009934FB" w:rsidRPr="00A00261">
        <w:tab/>
      </w:r>
      <w:r w:rsidR="009934FB" w:rsidRPr="00A00261">
        <w:tab/>
      </w:r>
      <w:r w:rsidR="009934FB" w:rsidRPr="00A00261">
        <w:tab/>
      </w:r>
      <w:r w:rsidR="00424449" w:rsidRPr="00A00261">
        <w:t xml:space="preserve">Dato: </w:t>
      </w:r>
      <w:r w:rsidR="00786292" w:rsidRPr="00A00261">
        <w:t>2013</w:t>
      </w:r>
      <w:r w:rsidR="009934FB" w:rsidRPr="00A00261">
        <w:t>.</w:t>
      </w:r>
      <w:r w:rsidR="00786292" w:rsidRPr="00A00261">
        <w:t>10</w:t>
      </w:r>
      <w:r w:rsidR="009934FB" w:rsidRPr="00A00261">
        <w:t>.</w:t>
      </w:r>
      <w:r w:rsidR="00786292" w:rsidRPr="00A00261">
        <w:t>24</w:t>
      </w:r>
    </w:p>
    <w:p w:rsidR="00D16890" w:rsidRPr="00A00261" w:rsidRDefault="00D16890" w:rsidP="007B40C3"/>
    <w:p w:rsidR="009934FB" w:rsidRPr="00A00261" w:rsidRDefault="009934FB" w:rsidP="007B40C3">
      <w:pPr>
        <w:pBdr>
          <w:bottom w:val="single" w:sz="6" w:space="1" w:color="auto"/>
        </w:pBdr>
      </w:pPr>
    </w:p>
    <w:p w:rsidR="009934FB" w:rsidRPr="00A00261" w:rsidRDefault="009934FB" w:rsidP="00C7441B">
      <w:pPr>
        <w:pStyle w:val="Heading1"/>
        <w:numPr>
          <w:ilvl w:val="0"/>
          <w:numId w:val="0"/>
        </w:numPr>
        <w:ind w:left="2192"/>
        <w:jc w:val="center"/>
      </w:pPr>
    </w:p>
    <w:p w:rsidR="00643FD0" w:rsidRPr="00A00261" w:rsidRDefault="00643FD0" w:rsidP="00C7441B"/>
    <w:p w:rsidR="00643FD0" w:rsidRPr="00A00261" w:rsidRDefault="00643FD0" w:rsidP="00C7441B"/>
    <w:p w:rsidR="00643FD0" w:rsidRPr="00A00261" w:rsidRDefault="00643FD0" w:rsidP="00C7441B"/>
    <w:p w:rsidR="00643FD0" w:rsidRPr="00A00261" w:rsidRDefault="00643FD0" w:rsidP="00C7441B"/>
    <w:p w:rsidR="00643FD0" w:rsidRPr="00A00261" w:rsidRDefault="00643FD0" w:rsidP="00C7441B"/>
    <w:p w:rsidR="00643FD0" w:rsidRPr="00A00261" w:rsidRDefault="00643FD0" w:rsidP="00C7441B"/>
    <w:p w:rsidR="00643FD0" w:rsidRPr="00A00261" w:rsidRDefault="00643FD0" w:rsidP="00C7441B"/>
    <w:p w:rsidR="00643FD0" w:rsidRPr="00A00261" w:rsidRDefault="00643FD0" w:rsidP="00C7441B"/>
    <w:p w:rsidR="00643FD0" w:rsidRPr="00A00261" w:rsidRDefault="00643FD0" w:rsidP="00C7441B"/>
    <w:p w:rsidR="00643FD0" w:rsidRPr="00A00261" w:rsidRDefault="00643FD0" w:rsidP="00C7441B"/>
    <w:p w:rsidR="000A04A6" w:rsidRPr="00A00261" w:rsidRDefault="00643FD0" w:rsidP="00C7441B">
      <w:pPr>
        <w:jc w:val="center"/>
        <w:rPr>
          <w:sz w:val="96"/>
          <w:szCs w:val="96"/>
        </w:rPr>
      </w:pPr>
      <w:r w:rsidRPr="00A00261">
        <w:rPr>
          <w:sz w:val="96"/>
          <w:szCs w:val="96"/>
        </w:rPr>
        <w:t>IL Skrim</w:t>
      </w:r>
    </w:p>
    <w:p w:rsidR="00643FD0" w:rsidRPr="00A00261" w:rsidRDefault="00643FD0" w:rsidP="00C7441B">
      <w:pPr>
        <w:jc w:val="center"/>
        <w:rPr>
          <w:sz w:val="96"/>
          <w:szCs w:val="96"/>
        </w:rPr>
      </w:pPr>
    </w:p>
    <w:p w:rsidR="00643FD0" w:rsidRPr="00A00261" w:rsidRDefault="00786292" w:rsidP="00C7441B">
      <w:pPr>
        <w:jc w:val="center"/>
        <w:rPr>
          <w:sz w:val="50"/>
          <w:szCs w:val="50"/>
        </w:rPr>
      </w:pPr>
      <w:r w:rsidRPr="00A00261">
        <w:rPr>
          <w:sz w:val="50"/>
          <w:szCs w:val="50"/>
        </w:rPr>
        <w:t>Strategi og måldokument</w:t>
      </w:r>
    </w:p>
    <w:p w:rsidR="00786292" w:rsidRPr="00A00261" w:rsidRDefault="00786292" w:rsidP="00C7441B">
      <w:pPr>
        <w:jc w:val="center"/>
        <w:rPr>
          <w:sz w:val="50"/>
          <w:szCs w:val="50"/>
        </w:rPr>
      </w:pPr>
    </w:p>
    <w:p w:rsidR="00786292" w:rsidRPr="00A00261" w:rsidRDefault="00786292" w:rsidP="00C7441B">
      <w:pPr>
        <w:jc w:val="center"/>
        <w:rPr>
          <w:sz w:val="50"/>
          <w:szCs w:val="50"/>
        </w:rPr>
      </w:pPr>
      <w:r w:rsidRPr="00A00261">
        <w:rPr>
          <w:sz w:val="50"/>
          <w:szCs w:val="50"/>
        </w:rPr>
        <w:t>Gruppe:</w:t>
      </w:r>
      <w:r w:rsidRPr="00A00261">
        <w:rPr>
          <w:sz w:val="50"/>
          <w:szCs w:val="50"/>
        </w:rPr>
        <w:br/>
        <w:t>Bueskyttere</w:t>
      </w:r>
    </w:p>
    <w:p w:rsidR="00786292" w:rsidRPr="00A00261" w:rsidRDefault="00786292" w:rsidP="00C7441B">
      <w:pPr>
        <w:jc w:val="center"/>
        <w:rPr>
          <w:sz w:val="50"/>
          <w:szCs w:val="50"/>
        </w:rPr>
      </w:pPr>
    </w:p>
    <w:p w:rsidR="00786292" w:rsidRDefault="00786292" w:rsidP="00C7441B">
      <w:pPr>
        <w:jc w:val="center"/>
        <w:rPr>
          <w:sz w:val="50"/>
          <w:szCs w:val="50"/>
          <w:lang w:val="en-US"/>
        </w:rPr>
      </w:pPr>
      <w:r>
        <w:rPr>
          <w:sz w:val="50"/>
          <w:szCs w:val="50"/>
          <w:lang w:val="en-US"/>
        </w:rPr>
        <w:t>År:</w:t>
      </w:r>
    </w:p>
    <w:p w:rsidR="00786292" w:rsidRPr="00786292" w:rsidRDefault="00786292" w:rsidP="00C7441B">
      <w:pPr>
        <w:jc w:val="center"/>
        <w:rPr>
          <w:sz w:val="50"/>
          <w:szCs w:val="50"/>
          <w:lang w:val="en-US"/>
        </w:rPr>
      </w:pPr>
      <w:r>
        <w:rPr>
          <w:sz w:val="50"/>
          <w:szCs w:val="50"/>
          <w:lang w:val="en-US"/>
        </w:rPr>
        <w:t>2014- 2018</w:t>
      </w:r>
    </w:p>
    <w:p w:rsidR="00643FD0" w:rsidRPr="00786292" w:rsidRDefault="00643FD0" w:rsidP="00643FD0">
      <w:pPr>
        <w:rPr>
          <w:lang w:val="en-US"/>
        </w:rPr>
      </w:pPr>
    </w:p>
    <w:p w:rsidR="00643FD0" w:rsidRPr="00786292" w:rsidRDefault="00643FD0" w:rsidP="00643FD0">
      <w:pPr>
        <w:rPr>
          <w:lang w:val="en-US"/>
        </w:rPr>
      </w:pPr>
    </w:p>
    <w:p w:rsidR="00643FD0" w:rsidRPr="00786292" w:rsidRDefault="00643FD0" w:rsidP="00643FD0">
      <w:pPr>
        <w:rPr>
          <w:lang w:val="en-US"/>
        </w:rPr>
      </w:pPr>
    </w:p>
    <w:p w:rsidR="00643FD0" w:rsidRPr="00786292" w:rsidRDefault="00643FD0" w:rsidP="00643FD0">
      <w:pPr>
        <w:rPr>
          <w:lang w:val="en-US"/>
        </w:rPr>
      </w:pPr>
    </w:p>
    <w:p w:rsidR="00C7441B" w:rsidRDefault="00C7441B" w:rsidP="00C7441B">
      <w:pPr>
        <w:pStyle w:val="TOCHeading"/>
      </w:pPr>
      <w:r>
        <w:lastRenderedPageBreak/>
        <w:t>Table of Contents</w:t>
      </w:r>
    </w:p>
    <w:p w:rsidR="001438CE" w:rsidRDefault="00357766">
      <w:pPr>
        <w:pStyle w:val="TOC1"/>
        <w:tabs>
          <w:tab w:val="left" w:pos="440"/>
          <w:tab w:val="right" w:leader="dot" w:pos="9062"/>
        </w:tabs>
        <w:rPr>
          <w:rFonts w:asciiTheme="minorHAnsi" w:eastAsiaTheme="minorEastAsia" w:hAnsiTheme="minorHAnsi" w:cstheme="minorBidi"/>
          <w:noProof/>
          <w:sz w:val="22"/>
          <w:szCs w:val="22"/>
          <w:lang w:eastAsia="nb-NO"/>
        </w:rPr>
      </w:pPr>
      <w:r w:rsidRPr="00357766">
        <w:fldChar w:fldCharType="begin"/>
      </w:r>
      <w:r w:rsidR="00C7441B">
        <w:instrText xml:space="preserve"> TOC \o "1-3" \h \z \u </w:instrText>
      </w:r>
      <w:r w:rsidRPr="00357766">
        <w:fldChar w:fldCharType="separate"/>
      </w:r>
      <w:hyperlink w:anchor="_Toc370463028" w:history="1">
        <w:r w:rsidR="001438CE" w:rsidRPr="00CB6509">
          <w:rPr>
            <w:rStyle w:val="Hyperlink"/>
            <w:noProof/>
          </w:rPr>
          <w:t>1</w:t>
        </w:r>
        <w:r w:rsidR="001438CE">
          <w:rPr>
            <w:rFonts w:asciiTheme="minorHAnsi" w:eastAsiaTheme="minorEastAsia" w:hAnsiTheme="minorHAnsi" w:cstheme="minorBidi"/>
            <w:noProof/>
            <w:sz w:val="22"/>
            <w:szCs w:val="22"/>
            <w:lang w:eastAsia="nb-NO"/>
          </w:rPr>
          <w:tab/>
        </w:r>
        <w:r w:rsidR="001438CE" w:rsidRPr="00CB6509">
          <w:rPr>
            <w:rStyle w:val="Hyperlink"/>
            <w:noProof/>
          </w:rPr>
          <w:t>Dokument Revisjon</w:t>
        </w:r>
        <w:r w:rsidR="001438CE">
          <w:rPr>
            <w:noProof/>
            <w:webHidden/>
          </w:rPr>
          <w:tab/>
        </w:r>
        <w:r>
          <w:rPr>
            <w:noProof/>
            <w:webHidden/>
          </w:rPr>
          <w:fldChar w:fldCharType="begin"/>
        </w:r>
        <w:r w:rsidR="001438CE">
          <w:rPr>
            <w:noProof/>
            <w:webHidden/>
          </w:rPr>
          <w:instrText xml:space="preserve"> PAGEREF _Toc370463028 \h </w:instrText>
        </w:r>
        <w:r>
          <w:rPr>
            <w:noProof/>
            <w:webHidden/>
          </w:rPr>
        </w:r>
        <w:r>
          <w:rPr>
            <w:noProof/>
            <w:webHidden/>
          </w:rPr>
          <w:fldChar w:fldCharType="separate"/>
        </w:r>
        <w:r w:rsidR="001438CE">
          <w:rPr>
            <w:noProof/>
            <w:webHidden/>
          </w:rPr>
          <w:t>2</w:t>
        </w:r>
        <w:r>
          <w:rPr>
            <w:noProof/>
            <w:webHidden/>
          </w:rPr>
          <w:fldChar w:fldCharType="end"/>
        </w:r>
      </w:hyperlink>
    </w:p>
    <w:p w:rsidR="001438CE" w:rsidRDefault="00357766">
      <w:pPr>
        <w:pStyle w:val="TOC1"/>
        <w:tabs>
          <w:tab w:val="left" w:pos="440"/>
          <w:tab w:val="right" w:leader="dot" w:pos="9062"/>
        </w:tabs>
        <w:rPr>
          <w:rFonts w:asciiTheme="minorHAnsi" w:eastAsiaTheme="minorEastAsia" w:hAnsiTheme="minorHAnsi" w:cstheme="minorBidi"/>
          <w:noProof/>
          <w:sz w:val="22"/>
          <w:szCs w:val="22"/>
          <w:lang w:eastAsia="nb-NO"/>
        </w:rPr>
      </w:pPr>
      <w:hyperlink w:anchor="_Toc370463029" w:history="1">
        <w:r w:rsidR="001438CE" w:rsidRPr="00CB6509">
          <w:rPr>
            <w:rStyle w:val="Hyperlink"/>
            <w:noProof/>
          </w:rPr>
          <w:t>2</w:t>
        </w:r>
        <w:r w:rsidR="001438CE">
          <w:rPr>
            <w:rFonts w:asciiTheme="minorHAnsi" w:eastAsiaTheme="minorEastAsia" w:hAnsiTheme="minorHAnsi" w:cstheme="minorBidi"/>
            <w:noProof/>
            <w:sz w:val="22"/>
            <w:szCs w:val="22"/>
            <w:lang w:eastAsia="nb-NO"/>
          </w:rPr>
          <w:tab/>
        </w:r>
        <w:r w:rsidR="001438CE" w:rsidRPr="00CB6509">
          <w:rPr>
            <w:rStyle w:val="Hyperlink"/>
            <w:noProof/>
          </w:rPr>
          <w:t>Referanser</w:t>
        </w:r>
        <w:r w:rsidR="001438CE">
          <w:rPr>
            <w:noProof/>
            <w:webHidden/>
          </w:rPr>
          <w:tab/>
        </w:r>
        <w:r>
          <w:rPr>
            <w:noProof/>
            <w:webHidden/>
          </w:rPr>
          <w:fldChar w:fldCharType="begin"/>
        </w:r>
        <w:r w:rsidR="001438CE">
          <w:rPr>
            <w:noProof/>
            <w:webHidden/>
          </w:rPr>
          <w:instrText xml:space="preserve"> PAGEREF _Toc370463029 \h </w:instrText>
        </w:r>
        <w:r>
          <w:rPr>
            <w:noProof/>
            <w:webHidden/>
          </w:rPr>
        </w:r>
        <w:r>
          <w:rPr>
            <w:noProof/>
            <w:webHidden/>
          </w:rPr>
          <w:fldChar w:fldCharType="separate"/>
        </w:r>
        <w:r w:rsidR="001438CE">
          <w:rPr>
            <w:noProof/>
            <w:webHidden/>
          </w:rPr>
          <w:t>2</w:t>
        </w:r>
        <w:r>
          <w:rPr>
            <w:noProof/>
            <w:webHidden/>
          </w:rPr>
          <w:fldChar w:fldCharType="end"/>
        </w:r>
      </w:hyperlink>
    </w:p>
    <w:p w:rsidR="001438CE" w:rsidRDefault="00357766">
      <w:pPr>
        <w:pStyle w:val="TOC1"/>
        <w:tabs>
          <w:tab w:val="left" w:pos="440"/>
          <w:tab w:val="right" w:leader="dot" w:pos="9062"/>
        </w:tabs>
        <w:rPr>
          <w:rFonts w:asciiTheme="minorHAnsi" w:eastAsiaTheme="minorEastAsia" w:hAnsiTheme="minorHAnsi" w:cstheme="minorBidi"/>
          <w:noProof/>
          <w:sz w:val="22"/>
          <w:szCs w:val="22"/>
          <w:lang w:eastAsia="nb-NO"/>
        </w:rPr>
      </w:pPr>
      <w:hyperlink w:anchor="_Toc370463030" w:history="1">
        <w:r w:rsidR="001438CE" w:rsidRPr="00CB6509">
          <w:rPr>
            <w:rStyle w:val="Hyperlink"/>
            <w:noProof/>
          </w:rPr>
          <w:t>3</w:t>
        </w:r>
        <w:r w:rsidR="001438CE">
          <w:rPr>
            <w:rFonts w:asciiTheme="minorHAnsi" w:eastAsiaTheme="minorEastAsia" w:hAnsiTheme="minorHAnsi" w:cstheme="minorBidi"/>
            <w:noProof/>
            <w:sz w:val="22"/>
            <w:szCs w:val="22"/>
            <w:lang w:eastAsia="nb-NO"/>
          </w:rPr>
          <w:tab/>
        </w:r>
        <w:r w:rsidR="001438CE" w:rsidRPr="00CB6509">
          <w:rPr>
            <w:rStyle w:val="Hyperlink"/>
            <w:noProof/>
          </w:rPr>
          <w:t>Beskrivelse av strategi og målprosessen</w:t>
        </w:r>
        <w:r w:rsidR="001438CE">
          <w:rPr>
            <w:noProof/>
            <w:webHidden/>
          </w:rPr>
          <w:tab/>
        </w:r>
        <w:r>
          <w:rPr>
            <w:noProof/>
            <w:webHidden/>
          </w:rPr>
          <w:fldChar w:fldCharType="begin"/>
        </w:r>
        <w:r w:rsidR="001438CE">
          <w:rPr>
            <w:noProof/>
            <w:webHidden/>
          </w:rPr>
          <w:instrText xml:space="preserve"> PAGEREF _Toc370463030 \h </w:instrText>
        </w:r>
        <w:r>
          <w:rPr>
            <w:noProof/>
            <w:webHidden/>
          </w:rPr>
        </w:r>
        <w:r>
          <w:rPr>
            <w:noProof/>
            <w:webHidden/>
          </w:rPr>
          <w:fldChar w:fldCharType="separate"/>
        </w:r>
        <w:r w:rsidR="001438CE">
          <w:rPr>
            <w:noProof/>
            <w:webHidden/>
          </w:rPr>
          <w:t>3</w:t>
        </w:r>
        <w:r>
          <w:rPr>
            <w:noProof/>
            <w:webHidden/>
          </w:rPr>
          <w:fldChar w:fldCharType="end"/>
        </w:r>
      </w:hyperlink>
    </w:p>
    <w:p w:rsidR="001438CE" w:rsidRDefault="00357766">
      <w:pPr>
        <w:pStyle w:val="TOC1"/>
        <w:tabs>
          <w:tab w:val="left" w:pos="440"/>
          <w:tab w:val="right" w:leader="dot" w:pos="9062"/>
        </w:tabs>
        <w:rPr>
          <w:rFonts w:asciiTheme="minorHAnsi" w:eastAsiaTheme="minorEastAsia" w:hAnsiTheme="minorHAnsi" w:cstheme="minorBidi"/>
          <w:noProof/>
          <w:sz w:val="22"/>
          <w:szCs w:val="22"/>
          <w:lang w:eastAsia="nb-NO"/>
        </w:rPr>
      </w:pPr>
      <w:hyperlink w:anchor="_Toc370463031" w:history="1">
        <w:r w:rsidR="001438CE" w:rsidRPr="00CB6509">
          <w:rPr>
            <w:rStyle w:val="Hyperlink"/>
            <w:noProof/>
          </w:rPr>
          <w:t>4</w:t>
        </w:r>
        <w:r w:rsidR="001438CE">
          <w:rPr>
            <w:rFonts w:asciiTheme="minorHAnsi" w:eastAsiaTheme="minorEastAsia" w:hAnsiTheme="minorHAnsi" w:cstheme="minorBidi"/>
            <w:noProof/>
            <w:sz w:val="22"/>
            <w:szCs w:val="22"/>
            <w:lang w:eastAsia="nb-NO"/>
          </w:rPr>
          <w:tab/>
        </w:r>
        <w:r w:rsidR="001438CE" w:rsidRPr="00CB6509">
          <w:rPr>
            <w:rStyle w:val="Hyperlink"/>
            <w:noProof/>
          </w:rPr>
          <w:t>Bueskytternes målforutsetninger</w:t>
        </w:r>
        <w:r w:rsidR="001438CE">
          <w:rPr>
            <w:noProof/>
            <w:webHidden/>
          </w:rPr>
          <w:tab/>
        </w:r>
        <w:r>
          <w:rPr>
            <w:noProof/>
            <w:webHidden/>
          </w:rPr>
          <w:fldChar w:fldCharType="begin"/>
        </w:r>
        <w:r w:rsidR="001438CE">
          <w:rPr>
            <w:noProof/>
            <w:webHidden/>
          </w:rPr>
          <w:instrText xml:space="preserve"> PAGEREF _Toc370463031 \h </w:instrText>
        </w:r>
        <w:r>
          <w:rPr>
            <w:noProof/>
            <w:webHidden/>
          </w:rPr>
        </w:r>
        <w:r>
          <w:rPr>
            <w:noProof/>
            <w:webHidden/>
          </w:rPr>
          <w:fldChar w:fldCharType="separate"/>
        </w:r>
        <w:r w:rsidR="001438CE">
          <w:rPr>
            <w:noProof/>
            <w:webHidden/>
          </w:rPr>
          <w:t>3</w:t>
        </w:r>
        <w:r>
          <w:rPr>
            <w:noProof/>
            <w:webHidden/>
          </w:rPr>
          <w:fldChar w:fldCharType="end"/>
        </w:r>
      </w:hyperlink>
    </w:p>
    <w:p w:rsidR="001438CE" w:rsidRDefault="00357766">
      <w:pPr>
        <w:pStyle w:val="TOC1"/>
        <w:tabs>
          <w:tab w:val="left" w:pos="440"/>
          <w:tab w:val="right" w:leader="dot" w:pos="9062"/>
        </w:tabs>
        <w:rPr>
          <w:rFonts w:asciiTheme="minorHAnsi" w:eastAsiaTheme="minorEastAsia" w:hAnsiTheme="minorHAnsi" w:cstheme="minorBidi"/>
          <w:noProof/>
          <w:sz w:val="22"/>
          <w:szCs w:val="22"/>
          <w:lang w:eastAsia="nb-NO"/>
        </w:rPr>
      </w:pPr>
      <w:hyperlink w:anchor="_Toc370463032" w:history="1">
        <w:r w:rsidR="001438CE" w:rsidRPr="00CB6509">
          <w:rPr>
            <w:rStyle w:val="Hyperlink"/>
            <w:noProof/>
          </w:rPr>
          <w:t>5</w:t>
        </w:r>
        <w:r w:rsidR="001438CE">
          <w:rPr>
            <w:rFonts w:asciiTheme="minorHAnsi" w:eastAsiaTheme="minorEastAsia" w:hAnsiTheme="minorHAnsi" w:cstheme="minorBidi"/>
            <w:noProof/>
            <w:sz w:val="22"/>
            <w:szCs w:val="22"/>
            <w:lang w:eastAsia="nb-NO"/>
          </w:rPr>
          <w:tab/>
        </w:r>
        <w:r w:rsidR="001438CE" w:rsidRPr="00CB6509">
          <w:rPr>
            <w:rStyle w:val="Hyperlink"/>
            <w:noProof/>
          </w:rPr>
          <w:t>Rekruttering</w:t>
        </w:r>
        <w:r w:rsidR="001438CE">
          <w:rPr>
            <w:noProof/>
            <w:webHidden/>
          </w:rPr>
          <w:tab/>
        </w:r>
        <w:r>
          <w:rPr>
            <w:noProof/>
            <w:webHidden/>
          </w:rPr>
          <w:fldChar w:fldCharType="begin"/>
        </w:r>
        <w:r w:rsidR="001438CE">
          <w:rPr>
            <w:noProof/>
            <w:webHidden/>
          </w:rPr>
          <w:instrText xml:space="preserve"> PAGEREF _Toc370463032 \h </w:instrText>
        </w:r>
        <w:r>
          <w:rPr>
            <w:noProof/>
            <w:webHidden/>
          </w:rPr>
        </w:r>
        <w:r>
          <w:rPr>
            <w:noProof/>
            <w:webHidden/>
          </w:rPr>
          <w:fldChar w:fldCharType="separate"/>
        </w:r>
        <w:r w:rsidR="001438CE">
          <w:rPr>
            <w:noProof/>
            <w:webHidden/>
          </w:rPr>
          <w:t>3</w:t>
        </w:r>
        <w:r>
          <w:rPr>
            <w:noProof/>
            <w:webHidden/>
          </w:rPr>
          <w:fldChar w:fldCharType="end"/>
        </w:r>
      </w:hyperlink>
    </w:p>
    <w:p w:rsidR="001438CE" w:rsidRDefault="00357766">
      <w:pPr>
        <w:pStyle w:val="TOC1"/>
        <w:tabs>
          <w:tab w:val="left" w:pos="440"/>
          <w:tab w:val="right" w:leader="dot" w:pos="9062"/>
        </w:tabs>
        <w:rPr>
          <w:rFonts w:asciiTheme="minorHAnsi" w:eastAsiaTheme="minorEastAsia" w:hAnsiTheme="minorHAnsi" w:cstheme="minorBidi"/>
          <w:noProof/>
          <w:sz w:val="22"/>
          <w:szCs w:val="22"/>
          <w:lang w:eastAsia="nb-NO"/>
        </w:rPr>
      </w:pPr>
      <w:hyperlink w:anchor="_Toc370463033" w:history="1">
        <w:r w:rsidR="001438CE" w:rsidRPr="00CB6509">
          <w:rPr>
            <w:rStyle w:val="Hyperlink"/>
            <w:noProof/>
          </w:rPr>
          <w:t>6</w:t>
        </w:r>
        <w:r w:rsidR="001438CE">
          <w:rPr>
            <w:rFonts w:asciiTheme="minorHAnsi" w:eastAsiaTheme="minorEastAsia" w:hAnsiTheme="minorHAnsi" w:cstheme="minorBidi"/>
            <w:noProof/>
            <w:sz w:val="22"/>
            <w:szCs w:val="22"/>
            <w:lang w:eastAsia="nb-NO"/>
          </w:rPr>
          <w:tab/>
        </w:r>
        <w:r w:rsidR="001438CE" w:rsidRPr="00CB6509">
          <w:rPr>
            <w:rStyle w:val="Hyperlink"/>
            <w:noProof/>
          </w:rPr>
          <w:t>Organisasjonskart</w:t>
        </w:r>
        <w:r w:rsidR="001438CE">
          <w:rPr>
            <w:noProof/>
            <w:webHidden/>
          </w:rPr>
          <w:tab/>
        </w:r>
        <w:r>
          <w:rPr>
            <w:noProof/>
            <w:webHidden/>
          </w:rPr>
          <w:fldChar w:fldCharType="begin"/>
        </w:r>
        <w:r w:rsidR="001438CE">
          <w:rPr>
            <w:noProof/>
            <w:webHidden/>
          </w:rPr>
          <w:instrText xml:space="preserve"> PAGEREF _Toc370463033 \h </w:instrText>
        </w:r>
        <w:r>
          <w:rPr>
            <w:noProof/>
            <w:webHidden/>
          </w:rPr>
        </w:r>
        <w:r>
          <w:rPr>
            <w:noProof/>
            <w:webHidden/>
          </w:rPr>
          <w:fldChar w:fldCharType="separate"/>
        </w:r>
        <w:r w:rsidR="001438CE">
          <w:rPr>
            <w:noProof/>
            <w:webHidden/>
          </w:rPr>
          <w:t>3</w:t>
        </w:r>
        <w:r>
          <w:rPr>
            <w:noProof/>
            <w:webHidden/>
          </w:rPr>
          <w:fldChar w:fldCharType="end"/>
        </w:r>
      </w:hyperlink>
    </w:p>
    <w:p w:rsidR="001438CE" w:rsidRDefault="00357766">
      <w:pPr>
        <w:pStyle w:val="TOC1"/>
        <w:tabs>
          <w:tab w:val="left" w:pos="440"/>
          <w:tab w:val="right" w:leader="dot" w:pos="9062"/>
        </w:tabs>
        <w:rPr>
          <w:rFonts w:asciiTheme="minorHAnsi" w:eastAsiaTheme="minorEastAsia" w:hAnsiTheme="minorHAnsi" w:cstheme="minorBidi"/>
          <w:noProof/>
          <w:sz w:val="22"/>
          <w:szCs w:val="22"/>
          <w:lang w:eastAsia="nb-NO"/>
        </w:rPr>
      </w:pPr>
      <w:hyperlink w:anchor="_Toc370463034" w:history="1">
        <w:r w:rsidR="001438CE" w:rsidRPr="00CB6509">
          <w:rPr>
            <w:rStyle w:val="Hyperlink"/>
            <w:noProof/>
          </w:rPr>
          <w:t>7</w:t>
        </w:r>
        <w:r w:rsidR="001438CE">
          <w:rPr>
            <w:rFonts w:asciiTheme="minorHAnsi" w:eastAsiaTheme="minorEastAsia" w:hAnsiTheme="minorHAnsi" w:cstheme="minorBidi"/>
            <w:noProof/>
            <w:sz w:val="22"/>
            <w:szCs w:val="22"/>
            <w:lang w:eastAsia="nb-NO"/>
          </w:rPr>
          <w:tab/>
        </w:r>
        <w:r w:rsidR="001438CE" w:rsidRPr="00CB6509">
          <w:rPr>
            <w:rStyle w:val="Hyperlink"/>
            <w:noProof/>
          </w:rPr>
          <w:t>Årshjul</w:t>
        </w:r>
        <w:r w:rsidR="001438CE">
          <w:rPr>
            <w:noProof/>
            <w:webHidden/>
          </w:rPr>
          <w:tab/>
        </w:r>
        <w:r>
          <w:rPr>
            <w:noProof/>
            <w:webHidden/>
          </w:rPr>
          <w:fldChar w:fldCharType="begin"/>
        </w:r>
        <w:r w:rsidR="001438CE">
          <w:rPr>
            <w:noProof/>
            <w:webHidden/>
          </w:rPr>
          <w:instrText xml:space="preserve"> PAGEREF _Toc370463034 \h </w:instrText>
        </w:r>
        <w:r>
          <w:rPr>
            <w:noProof/>
            <w:webHidden/>
          </w:rPr>
        </w:r>
        <w:r>
          <w:rPr>
            <w:noProof/>
            <w:webHidden/>
          </w:rPr>
          <w:fldChar w:fldCharType="separate"/>
        </w:r>
        <w:r w:rsidR="001438CE">
          <w:rPr>
            <w:noProof/>
            <w:webHidden/>
          </w:rPr>
          <w:t>4</w:t>
        </w:r>
        <w:r>
          <w:rPr>
            <w:noProof/>
            <w:webHidden/>
          </w:rPr>
          <w:fldChar w:fldCharType="end"/>
        </w:r>
      </w:hyperlink>
    </w:p>
    <w:p w:rsidR="001438CE" w:rsidRDefault="00357766">
      <w:pPr>
        <w:pStyle w:val="TOC1"/>
        <w:tabs>
          <w:tab w:val="left" w:pos="440"/>
          <w:tab w:val="right" w:leader="dot" w:pos="9062"/>
        </w:tabs>
        <w:rPr>
          <w:rFonts w:asciiTheme="minorHAnsi" w:eastAsiaTheme="minorEastAsia" w:hAnsiTheme="minorHAnsi" w:cstheme="minorBidi"/>
          <w:noProof/>
          <w:sz w:val="22"/>
          <w:szCs w:val="22"/>
          <w:lang w:eastAsia="nb-NO"/>
        </w:rPr>
      </w:pPr>
      <w:hyperlink w:anchor="_Toc370463035" w:history="1">
        <w:r w:rsidR="001438CE" w:rsidRPr="00CB6509">
          <w:rPr>
            <w:rStyle w:val="Hyperlink"/>
            <w:noProof/>
          </w:rPr>
          <w:t>8</w:t>
        </w:r>
        <w:r w:rsidR="001438CE">
          <w:rPr>
            <w:rFonts w:asciiTheme="minorHAnsi" w:eastAsiaTheme="minorEastAsia" w:hAnsiTheme="minorHAnsi" w:cstheme="minorBidi"/>
            <w:noProof/>
            <w:sz w:val="22"/>
            <w:szCs w:val="22"/>
            <w:lang w:eastAsia="nb-NO"/>
          </w:rPr>
          <w:tab/>
        </w:r>
        <w:r w:rsidR="001438CE" w:rsidRPr="00CB6509">
          <w:rPr>
            <w:rStyle w:val="Hyperlink"/>
            <w:noProof/>
          </w:rPr>
          <w:t>Strategiske mål</w:t>
        </w:r>
        <w:r w:rsidR="001438CE">
          <w:rPr>
            <w:noProof/>
            <w:webHidden/>
          </w:rPr>
          <w:tab/>
        </w:r>
        <w:r>
          <w:rPr>
            <w:noProof/>
            <w:webHidden/>
          </w:rPr>
          <w:fldChar w:fldCharType="begin"/>
        </w:r>
        <w:r w:rsidR="001438CE">
          <w:rPr>
            <w:noProof/>
            <w:webHidden/>
          </w:rPr>
          <w:instrText xml:space="preserve"> PAGEREF _Toc370463035 \h </w:instrText>
        </w:r>
        <w:r>
          <w:rPr>
            <w:noProof/>
            <w:webHidden/>
          </w:rPr>
        </w:r>
        <w:r>
          <w:rPr>
            <w:noProof/>
            <w:webHidden/>
          </w:rPr>
          <w:fldChar w:fldCharType="separate"/>
        </w:r>
        <w:r w:rsidR="001438CE">
          <w:rPr>
            <w:noProof/>
            <w:webHidden/>
          </w:rPr>
          <w:t>4</w:t>
        </w:r>
        <w:r>
          <w:rPr>
            <w:noProof/>
            <w:webHidden/>
          </w:rPr>
          <w:fldChar w:fldCharType="end"/>
        </w:r>
      </w:hyperlink>
    </w:p>
    <w:p w:rsidR="001438CE" w:rsidRDefault="00357766">
      <w:pPr>
        <w:pStyle w:val="TOC1"/>
        <w:tabs>
          <w:tab w:val="left" w:pos="440"/>
          <w:tab w:val="right" w:leader="dot" w:pos="9062"/>
        </w:tabs>
        <w:rPr>
          <w:rFonts w:asciiTheme="minorHAnsi" w:eastAsiaTheme="minorEastAsia" w:hAnsiTheme="minorHAnsi" w:cstheme="minorBidi"/>
          <w:noProof/>
          <w:sz w:val="22"/>
          <w:szCs w:val="22"/>
          <w:lang w:eastAsia="nb-NO"/>
        </w:rPr>
      </w:pPr>
      <w:hyperlink w:anchor="_Toc370463036" w:history="1">
        <w:r w:rsidR="001438CE" w:rsidRPr="00CB6509">
          <w:rPr>
            <w:rStyle w:val="Hyperlink"/>
            <w:noProof/>
          </w:rPr>
          <w:t>9</w:t>
        </w:r>
        <w:r w:rsidR="001438CE">
          <w:rPr>
            <w:rFonts w:asciiTheme="minorHAnsi" w:eastAsiaTheme="minorEastAsia" w:hAnsiTheme="minorHAnsi" w:cstheme="minorBidi"/>
            <w:noProof/>
            <w:sz w:val="22"/>
            <w:szCs w:val="22"/>
            <w:lang w:eastAsia="nb-NO"/>
          </w:rPr>
          <w:tab/>
        </w:r>
        <w:r w:rsidR="001438CE" w:rsidRPr="00CB6509">
          <w:rPr>
            <w:rStyle w:val="Hyperlink"/>
            <w:noProof/>
          </w:rPr>
          <w:t>Årlige mål i inneværende år</w:t>
        </w:r>
        <w:r w:rsidR="001438CE">
          <w:rPr>
            <w:noProof/>
            <w:webHidden/>
          </w:rPr>
          <w:tab/>
        </w:r>
        <w:r>
          <w:rPr>
            <w:noProof/>
            <w:webHidden/>
          </w:rPr>
          <w:fldChar w:fldCharType="begin"/>
        </w:r>
        <w:r w:rsidR="001438CE">
          <w:rPr>
            <w:noProof/>
            <w:webHidden/>
          </w:rPr>
          <w:instrText xml:space="preserve"> PAGEREF _Toc370463036 \h </w:instrText>
        </w:r>
        <w:r>
          <w:rPr>
            <w:noProof/>
            <w:webHidden/>
          </w:rPr>
        </w:r>
        <w:r>
          <w:rPr>
            <w:noProof/>
            <w:webHidden/>
          </w:rPr>
          <w:fldChar w:fldCharType="separate"/>
        </w:r>
        <w:r w:rsidR="001438CE">
          <w:rPr>
            <w:noProof/>
            <w:webHidden/>
          </w:rPr>
          <w:t>5</w:t>
        </w:r>
        <w:r>
          <w:rPr>
            <w:noProof/>
            <w:webHidden/>
          </w:rPr>
          <w:fldChar w:fldCharType="end"/>
        </w:r>
      </w:hyperlink>
    </w:p>
    <w:p w:rsidR="00C7441B" w:rsidRDefault="00357766" w:rsidP="00C7441B">
      <w:r>
        <w:rPr>
          <w:b/>
          <w:bCs/>
          <w:noProof/>
        </w:rPr>
        <w:fldChar w:fldCharType="end"/>
      </w:r>
    </w:p>
    <w:p w:rsidR="00C7441B" w:rsidRDefault="00C7441B" w:rsidP="00C7441B"/>
    <w:p w:rsidR="00C7441B" w:rsidRDefault="00C7441B" w:rsidP="00C7441B"/>
    <w:p w:rsidR="003227BD" w:rsidRDefault="003227BD" w:rsidP="00C7441B"/>
    <w:p w:rsidR="003227BD" w:rsidRDefault="003227BD" w:rsidP="00C7441B"/>
    <w:p w:rsidR="003227BD" w:rsidRDefault="003227BD" w:rsidP="00C7441B"/>
    <w:p w:rsidR="003227BD" w:rsidRDefault="003227BD" w:rsidP="00C7441B"/>
    <w:p w:rsidR="003227BD" w:rsidRDefault="003227BD" w:rsidP="00C7441B"/>
    <w:p w:rsidR="003227BD" w:rsidRDefault="003227BD" w:rsidP="00C7441B"/>
    <w:p w:rsidR="003227BD" w:rsidRDefault="003227BD" w:rsidP="00C7441B"/>
    <w:p w:rsidR="003227BD" w:rsidRDefault="003227BD" w:rsidP="00C7441B"/>
    <w:p w:rsidR="003227BD" w:rsidRDefault="003227BD" w:rsidP="00C7441B"/>
    <w:p w:rsidR="003227BD" w:rsidRDefault="003227BD" w:rsidP="00C7441B"/>
    <w:p w:rsidR="003227BD" w:rsidRDefault="003227BD" w:rsidP="00C7441B"/>
    <w:p w:rsidR="003227BD" w:rsidRDefault="003227BD" w:rsidP="00C7441B"/>
    <w:p w:rsidR="003227BD" w:rsidRDefault="003227BD" w:rsidP="00C7441B"/>
    <w:p w:rsidR="003227BD" w:rsidRDefault="003227BD" w:rsidP="00C7441B"/>
    <w:p w:rsidR="003227BD" w:rsidRDefault="003227BD" w:rsidP="00C7441B"/>
    <w:p w:rsidR="003227BD" w:rsidRDefault="003227BD" w:rsidP="00C7441B"/>
    <w:p w:rsidR="003227BD" w:rsidRDefault="003227BD" w:rsidP="00C7441B"/>
    <w:p w:rsidR="003227BD" w:rsidRDefault="003227BD" w:rsidP="00C7441B"/>
    <w:p w:rsidR="003227BD" w:rsidRDefault="003227BD" w:rsidP="00C7441B"/>
    <w:p w:rsidR="00643FD0" w:rsidRDefault="00643FD0" w:rsidP="003227BD">
      <w:pPr>
        <w:pStyle w:val="Heading1"/>
      </w:pPr>
      <w:bookmarkStart w:id="6" w:name="_Toc370463028"/>
      <w:r>
        <w:t>Dokument Revisjon</w:t>
      </w:r>
      <w:bookmarkEnd w:id="6"/>
    </w:p>
    <w:p w:rsidR="00643FD0" w:rsidRDefault="00643FD0" w:rsidP="00643FD0"/>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6062"/>
        <w:gridCol w:w="1276"/>
      </w:tblGrid>
      <w:tr w:rsidR="00643FD0" w:rsidRPr="00767E07" w:rsidTr="00643FD0">
        <w:trPr>
          <w:trHeight w:val="457"/>
        </w:trPr>
        <w:tc>
          <w:tcPr>
            <w:tcW w:w="1134" w:type="dxa"/>
          </w:tcPr>
          <w:p w:rsidR="00643FD0" w:rsidRPr="00CA0C08" w:rsidRDefault="00643FD0" w:rsidP="00643FD0">
            <w:pPr>
              <w:pStyle w:val="DocInfo"/>
              <w:jc w:val="center"/>
              <w:rPr>
                <w:b/>
                <w:i w:val="0"/>
              </w:rPr>
            </w:pPr>
            <w:r w:rsidRPr="00CA0C08">
              <w:rPr>
                <w:b/>
                <w:i w:val="0"/>
              </w:rPr>
              <w:t>Revis</w:t>
            </w:r>
            <w:r>
              <w:rPr>
                <w:b/>
                <w:i w:val="0"/>
              </w:rPr>
              <w:t>j</w:t>
            </w:r>
            <w:r w:rsidRPr="00CA0C08">
              <w:rPr>
                <w:b/>
                <w:i w:val="0"/>
              </w:rPr>
              <w:t>on</w:t>
            </w:r>
          </w:p>
        </w:tc>
        <w:tc>
          <w:tcPr>
            <w:tcW w:w="6062" w:type="dxa"/>
          </w:tcPr>
          <w:p w:rsidR="00643FD0" w:rsidRPr="00CA0C08" w:rsidRDefault="00643FD0" w:rsidP="00643FD0">
            <w:pPr>
              <w:pStyle w:val="DocInfo"/>
              <w:rPr>
                <w:b/>
                <w:i w:val="0"/>
              </w:rPr>
            </w:pPr>
            <w:r>
              <w:rPr>
                <w:b/>
                <w:i w:val="0"/>
              </w:rPr>
              <w:t>Revisjonsbegrunnelse</w:t>
            </w:r>
          </w:p>
        </w:tc>
        <w:tc>
          <w:tcPr>
            <w:tcW w:w="1276" w:type="dxa"/>
          </w:tcPr>
          <w:p w:rsidR="00643FD0" w:rsidRDefault="00643FD0" w:rsidP="00643FD0">
            <w:pPr>
              <w:pStyle w:val="DocInfo"/>
              <w:rPr>
                <w:b/>
                <w:i w:val="0"/>
              </w:rPr>
            </w:pPr>
            <w:r>
              <w:rPr>
                <w:b/>
                <w:i w:val="0"/>
              </w:rPr>
              <w:t>År</w:t>
            </w:r>
          </w:p>
        </w:tc>
      </w:tr>
      <w:tr w:rsidR="00643FD0" w:rsidRPr="00767E07" w:rsidTr="00643FD0">
        <w:tc>
          <w:tcPr>
            <w:tcW w:w="1134" w:type="dxa"/>
          </w:tcPr>
          <w:p w:rsidR="00643FD0" w:rsidRPr="00CA0C08" w:rsidRDefault="00643FD0" w:rsidP="004B09B8">
            <w:pPr>
              <w:spacing w:after="60"/>
              <w:jc w:val="both"/>
              <w:rPr>
                <w:sz w:val="20"/>
              </w:rPr>
            </w:pPr>
            <w:r>
              <w:rPr>
                <w:sz w:val="20"/>
              </w:rPr>
              <w:t>1</w:t>
            </w:r>
          </w:p>
        </w:tc>
        <w:tc>
          <w:tcPr>
            <w:tcW w:w="6062" w:type="dxa"/>
          </w:tcPr>
          <w:p w:rsidR="00643FD0" w:rsidRPr="00CA0C08" w:rsidRDefault="00643FD0" w:rsidP="004B09B8">
            <w:pPr>
              <w:spacing w:after="60"/>
              <w:jc w:val="both"/>
              <w:rPr>
                <w:sz w:val="20"/>
              </w:rPr>
            </w:pPr>
            <w:r>
              <w:rPr>
                <w:sz w:val="20"/>
              </w:rPr>
              <w:t>Første utgave</w:t>
            </w:r>
          </w:p>
        </w:tc>
        <w:tc>
          <w:tcPr>
            <w:tcW w:w="1276" w:type="dxa"/>
          </w:tcPr>
          <w:p w:rsidR="00643FD0" w:rsidRDefault="00786292" w:rsidP="004B09B8">
            <w:pPr>
              <w:spacing w:after="60"/>
              <w:jc w:val="both"/>
              <w:rPr>
                <w:sz w:val="20"/>
              </w:rPr>
            </w:pPr>
            <w:r>
              <w:rPr>
                <w:sz w:val="20"/>
              </w:rPr>
              <w:t>2013</w:t>
            </w:r>
          </w:p>
        </w:tc>
      </w:tr>
      <w:tr w:rsidR="00643FD0" w:rsidRPr="00767E07" w:rsidTr="00643FD0">
        <w:tc>
          <w:tcPr>
            <w:tcW w:w="1134" w:type="dxa"/>
          </w:tcPr>
          <w:p w:rsidR="00643FD0" w:rsidRPr="00CA0C08" w:rsidRDefault="00643FD0" w:rsidP="004B09B8">
            <w:pPr>
              <w:spacing w:after="60"/>
              <w:jc w:val="both"/>
              <w:rPr>
                <w:sz w:val="20"/>
              </w:rPr>
            </w:pPr>
          </w:p>
        </w:tc>
        <w:tc>
          <w:tcPr>
            <w:tcW w:w="6062" w:type="dxa"/>
          </w:tcPr>
          <w:p w:rsidR="00643FD0" w:rsidRPr="00CA0C08" w:rsidRDefault="00643FD0" w:rsidP="004B09B8">
            <w:pPr>
              <w:spacing w:after="60"/>
              <w:jc w:val="both"/>
              <w:rPr>
                <w:sz w:val="20"/>
              </w:rPr>
            </w:pPr>
          </w:p>
        </w:tc>
        <w:tc>
          <w:tcPr>
            <w:tcW w:w="1276" w:type="dxa"/>
          </w:tcPr>
          <w:p w:rsidR="00643FD0" w:rsidRPr="00CA0C08" w:rsidRDefault="00643FD0" w:rsidP="004B09B8">
            <w:pPr>
              <w:spacing w:after="60"/>
              <w:jc w:val="both"/>
              <w:rPr>
                <w:sz w:val="20"/>
              </w:rPr>
            </w:pPr>
          </w:p>
        </w:tc>
      </w:tr>
      <w:tr w:rsidR="00643FD0" w:rsidRPr="00767E07" w:rsidTr="00643FD0">
        <w:tc>
          <w:tcPr>
            <w:tcW w:w="1134" w:type="dxa"/>
          </w:tcPr>
          <w:p w:rsidR="00643FD0" w:rsidRPr="00CA0C08" w:rsidRDefault="00643FD0" w:rsidP="004B09B8">
            <w:pPr>
              <w:spacing w:after="60"/>
              <w:jc w:val="both"/>
              <w:rPr>
                <w:sz w:val="20"/>
              </w:rPr>
            </w:pPr>
          </w:p>
        </w:tc>
        <w:tc>
          <w:tcPr>
            <w:tcW w:w="6062" w:type="dxa"/>
          </w:tcPr>
          <w:p w:rsidR="00643FD0" w:rsidRPr="00CA0C08" w:rsidRDefault="00643FD0" w:rsidP="004B09B8">
            <w:pPr>
              <w:spacing w:after="60"/>
              <w:jc w:val="both"/>
              <w:rPr>
                <w:sz w:val="20"/>
              </w:rPr>
            </w:pPr>
          </w:p>
        </w:tc>
        <w:tc>
          <w:tcPr>
            <w:tcW w:w="1276" w:type="dxa"/>
          </w:tcPr>
          <w:p w:rsidR="00643FD0" w:rsidRPr="00CA0C08" w:rsidRDefault="00643FD0" w:rsidP="004B09B8">
            <w:pPr>
              <w:spacing w:after="60"/>
              <w:jc w:val="both"/>
              <w:rPr>
                <w:sz w:val="20"/>
              </w:rPr>
            </w:pPr>
          </w:p>
        </w:tc>
      </w:tr>
      <w:tr w:rsidR="00643FD0" w:rsidRPr="00767E07" w:rsidTr="00643FD0">
        <w:tc>
          <w:tcPr>
            <w:tcW w:w="1134" w:type="dxa"/>
          </w:tcPr>
          <w:p w:rsidR="00643FD0" w:rsidRPr="00CA0C08" w:rsidRDefault="00643FD0" w:rsidP="004B09B8">
            <w:pPr>
              <w:spacing w:after="60"/>
              <w:jc w:val="both"/>
              <w:rPr>
                <w:sz w:val="20"/>
              </w:rPr>
            </w:pPr>
          </w:p>
        </w:tc>
        <w:tc>
          <w:tcPr>
            <w:tcW w:w="6062" w:type="dxa"/>
          </w:tcPr>
          <w:p w:rsidR="00643FD0" w:rsidRPr="00CA0C08" w:rsidRDefault="00643FD0" w:rsidP="004B09B8">
            <w:pPr>
              <w:spacing w:after="60"/>
              <w:jc w:val="both"/>
              <w:rPr>
                <w:sz w:val="20"/>
              </w:rPr>
            </w:pPr>
          </w:p>
        </w:tc>
        <w:tc>
          <w:tcPr>
            <w:tcW w:w="1276" w:type="dxa"/>
          </w:tcPr>
          <w:p w:rsidR="00643FD0" w:rsidRPr="00CA0C08" w:rsidRDefault="00643FD0" w:rsidP="004B09B8">
            <w:pPr>
              <w:spacing w:after="60"/>
              <w:jc w:val="both"/>
              <w:rPr>
                <w:sz w:val="20"/>
              </w:rPr>
            </w:pPr>
          </w:p>
        </w:tc>
      </w:tr>
      <w:tr w:rsidR="00643FD0" w:rsidRPr="00767E07" w:rsidTr="00643FD0">
        <w:tc>
          <w:tcPr>
            <w:tcW w:w="1134" w:type="dxa"/>
          </w:tcPr>
          <w:p w:rsidR="00643FD0" w:rsidRPr="00CA0C08" w:rsidRDefault="00643FD0" w:rsidP="004B09B8">
            <w:pPr>
              <w:spacing w:after="60"/>
              <w:jc w:val="both"/>
              <w:rPr>
                <w:sz w:val="20"/>
              </w:rPr>
            </w:pPr>
          </w:p>
        </w:tc>
        <w:tc>
          <w:tcPr>
            <w:tcW w:w="6062" w:type="dxa"/>
          </w:tcPr>
          <w:p w:rsidR="00643FD0" w:rsidRPr="00CA0C08" w:rsidRDefault="00643FD0" w:rsidP="004B09B8">
            <w:pPr>
              <w:spacing w:after="60"/>
              <w:jc w:val="both"/>
              <w:rPr>
                <w:sz w:val="20"/>
              </w:rPr>
            </w:pPr>
          </w:p>
        </w:tc>
        <w:tc>
          <w:tcPr>
            <w:tcW w:w="1276" w:type="dxa"/>
          </w:tcPr>
          <w:p w:rsidR="00643FD0" w:rsidRPr="00CA0C08" w:rsidRDefault="00643FD0" w:rsidP="004B09B8">
            <w:pPr>
              <w:spacing w:after="60"/>
              <w:jc w:val="both"/>
              <w:rPr>
                <w:sz w:val="20"/>
              </w:rPr>
            </w:pPr>
          </w:p>
        </w:tc>
      </w:tr>
    </w:tbl>
    <w:p w:rsidR="00643FD0" w:rsidRDefault="00643FD0" w:rsidP="00643FD0"/>
    <w:p w:rsidR="00643FD0" w:rsidRDefault="00643FD0" w:rsidP="00643FD0">
      <w:pPr>
        <w:pStyle w:val="Heading1"/>
      </w:pPr>
      <w:bookmarkStart w:id="7" w:name="_Toc370463029"/>
      <w:r>
        <w:t>Referanser</w:t>
      </w:r>
      <w:bookmarkEnd w:id="7"/>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7932"/>
      </w:tblGrid>
      <w:tr w:rsidR="00643FD0" w:rsidRPr="00767E07" w:rsidTr="00643FD0">
        <w:trPr>
          <w:trHeight w:val="457"/>
        </w:trPr>
        <w:tc>
          <w:tcPr>
            <w:tcW w:w="540" w:type="dxa"/>
            <w:shd w:val="clear" w:color="auto" w:fill="auto"/>
          </w:tcPr>
          <w:p w:rsidR="00643FD0" w:rsidRPr="00CA0C08" w:rsidRDefault="00643FD0" w:rsidP="004B09B8">
            <w:pPr>
              <w:pStyle w:val="DocInfo"/>
              <w:jc w:val="center"/>
              <w:rPr>
                <w:b/>
                <w:i w:val="0"/>
              </w:rPr>
            </w:pPr>
            <w:r w:rsidRPr="00CA0C08">
              <w:rPr>
                <w:b/>
                <w:i w:val="0"/>
              </w:rPr>
              <w:t>No</w:t>
            </w:r>
          </w:p>
        </w:tc>
        <w:tc>
          <w:tcPr>
            <w:tcW w:w="7932" w:type="dxa"/>
          </w:tcPr>
          <w:p w:rsidR="00643FD0" w:rsidRPr="00CA0C08" w:rsidRDefault="00643FD0" w:rsidP="004B09B8">
            <w:pPr>
              <w:pStyle w:val="DocInfo"/>
              <w:rPr>
                <w:b/>
                <w:i w:val="0"/>
              </w:rPr>
            </w:pPr>
            <w:r>
              <w:rPr>
                <w:b/>
                <w:i w:val="0"/>
              </w:rPr>
              <w:t>Dokumentbeskrivelse</w:t>
            </w:r>
          </w:p>
        </w:tc>
      </w:tr>
      <w:tr w:rsidR="00643FD0" w:rsidRPr="00767E07" w:rsidTr="00643FD0">
        <w:tc>
          <w:tcPr>
            <w:tcW w:w="540" w:type="dxa"/>
            <w:shd w:val="clear" w:color="auto" w:fill="auto"/>
          </w:tcPr>
          <w:p w:rsidR="00643FD0" w:rsidRPr="00CA0C08" w:rsidRDefault="00643FD0" w:rsidP="004B09B8">
            <w:pPr>
              <w:spacing w:after="60"/>
              <w:jc w:val="both"/>
              <w:rPr>
                <w:sz w:val="20"/>
              </w:rPr>
            </w:pPr>
            <w:r w:rsidRPr="00CA0C08">
              <w:rPr>
                <w:sz w:val="20"/>
              </w:rPr>
              <w:t>1</w:t>
            </w:r>
          </w:p>
        </w:tc>
        <w:tc>
          <w:tcPr>
            <w:tcW w:w="7932" w:type="dxa"/>
          </w:tcPr>
          <w:p w:rsidR="00643FD0" w:rsidRPr="00CA0C08" w:rsidRDefault="00786292" w:rsidP="004B09B8">
            <w:pPr>
              <w:spacing w:after="60"/>
              <w:jc w:val="both"/>
              <w:rPr>
                <w:sz w:val="20"/>
              </w:rPr>
            </w:pPr>
            <w:r>
              <w:rPr>
                <w:sz w:val="20"/>
              </w:rPr>
              <w:t>IL Skrim Klubbhåndbok</w:t>
            </w:r>
          </w:p>
        </w:tc>
      </w:tr>
      <w:tr w:rsidR="00643FD0" w:rsidRPr="00767E07" w:rsidTr="00643FD0">
        <w:tc>
          <w:tcPr>
            <w:tcW w:w="540" w:type="dxa"/>
            <w:shd w:val="clear" w:color="auto" w:fill="auto"/>
          </w:tcPr>
          <w:p w:rsidR="00643FD0" w:rsidRPr="00CA0C08" w:rsidRDefault="00643FD0" w:rsidP="004B09B8">
            <w:pPr>
              <w:spacing w:after="60"/>
              <w:jc w:val="both"/>
              <w:rPr>
                <w:sz w:val="20"/>
              </w:rPr>
            </w:pPr>
          </w:p>
        </w:tc>
        <w:tc>
          <w:tcPr>
            <w:tcW w:w="7932" w:type="dxa"/>
          </w:tcPr>
          <w:p w:rsidR="00643FD0" w:rsidRPr="00CA0C08" w:rsidRDefault="00643FD0" w:rsidP="004B09B8">
            <w:pPr>
              <w:spacing w:after="60"/>
              <w:jc w:val="both"/>
              <w:rPr>
                <w:sz w:val="20"/>
              </w:rPr>
            </w:pPr>
          </w:p>
        </w:tc>
      </w:tr>
      <w:tr w:rsidR="00643FD0" w:rsidRPr="00767E07" w:rsidTr="00643FD0">
        <w:tc>
          <w:tcPr>
            <w:tcW w:w="540" w:type="dxa"/>
            <w:shd w:val="clear" w:color="auto" w:fill="auto"/>
          </w:tcPr>
          <w:p w:rsidR="00643FD0" w:rsidRPr="00CA0C08" w:rsidRDefault="00643FD0" w:rsidP="004B09B8">
            <w:pPr>
              <w:spacing w:after="60"/>
              <w:jc w:val="both"/>
              <w:rPr>
                <w:sz w:val="20"/>
              </w:rPr>
            </w:pPr>
          </w:p>
        </w:tc>
        <w:tc>
          <w:tcPr>
            <w:tcW w:w="7932" w:type="dxa"/>
          </w:tcPr>
          <w:p w:rsidR="00643FD0" w:rsidRPr="00CA0C08" w:rsidRDefault="00643FD0" w:rsidP="004B09B8">
            <w:pPr>
              <w:spacing w:after="60"/>
              <w:jc w:val="both"/>
              <w:rPr>
                <w:sz w:val="20"/>
              </w:rPr>
            </w:pPr>
          </w:p>
        </w:tc>
      </w:tr>
    </w:tbl>
    <w:p w:rsidR="00643FD0" w:rsidRDefault="00786292" w:rsidP="00643FD0">
      <w:pPr>
        <w:pStyle w:val="Heading1"/>
      </w:pPr>
      <w:bookmarkStart w:id="8" w:name="_Toc370463030"/>
      <w:r>
        <w:lastRenderedPageBreak/>
        <w:t>Beskrivelse av strategi og målprosessen</w:t>
      </w:r>
      <w:bookmarkEnd w:id="8"/>
    </w:p>
    <w:p w:rsidR="00786292" w:rsidRPr="00786292" w:rsidRDefault="00195D04" w:rsidP="00786292">
      <w:r>
        <w:t>I regi av IL Skrim sin strategiprosess, lager bueskytterne sin egen i tråd med IL Skrim. Denne vil beskrive en kortsiktig og langsiktig strategi.</w:t>
      </w:r>
    </w:p>
    <w:p w:rsidR="009D7A7A" w:rsidRDefault="00786292" w:rsidP="00D44376">
      <w:pPr>
        <w:pStyle w:val="Heading1"/>
      </w:pPr>
      <w:bookmarkStart w:id="9" w:name="_Toc370463031"/>
      <w:r>
        <w:t>Bueskytternes målforutsetninger</w:t>
      </w:r>
      <w:bookmarkEnd w:id="9"/>
    </w:p>
    <w:p w:rsidR="00195D04" w:rsidRDefault="00195D04" w:rsidP="00195D04">
      <w:r>
        <w:t xml:space="preserve">IL Skrim Bueskyttere ønsker å være et naturlig valg når man ønsker å starte med bueskyting. Vi ønsker å gi skytterne gode verdier, holdninger og ferdigheter som skal gi økt personlig vekst og selvtillit. </w:t>
      </w:r>
    </w:p>
    <w:p w:rsidR="00195D04" w:rsidRPr="00195D04" w:rsidRDefault="00195D04" w:rsidP="00195D04">
      <w:pPr>
        <w:pStyle w:val="ListParagraph"/>
        <w:numPr>
          <w:ilvl w:val="0"/>
          <w:numId w:val="22"/>
        </w:numPr>
        <w:rPr>
          <w:color w:val="FF0000"/>
        </w:rPr>
      </w:pPr>
      <w:r w:rsidRPr="00195D04">
        <w:rPr>
          <w:color w:val="FF0000"/>
        </w:rPr>
        <w:t xml:space="preserve">Drive bredde bueskyting, hvor vi tar inn barn, ungdom, voksne i alle former og fasonger. </w:t>
      </w:r>
    </w:p>
    <w:p w:rsidR="00195D04" w:rsidRDefault="00195D04" w:rsidP="00195D04">
      <w:pPr>
        <w:pStyle w:val="ListParagraph"/>
        <w:numPr>
          <w:ilvl w:val="0"/>
          <w:numId w:val="22"/>
        </w:numPr>
      </w:pPr>
      <w:r>
        <w:t>Ha det gøy på trening</w:t>
      </w:r>
    </w:p>
    <w:p w:rsidR="00195D04" w:rsidRDefault="00195D04" w:rsidP="00195D04">
      <w:pPr>
        <w:pStyle w:val="ListParagraph"/>
        <w:numPr>
          <w:ilvl w:val="0"/>
          <w:numId w:val="22"/>
        </w:numPr>
      </w:pPr>
      <w:r>
        <w:t>Skape et utviklende miljø</w:t>
      </w:r>
    </w:p>
    <w:p w:rsidR="00195D04" w:rsidRDefault="00195D04" w:rsidP="00195D04">
      <w:pPr>
        <w:pStyle w:val="ListParagraph"/>
        <w:numPr>
          <w:ilvl w:val="0"/>
          <w:numId w:val="22"/>
        </w:numPr>
      </w:pPr>
      <w:r>
        <w:t xml:space="preserve">Opprettholde vårt gode samhold </w:t>
      </w:r>
    </w:p>
    <w:p w:rsidR="002548E1" w:rsidRDefault="00195D04" w:rsidP="002548E1">
      <w:pPr>
        <w:pStyle w:val="ListParagraph"/>
        <w:numPr>
          <w:ilvl w:val="0"/>
          <w:numId w:val="22"/>
        </w:numPr>
      </w:pPr>
      <w:r>
        <w:t xml:space="preserve">Søke etter aktiv livsglede ved å bruke trioen; Sportsånd, Helse og Livsglede. (Denne trioen utspeiler seg i aktiv livsglede hvor det er viktig å samarbeide med hverandre for å skape et trygt miljø og en god sportsånd. Ved god sportsånd så ønsker vi å fremme alle for å yte sitt beste og at skytterne skal støtte hverandre  og heie hverandre frem. Ved helse så er det viktig at vi i Bueskytterne er flinke til å ta vare på oss selv ved å trene og spise sunt. Vi skal fremme en god livsstil. Dette er en idrett og her skal det ikke være alkohol, røyk/snus og narkotika </w:t>
      </w:r>
      <w:r w:rsidR="002548E1">
        <w:t xml:space="preserve">med i bildet. Dette er uakseptabelt. </w:t>
      </w:r>
    </w:p>
    <w:p w:rsidR="002548E1" w:rsidRPr="00195D04" w:rsidRDefault="002548E1" w:rsidP="002548E1">
      <w:pPr>
        <w:pStyle w:val="ListParagraph"/>
        <w:numPr>
          <w:ilvl w:val="0"/>
          <w:numId w:val="22"/>
        </w:numPr>
      </w:pPr>
      <w:r>
        <w:t>Øke kunnskapen</w:t>
      </w:r>
    </w:p>
    <w:p w:rsidR="002548E1" w:rsidRDefault="002548E1" w:rsidP="002548E1">
      <w:pPr>
        <w:pStyle w:val="ListParagraph"/>
        <w:numPr>
          <w:ilvl w:val="0"/>
          <w:numId w:val="22"/>
        </w:numPr>
      </w:pPr>
      <w:r>
        <w:t>Rekruttere nye aktivitetsledere (ved å tilby aktivitetslederkurs når dette komme opp)</w:t>
      </w:r>
    </w:p>
    <w:p w:rsidR="002548E1" w:rsidRDefault="002548E1" w:rsidP="002548E1">
      <w:pPr>
        <w:pStyle w:val="ListParagraph"/>
        <w:numPr>
          <w:ilvl w:val="0"/>
          <w:numId w:val="22"/>
        </w:numPr>
      </w:pPr>
      <w:r>
        <w:t>Rekruttere til et godt styre</w:t>
      </w:r>
    </w:p>
    <w:p w:rsidR="002548E1" w:rsidRDefault="002548E1" w:rsidP="002548E1">
      <w:pPr>
        <w:pStyle w:val="ListParagraph"/>
        <w:numPr>
          <w:ilvl w:val="0"/>
          <w:numId w:val="22"/>
        </w:numPr>
      </w:pPr>
    </w:p>
    <w:p w:rsidR="00643FD0" w:rsidRDefault="002548E1" w:rsidP="00D44376">
      <w:pPr>
        <w:pStyle w:val="Heading1"/>
      </w:pPr>
      <w:bookmarkStart w:id="10" w:name="_Toc370463032"/>
      <w:r>
        <w:t>Rekruttering</w:t>
      </w:r>
      <w:bookmarkEnd w:id="10"/>
    </w:p>
    <w:p w:rsidR="00A00261" w:rsidRPr="00A00261" w:rsidRDefault="00A00261" w:rsidP="00A00261">
      <w:r>
        <w:t xml:space="preserve">Vi vil at barn som er under 14 år </w:t>
      </w:r>
      <w:r w:rsidR="002A439E">
        <w:t xml:space="preserve">skal ha med en av sine foresatte som aktiv skytter. Det er viktig for at barna skal kunne få den utviklingen de trenger. Vi ønsker en svak veskt for å kunne opprettholde det gode samholdet </w:t>
      </w:r>
      <w:r w:rsidR="003227BD">
        <w:t>i gruppen.</w:t>
      </w:r>
    </w:p>
    <w:p w:rsidR="00643FD0" w:rsidRPr="00643FD0" w:rsidRDefault="00643FD0" w:rsidP="00C7441B">
      <w:pPr>
        <w:pStyle w:val="Heading1"/>
        <w:numPr>
          <w:ilvl w:val="0"/>
          <w:numId w:val="0"/>
        </w:numPr>
        <w:ind w:left="2984"/>
      </w:pPr>
    </w:p>
    <w:p w:rsidR="00643FD0" w:rsidRDefault="002548E1" w:rsidP="003227BD">
      <w:pPr>
        <w:pStyle w:val="Heading1"/>
        <w:rPr>
          <w:szCs w:val="28"/>
        </w:rPr>
      </w:pPr>
      <w:bookmarkStart w:id="11" w:name="_Toc370463033"/>
      <w:r>
        <w:rPr>
          <w:szCs w:val="28"/>
        </w:rPr>
        <w:t>Organisasjonskart</w:t>
      </w:r>
      <w:bookmarkEnd w:id="11"/>
    </w:p>
    <w:p w:rsidR="003227BD" w:rsidRDefault="002C3EF7" w:rsidP="003227BD">
      <w:r>
        <w:t>Fordeling av ansvar på de ulike i styret;</w:t>
      </w:r>
    </w:p>
    <w:p w:rsidR="002C3EF7" w:rsidRDefault="002C3EF7" w:rsidP="003227BD"/>
    <w:p w:rsidR="002C3EF7" w:rsidRDefault="002C3EF7" w:rsidP="003227BD">
      <w:r>
        <w:t>Leder:</w:t>
      </w:r>
    </w:p>
    <w:p w:rsidR="002C3EF7" w:rsidRDefault="002C3EF7" w:rsidP="002C3EF7">
      <w:pPr>
        <w:pStyle w:val="ListParagraph"/>
        <w:numPr>
          <w:ilvl w:val="0"/>
          <w:numId w:val="23"/>
        </w:numPr>
      </w:pPr>
      <w:r>
        <w:t>Søke hall leie</w:t>
      </w:r>
    </w:p>
    <w:p w:rsidR="002C3EF7" w:rsidRDefault="002C3EF7" w:rsidP="002C3EF7">
      <w:pPr>
        <w:pStyle w:val="ListParagraph"/>
        <w:numPr>
          <w:ilvl w:val="0"/>
          <w:numId w:val="23"/>
        </w:numPr>
      </w:pPr>
      <w:r>
        <w:t>Ajourholde medlemsregister</w:t>
      </w:r>
    </w:p>
    <w:p w:rsidR="002C3EF7" w:rsidRDefault="002C3EF7" w:rsidP="002C3EF7">
      <w:pPr>
        <w:pStyle w:val="ListParagraph"/>
        <w:numPr>
          <w:ilvl w:val="0"/>
          <w:numId w:val="23"/>
        </w:numPr>
      </w:pPr>
      <w:r>
        <w:t>Søke fond/midler</w:t>
      </w:r>
    </w:p>
    <w:p w:rsidR="002C3EF7" w:rsidRDefault="002C3EF7" w:rsidP="002C3EF7">
      <w:pPr>
        <w:pStyle w:val="ListParagraph"/>
        <w:numPr>
          <w:ilvl w:val="0"/>
          <w:numId w:val="23"/>
        </w:numPr>
      </w:pPr>
      <w:r>
        <w:t>Skrive utkast årsmelding</w:t>
      </w:r>
    </w:p>
    <w:p w:rsidR="002C3EF7" w:rsidRDefault="002C3EF7" w:rsidP="002C3EF7">
      <w:pPr>
        <w:pStyle w:val="ListParagraph"/>
        <w:numPr>
          <w:ilvl w:val="0"/>
          <w:numId w:val="23"/>
        </w:numPr>
      </w:pPr>
      <w:r>
        <w:t>Ajourholde egen medlemsliste og sende til NBF</w:t>
      </w:r>
    </w:p>
    <w:p w:rsidR="002C3EF7" w:rsidRDefault="002C3EF7" w:rsidP="002C3EF7">
      <w:pPr>
        <w:pStyle w:val="ListParagraph"/>
        <w:numPr>
          <w:ilvl w:val="0"/>
          <w:numId w:val="23"/>
        </w:numPr>
      </w:pPr>
      <w:r>
        <w:t>Delta hovedstyremøter i IL Skrim</w:t>
      </w:r>
    </w:p>
    <w:p w:rsidR="002C3EF7" w:rsidRDefault="002C3EF7" w:rsidP="002C3EF7">
      <w:pPr>
        <w:pStyle w:val="ListParagraph"/>
        <w:numPr>
          <w:ilvl w:val="0"/>
          <w:numId w:val="23"/>
        </w:numPr>
      </w:pPr>
      <w:r>
        <w:t>Delta på Bueskyttertinget</w:t>
      </w:r>
    </w:p>
    <w:p w:rsidR="002C3EF7" w:rsidRDefault="002C3EF7" w:rsidP="002C3EF7">
      <w:pPr>
        <w:pStyle w:val="ListParagraph"/>
        <w:numPr>
          <w:ilvl w:val="0"/>
          <w:numId w:val="23"/>
        </w:numPr>
      </w:pPr>
      <w:r>
        <w:t>Fordele epost</w:t>
      </w:r>
    </w:p>
    <w:p w:rsidR="002C3EF7" w:rsidRDefault="002C3EF7" w:rsidP="002C3EF7">
      <w:pPr>
        <w:pStyle w:val="ListParagraph"/>
        <w:numPr>
          <w:ilvl w:val="0"/>
          <w:numId w:val="23"/>
        </w:numPr>
      </w:pPr>
      <w:r>
        <w:t>Innkjøp av utstyr</w:t>
      </w:r>
    </w:p>
    <w:p w:rsidR="002C3EF7" w:rsidRDefault="002C3EF7" w:rsidP="002C3EF7">
      <w:pPr>
        <w:pStyle w:val="ListParagraph"/>
        <w:numPr>
          <w:ilvl w:val="0"/>
          <w:numId w:val="23"/>
        </w:numPr>
      </w:pPr>
      <w:r>
        <w:t>Ajourholde hjemmesiden</w:t>
      </w:r>
    </w:p>
    <w:p w:rsidR="002C3EF7" w:rsidRDefault="002C3EF7" w:rsidP="002C3EF7">
      <w:pPr>
        <w:pStyle w:val="ListParagraph"/>
        <w:numPr>
          <w:ilvl w:val="0"/>
          <w:numId w:val="23"/>
        </w:numPr>
      </w:pPr>
      <w:r>
        <w:t>Hoved ansvarlig skyteleder</w:t>
      </w:r>
    </w:p>
    <w:p w:rsidR="002C3EF7" w:rsidRDefault="002C3EF7" w:rsidP="002C3EF7">
      <w:r>
        <w:t>Kasserer:</w:t>
      </w:r>
    </w:p>
    <w:p w:rsidR="002C3EF7" w:rsidRDefault="002C3EF7" w:rsidP="002C3EF7">
      <w:pPr>
        <w:pStyle w:val="ListParagraph"/>
        <w:numPr>
          <w:ilvl w:val="0"/>
          <w:numId w:val="24"/>
        </w:numPr>
      </w:pPr>
      <w:r>
        <w:t>Lage utkast budsjett</w:t>
      </w:r>
    </w:p>
    <w:p w:rsidR="002C3EF7" w:rsidRDefault="002C3EF7" w:rsidP="002C3EF7">
      <w:pPr>
        <w:pStyle w:val="ListParagraph"/>
        <w:numPr>
          <w:ilvl w:val="0"/>
          <w:numId w:val="24"/>
        </w:numPr>
      </w:pPr>
      <w:r>
        <w:t>Betale regninger</w:t>
      </w:r>
    </w:p>
    <w:p w:rsidR="002C3EF7" w:rsidRDefault="002C3EF7" w:rsidP="002C3EF7">
      <w:pPr>
        <w:pStyle w:val="ListParagraph"/>
        <w:numPr>
          <w:ilvl w:val="0"/>
          <w:numId w:val="24"/>
        </w:numPr>
      </w:pPr>
      <w:r>
        <w:lastRenderedPageBreak/>
        <w:t>Kontere bilag iht kontoplan</w:t>
      </w:r>
    </w:p>
    <w:p w:rsidR="002C3EF7" w:rsidRDefault="002C3EF7" w:rsidP="002C3EF7">
      <w:pPr>
        <w:pStyle w:val="ListParagraph"/>
        <w:numPr>
          <w:ilvl w:val="0"/>
          <w:numId w:val="24"/>
        </w:numPr>
      </w:pPr>
      <w:r>
        <w:t>Skaffe signatur av leder på alle bilag og levere til regnskapsfører</w:t>
      </w:r>
    </w:p>
    <w:p w:rsidR="002C3EF7" w:rsidRDefault="002C3EF7" w:rsidP="002C3EF7">
      <w:pPr>
        <w:pStyle w:val="ListParagraph"/>
        <w:numPr>
          <w:ilvl w:val="0"/>
          <w:numId w:val="24"/>
        </w:numPr>
      </w:pPr>
      <w:r>
        <w:t xml:space="preserve">Ajourhold oversikt over konto bevegelser </w:t>
      </w:r>
    </w:p>
    <w:p w:rsidR="002C3EF7" w:rsidRDefault="002C3EF7" w:rsidP="002C3EF7">
      <w:pPr>
        <w:pStyle w:val="ListParagraph"/>
        <w:numPr>
          <w:ilvl w:val="0"/>
          <w:numId w:val="24"/>
        </w:numPr>
      </w:pPr>
      <w:r>
        <w:t>Arrangere Korrespondansen for barn og ungdom</w:t>
      </w:r>
    </w:p>
    <w:p w:rsidR="002C3EF7" w:rsidRDefault="002C3EF7" w:rsidP="002C3EF7">
      <w:pPr>
        <w:pStyle w:val="ListParagraph"/>
        <w:numPr>
          <w:ilvl w:val="0"/>
          <w:numId w:val="24"/>
        </w:numPr>
      </w:pPr>
      <w:r>
        <w:t>Hoved ansvarlig skyteleder</w:t>
      </w:r>
    </w:p>
    <w:p w:rsidR="002C3EF7" w:rsidRDefault="002C3EF7" w:rsidP="002C3EF7">
      <w:r>
        <w:t>Sekretær:</w:t>
      </w:r>
    </w:p>
    <w:p w:rsidR="002C3EF7" w:rsidRDefault="002C3EF7" w:rsidP="002C3EF7">
      <w:pPr>
        <w:pStyle w:val="ListParagraph"/>
        <w:numPr>
          <w:ilvl w:val="0"/>
          <w:numId w:val="25"/>
        </w:numPr>
      </w:pPr>
      <w:r>
        <w:t>Påmelding til stevner</w:t>
      </w:r>
    </w:p>
    <w:p w:rsidR="002C3EF7" w:rsidRDefault="002C3EF7" w:rsidP="002C3EF7">
      <w:pPr>
        <w:pStyle w:val="ListParagraph"/>
        <w:numPr>
          <w:ilvl w:val="0"/>
          <w:numId w:val="25"/>
        </w:numPr>
      </w:pPr>
      <w:r>
        <w:t xml:space="preserve">Arrangere transport til stevner </w:t>
      </w:r>
    </w:p>
    <w:p w:rsidR="002C3EF7" w:rsidRDefault="002C3EF7" w:rsidP="002C3EF7">
      <w:pPr>
        <w:pStyle w:val="ListParagraph"/>
        <w:numPr>
          <w:ilvl w:val="0"/>
          <w:numId w:val="25"/>
        </w:numPr>
      </w:pPr>
      <w:r>
        <w:t>Kontakte Laagendalsposten knyttet til stevner/arrangementer (melding på forhånd?)</w:t>
      </w:r>
    </w:p>
    <w:p w:rsidR="002C3EF7" w:rsidRDefault="002C3EF7" w:rsidP="002C3EF7">
      <w:pPr>
        <w:pStyle w:val="ListParagraph"/>
        <w:numPr>
          <w:ilvl w:val="0"/>
          <w:numId w:val="25"/>
        </w:numPr>
      </w:pPr>
      <w:r>
        <w:t>Holde sikkerhetskurs</w:t>
      </w:r>
    </w:p>
    <w:p w:rsidR="002C3EF7" w:rsidRDefault="002C3EF7" w:rsidP="002C3EF7">
      <w:pPr>
        <w:pStyle w:val="ListParagraph"/>
        <w:numPr>
          <w:ilvl w:val="0"/>
          <w:numId w:val="25"/>
        </w:numPr>
      </w:pPr>
      <w:r>
        <w:t>Arrangere Korrespondansen for barn og ungdom</w:t>
      </w:r>
    </w:p>
    <w:p w:rsidR="002C3EF7" w:rsidRDefault="002C3EF7" w:rsidP="002C3EF7">
      <w:pPr>
        <w:pStyle w:val="ListParagraph"/>
        <w:numPr>
          <w:ilvl w:val="0"/>
          <w:numId w:val="25"/>
        </w:numPr>
      </w:pPr>
      <w:r>
        <w:t>Hoved ansvarlig skyteleder</w:t>
      </w:r>
    </w:p>
    <w:p w:rsidR="002C3EF7" w:rsidRDefault="002C3EF7" w:rsidP="002C3EF7">
      <w:pPr>
        <w:pStyle w:val="ListParagraph"/>
        <w:numPr>
          <w:ilvl w:val="0"/>
          <w:numId w:val="25"/>
        </w:numPr>
      </w:pPr>
      <w:r>
        <w:t>Skrive referat fra styremøter</w:t>
      </w:r>
    </w:p>
    <w:p w:rsidR="002C3EF7" w:rsidRDefault="002C3EF7" w:rsidP="002C3EF7">
      <w:r>
        <w:t>Styremedlem:</w:t>
      </w:r>
    </w:p>
    <w:p w:rsidR="002C3EF7" w:rsidRDefault="002C3EF7" w:rsidP="002C3EF7">
      <w:pPr>
        <w:pStyle w:val="ListParagraph"/>
        <w:numPr>
          <w:ilvl w:val="0"/>
          <w:numId w:val="26"/>
        </w:numPr>
      </w:pPr>
      <w:r>
        <w:t>Organisere arrangementer</w:t>
      </w:r>
    </w:p>
    <w:p w:rsidR="002C3EF7" w:rsidRDefault="002C3EF7" w:rsidP="002C3EF7">
      <w:pPr>
        <w:pStyle w:val="ListParagraph"/>
        <w:numPr>
          <w:ilvl w:val="0"/>
          <w:numId w:val="26"/>
        </w:numPr>
      </w:pPr>
      <w:r>
        <w:t>Arrangere korrespondansen for barn og ungdom</w:t>
      </w:r>
    </w:p>
    <w:p w:rsidR="002C3EF7" w:rsidRDefault="002C3EF7" w:rsidP="002C3EF7">
      <w:pPr>
        <w:pStyle w:val="ListParagraph"/>
        <w:numPr>
          <w:ilvl w:val="0"/>
          <w:numId w:val="26"/>
        </w:numPr>
      </w:pPr>
      <w:r>
        <w:t>Hovedansvarlig skyteleder</w:t>
      </w:r>
    </w:p>
    <w:p w:rsidR="002C3EF7" w:rsidRPr="002C3EF7" w:rsidRDefault="002C3EF7" w:rsidP="002C3EF7">
      <w:pPr>
        <w:pStyle w:val="ListParagraph"/>
        <w:numPr>
          <w:ilvl w:val="0"/>
          <w:numId w:val="26"/>
        </w:numPr>
      </w:pPr>
      <w:r>
        <w:t>Finne representanter til nytt styre i gruppa</w:t>
      </w:r>
    </w:p>
    <w:p w:rsidR="00A74251" w:rsidRPr="00A74251" w:rsidRDefault="00A74251" w:rsidP="00A74251">
      <w:pPr>
        <w:ind w:left="360"/>
      </w:pPr>
    </w:p>
    <w:p w:rsidR="002C3EF7" w:rsidRDefault="00026DA9" w:rsidP="002C3EF7">
      <w:pPr>
        <w:pStyle w:val="Heading1"/>
      </w:pPr>
      <w:bookmarkStart w:id="12" w:name="_Toc370463034"/>
      <w:r>
        <w:t>Årshjul</w:t>
      </w:r>
      <w:bookmarkEnd w:id="12"/>
    </w:p>
    <w:p w:rsidR="00B130C5" w:rsidRPr="00B130C5" w:rsidRDefault="00B130C5" w:rsidP="00B130C5"/>
    <w:p w:rsidR="00443F74" w:rsidRDefault="00B130C5" w:rsidP="00B130C5">
      <w:pPr>
        <w:pStyle w:val="Heading1"/>
        <w:numPr>
          <w:ilvl w:val="0"/>
          <w:numId w:val="0"/>
        </w:numPr>
      </w:pPr>
      <w:r w:rsidRPr="00B130C5">
        <w:rPr>
          <w:b w:val="0"/>
          <w:bCs w:val="0"/>
          <w:color w:val="FF0000"/>
          <w:sz w:val="24"/>
        </w:rPr>
        <w:drawing>
          <wp:inline distT="0" distB="0" distL="0" distR="0">
            <wp:extent cx="5760720" cy="4076478"/>
            <wp:effectExtent l="0" t="0" r="0" b="0"/>
            <wp:docPr id="5"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260103" cy="6552728"/>
                      <a:chOff x="-7583" y="44624"/>
                      <a:chExt cx="9260103" cy="6552728"/>
                    </a:xfrm>
                  </a:grpSpPr>
                  <a:graphicFrame>
                    <a:nvGraphicFramePr>
                      <a:cNvPr id="4" name="Diagram 3"/>
                      <a:cNvGraphicFramePr/>
                    </a:nvGraphicFramePr>
                    <a:graphic>
                      <a:graphicData uri="http://schemas.openxmlformats.org/drawingml/2006/diagram">
                        <dgm:relIds xmlns:dgm="http://schemas.openxmlformats.org/drawingml/2006/diagram" xmlns:r="http://schemas.openxmlformats.org/officeDocument/2006/relationships" r:dm="rId11" r:lo="rId12" r:qs="rId13" r:cs="rId14"/>
                      </a:graphicData>
                    </a:graphic>
                    <a:xfrm>
                      <a:off x="395536" y="620688"/>
                      <a:ext cx="7776864" cy="5976664"/>
                    </a:xfrm>
                  </a:graphicFrame>
                  <a:sp>
                    <a:nvSpPr>
                      <a:cNvPr id="5" name="TekstSylinder 4"/>
                      <a:cNvSpPr txBox="1"/>
                    </a:nvSpPr>
                    <a:spPr>
                      <a:xfrm>
                        <a:off x="2523414" y="1844824"/>
                        <a:ext cx="4104456" cy="2862322"/>
                      </a:xfrm>
                      <a:prstGeom prst="rect">
                        <a:avLst/>
                      </a:prstGeom>
                      <a:noFill/>
                    </a:spPr>
                    <a:txSp>
                      <a:txBody>
                        <a:bodyPr wrap="square" rtlCol="0">
                          <a:spAutoFit/>
                        </a:bodyPr>
                        <a:lstStyle>
                          <a:defPPr>
                            <a:defRPr lang="nb-NO"/>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nb-NO" sz="3600" dirty="0" smtClean="0">
                              <a:latin typeface="Arial Black" panose="020B0A04020102020204" pitchFamily="34" charset="0"/>
                            </a:rPr>
                            <a:t>ÅRSHJUL FOR</a:t>
                          </a:r>
                        </a:p>
                        <a:p>
                          <a:pPr algn="ctr"/>
                          <a:endParaRPr lang="nb-NO" sz="3600" dirty="0">
                            <a:latin typeface="Arial Black" panose="020B0A04020102020204" pitchFamily="34" charset="0"/>
                          </a:endParaRPr>
                        </a:p>
                        <a:p>
                          <a:pPr algn="ctr"/>
                          <a:endParaRPr lang="nb-NO" sz="3600" dirty="0" smtClean="0">
                            <a:latin typeface="Arial Black" panose="020B0A04020102020204" pitchFamily="34" charset="0"/>
                          </a:endParaRPr>
                        </a:p>
                        <a:p>
                          <a:pPr algn="ctr"/>
                          <a:endParaRPr lang="nb-NO" sz="3600" dirty="0">
                            <a:latin typeface="Arial Black" panose="020B0A04020102020204" pitchFamily="34" charset="0"/>
                          </a:endParaRPr>
                        </a:p>
                        <a:p>
                          <a:pPr algn="ctr"/>
                          <a:r>
                            <a:rPr lang="nb-NO" sz="3600" dirty="0" smtClean="0">
                              <a:latin typeface="Arial Black" panose="020B0A04020102020204" pitchFamily="34" charset="0"/>
                            </a:rPr>
                            <a:t>BUESKYTTERE</a:t>
                          </a:r>
                          <a:endParaRPr lang="nb-NO" sz="3600" dirty="0">
                            <a:latin typeface="Arial Black" panose="020B0A04020102020204" pitchFamily="34" charset="0"/>
                          </a:endParaRPr>
                        </a:p>
                      </a:txBody>
                      <a:useSpRect/>
                    </a:txSp>
                  </a:sp>
                  <a:sp>
                    <a:nvSpPr>
                      <a:cNvPr id="2" name="TekstSylinder 1"/>
                      <a:cNvSpPr txBox="1"/>
                    </a:nvSpPr>
                    <a:spPr>
                      <a:xfrm>
                        <a:off x="5446137" y="44624"/>
                        <a:ext cx="2993899" cy="646331"/>
                      </a:xfrm>
                      <a:prstGeom prst="rect">
                        <a:avLst/>
                      </a:prstGeom>
                      <a:noFill/>
                    </a:spPr>
                    <a:txSp>
                      <a:txBody>
                        <a:bodyPr wrap="square" rtlCol="0">
                          <a:spAutoFit/>
                        </a:bodyPr>
                        <a:lstStyle>
                          <a:defPPr>
                            <a:defRPr lang="nb-NO"/>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nb-NO" sz="1200" b="1" dirty="0" smtClean="0"/>
                            <a:t>Januar</a:t>
                          </a:r>
                          <a:r>
                            <a:rPr lang="nb-NO" sz="1200" dirty="0" smtClean="0"/>
                            <a:t>:</a:t>
                          </a:r>
                        </a:p>
                        <a:p>
                          <a:pPr marL="171450" indent="-171450">
                            <a:buFont typeface="Arial" panose="020B0604020202020204" pitchFamily="34" charset="0"/>
                            <a:buChar char="•"/>
                          </a:pPr>
                          <a:r>
                            <a:rPr lang="nb-NO" sz="1200" dirty="0" smtClean="0"/>
                            <a:t>Nybegynnerkurs </a:t>
                          </a:r>
                          <a:r>
                            <a:rPr lang="nb-NO" sz="1200" dirty="0" err="1" smtClean="0"/>
                            <a:t>nr</a:t>
                          </a:r>
                          <a:r>
                            <a:rPr lang="nb-NO" sz="1200" dirty="0" smtClean="0"/>
                            <a:t> 2.</a:t>
                          </a:r>
                        </a:p>
                        <a:p>
                          <a:pPr marL="171450" indent="-171450">
                            <a:buFont typeface="Arial" panose="020B0604020202020204" pitchFamily="34" charset="0"/>
                            <a:buChar char="•"/>
                          </a:pPr>
                          <a:r>
                            <a:rPr lang="nb-NO" sz="1200" dirty="0"/>
                            <a:t>Korrespondanseskyting runde </a:t>
                          </a:r>
                          <a:r>
                            <a:rPr lang="nb-NO" sz="1200" dirty="0" smtClean="0"/>
                            <a:t>3</a:t>
                          </a:r>
                        </a:p>
                      </a:txBody>
                      <a:useSpRect/>
                    </a:txSp>
                  </a:sp>
                  <a:sp>
                    <a:nvSpPr>
                      <a:cNvPr id="3" name="TekstSylinder 2"/>
                      <a:cNvSpPr txBox="1"/>
                    </a:nvSpPr>
                    <a:spPr>
                      <a:xfrm>
                        <a:off x="361860" y="1124744"/>
                        <a:ext cx="1905884" cy="646331"/>
                      </a:xfrm>
                      <a:prstGeom prst="rect">
                        <a:avLst/>
                      </a:prstGeom>
                      <a:noFill/>
                    </a:spPr>
                    <a:txSp>
                      <a:txBody>
                        <a:bodyPr wrap="square" rtlCol="0">
                          <a:spAutoFit/>
                        </a:bodyPr>
                        <a:lstStyle>
                          <a:defPPr>
                            <a:defRPr lang="nb-NO"/>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nb-NO" sz="1200" b="1" dirty="0" smtClean="0"/>
                            <a:t>November:</a:t>
                          </a:r>
                        </a:p>
                        <a:p>
                          <a:pPr marL="171450" indent="-171450">
                            <a:buFont typeface="Arial" panose="020B0604020202020204" pitchFamily="34" charset="0"/>
                            <a:buChar char="•"/>
                          </a:pPr>
                          <a:r>
                            <a:rPr lang="nb-NO" sz="1200" dirty="0" smtClean="0"/>
                            <a:t>Korrespondanseskyting runde 1</a:t>
                          </a:r>
                          <a:endParaRPr lang="nb-NO" sz="1200" dirty="0"/>
                        </a:p>
                      </a:txBody>
                      <a:useSpRect/>
                    </a:txSp>
                  </a:sp>
                  <a:sp>
                    <a:nvSpPr>
                      <a:cNvPr id="6" name="TekstSylinder 5"/>
                      <a:cNvSpPr txBox="1"/>
                    </a:nvSpPr>
                    <a:spPr>
                      <a:xfrm>
                        <a:off x="-7583" y="4060815"/>
                        <a:ext cx="1656184" cy="1015663"/>
                      </a:xfrm>
                      <a:prstGeom prst="rect">
                        <a:avLst/>
                      </a:prstGeom>
                      <a:noFill/>
                    </a:spPr>
                    <a:txSp>
                      <a:txBody>
                        <a:bodyPr wrap="square" rtlCol="0">
                          <a:spAutoFit/>
                        </a:bodyPr>
                        <a:lstStyle>
                          <a:defPPr>
                            <a:defRPr lang="nb-NO"/>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nb-NO" sz="1200" b="1" dirty="0"/>
                            <a:t>September:</a:t>
                          </a:r>
                        </a:p>
                        <a:p>
                          <a:pPr marL="171450" indent="-171450">
                            <a:buFont typeface="Arial" panose="020B0604020202020204" pitchFamily="34" charset="0"/>
                            <a:buChar char="•"/>
                          </a:pPr>
                          <a:r>
                            <a:rPr lang="nb-NO" sz="1200" dirty="0" err="1"/>
                            <a:t>Innesesongen</a:t>
                          </a:r>
                          <a:r>
                            <a:rPr lang="nb-NO" sz="1200" dirty="0"/>
                            <a:t> starter</a:t>
                          </a:r>
                        </a:p>
                        <a:p>
                          <a:pPr marL="171450" indent="-171450">
                            <a:buFont typeface="Arial" panose="020B0604020202020204" pitchFamily="34" charset="0"/>
                            <a:buChar char="•"/>
                          </a:pPr>
                          <a:r>
                            <a:rPr lang="nb-NO" sz="1200" dirty="0" smtClean="0"/>
                            <a:t>Nybegynnerkurs</a:t>
                          </a:r>
                        </a:p>
                        <a:p>
                          <a:pPr marL="171450" indent="-171450">
                            <a:buFont typeface="Arial" panose="020B0604020202020204" pitchFamily="34" charset="0"/>
                            <a:buChar char="•"/>
                          </a:pPr>
                          <a:r>
                            <a:rPr lang="nb-NO" sz="1200" dirty="0" smtClean="0"/>
                            <a:t>Søke Gjensidigestiftelsen</a:t>
                          </a:r>
                          <a:endParaRPr lang="nb-NO" sz="1200" dirty="0"/>
                        </a:p>
                      </a:txBody>
                      <a:useSpRect/>
                    </a:txSp>
                  </a:sp>
                  <a:sp>
                    <a:nvSpPr>
                      <a:cNvPr id="7" name="TekstSylinder 6"/>
                      <a:cNvSpPr txBox="1"/>
                    </a:nvSpPr>
                    <a:spPr>
                      <a:xfrm>
                        <a:off x="1349642" y="136956"/>
                        <a:ext cx="2772308" cy="646331"/>
                      </a:xfrm>
                      <a:prstGeom prst="rect">
                        <a:avLst/>
                      </a:prstGeom>
                      <a:noFill/>
                    </a:spPr>
                    <a:txSp>
                      <a:txBody>
                        <a:bodyPr wrap="square" rtlCol="0">
                          <a:spAutoFit/>
                        </a:bodyPr>
                        <a:lstStyle>
                          <a:defPPr>
                            <a:defRPr lang="nb-NO"/>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nb-NO" sz="1200" b="1" dirty="0"/>
                            <a:t>Desember</a:t>
                          </a:r>
                          <a:r>
                            <a:rPr lang="nb-NO" sz="1200" dirty="0"/>
                            <a:t>:</a:t>
                          </a:r>
                        </a:p>
                        <a:p>
                          <a:r>
                            <a:rPr lang="nb-NO" sz="1200" dirty="0"/>
                            <a:t>Korrespondanseskyting runde 2</a:t>
                          </a:r>
                        </a:p>
                        <a:p>
                          <a:pPr marL="171450" indent="-171450">
                            <a:buFont typeface="Arial" panose="020B0604020202020204" pitchFamily="34" charset="0"/>
                            <a:buChar char="•"/>
                          </a:pPr>
                          <a:r>
                            <a:rPr lang="nb-NO" sz="1200" dirty="0"/>
                            <a:t>Juleavslutning / Ballongskyting</a:t>
                          </a:r>
                        </a:p>
                      </a:txBody>
                      <a:useSpRect/>
                    </a:txSp>
                  </a:sp>
                  <a:sp>
                    <a:nvSpPr>
                      <a:cNvPr id="8" name="TekstSylinder 7"/>
                      <a:cNvSpPr txBox="1"/>
                    </a:nvSpPr>
                    <a:spPr>
                      <a:xfrm>
                        <a:off x="395536" y="5416931"/>
                        <a:ext cx="1656184" cy="276999"/>
                      </a:xfrm>
                      <a:prstGeom prst="rect">
                        <a:avLst/>
                      </a:prstGeom>
                      <a:noFill/>
                    </a:spPr>
                    <a:txSp>
                      <a:txBody>
                        <a:bodyPr wrap="square" rtlCol="0">
                          <a:spAutoFit/>
                        </a:bodyPr>
                        <a:lstStyle>
                          <a:defPPr>
                            <a:defRPr lang="nb-NO"/>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nb-NO" sz="1200" b="1" dirty="0" smtClean="0"/>
                            <a:t>August</a:t>
                          </a:r>
                          <a:r>
                            <a:rPr lang="nb-NO" sz="1200" dirty="0" smtClean="0"/>
                            <a:t>:</a:t>
                          </a:r>
                          <a:endParaRPr lang="nb-NO" sz="1200" dirty="0"/>
                        </a:p>
                      </a:txBody>
                      <a:useSpRect/>
                    </a:txSp>
                  </a:sp>
                  <a:sp>
                    <a:nvSpPr>
                      <a:cNvPr id="9" name="TekstSylinder 8"/>
                      <a:cNvSpPr txBox="1"/>
                    </a:nvSpPr>
                    <a:spPr>
                      <a:xfrm>
                        <a:off x="2267744" y="6226446"/>
                        <a:ext cx="1656184" cy="276999"/>
                      </a:xfrm>
                      <a:prstGeom prst="rect">
                        <a:avLst/>
                      </a:prstGeom>
                      <a:noFill/>
                    </a:spPr>
                    <a:txSp>
                      <a:txBody>
                        <a:bodyPr wrap="square" rtlCol="0">
                          <a:spAutoFit/>
                        </a:bodyPr>
                        <a:lstStyle>
                          <a:defPPr>
                            <a:defRPr lang="nb-NO"/>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nb-NO" sz="1200" b="1" dirty="0" smtClean="0"/>
                            <a:t>Juli</a:t>
                          </a:r>
                          <a:r>
                            <a:rPr lang="nb-NO" sz="1200" dirty="0" smtClean="0"/>
                            <a:t>:</a:t>
                          </a:r>
                          <a:endParaRPr lang="nb-NO" sz="1200" dirty="0"/>
                        </a:p>
                      </a:txBody>
                      <a:useSpRect/>
                    </a:txSp>
                  </a:sp>
                  <a:sp>
                    <a:nvSpPr>
                      <a:cNvPr id="10" name="TekstSylinder 9"/>
                      <a:cNvSpPr txBox="1"/>
                    </a:nvSpPr>
                    <a:spPr>
                      <a:xfrm>
                        <a:off x="6783852" y="1159877"/>
                        <a:ext cx="2252643" cy="461665"/>
                      </a:xfrm>
                      <a:prstGeom prst="rect">
                        <a:avLst/>
                      </a:prstGeom>
                      <a:noFill/>
                    </a:spPr>
                    <a:txSp>
                      <a:txBody>
                        <a:bodyPr wrap="square" rtlCol="0">
                          <a:spAutoFit/>
                        </a:bodyPr>
                        <a:lstStyle>
                          <a:defPPr>
                            <a:defRPr lang="nb-NO"/>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nb-NO" sz="1200" b="1" dirty="0"/>
                            <a:t>Februar</a:t>
                          </a:r>
                          <a:r>
                            <a:rPr lang="nb-NO" sz="1200" dirty="0"/>
                            <a:t>:</a:t>
                          </a:r>
                        </a:p>
                        <a:p>
                          <a:r>
                            <a:rPr lang="nb-NO" sz="1200" dirty="0"/>
                            <a:t>Korrespondanseskyting runde 4</a:t>
                          </a:r>
                        </a:p>
                      </a:txBody>
                      <a:useSpRect/>
                    </a:txSp>
                  </a:sp>
                  <a:sp>
                    <a:nvSpPr>
                      <a:cNvPr id="11" name="TekstSylinder 10"/>
                      <a:cNvSpPr txBox="1"/>
                    </a:nvSpPr>
                    <a:spPr>
                      <a:xfrm>
                        <a:off x="5533148" y="6226446"/>
                        <a:ext cx="1656184" cy="276999"/>
                      </a:xfrm>
                      <a:prstGeom prst="rect">
                        <a:avLst/>
                      </a:prstGeom>
                      <a:noFill/>
                    </a:spPr>
                    <a:txSp>
                      <a:txBody>
                        <a:bodyPr wrap="square" rtlCol="0">
                          <a:spAutoFit/>
                        </a:bodyPr>
                        <a:lstStyle>
                          <a:defPPr>
                            <a:defRPr lang="nb-NO"/>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nb-NO" sz="1200" b="1" dirty="0" smtClean="0"/>
                            <a:t>Juni</a:t>
                          </a:r>
                          <a:r>
                            <a:rPr lang="nb-NO" sz="1200" dirty="0" smtClean="0"/>
                            <a:t>:</a:t>
                          </a:r>
                          <a:endParaRPr lang="nb-NO" sz="1200" dirty="0"/>
                        </a:p>
                      </a:txBody>
                      <a:useSpRect/>
                    </a:txSp>
                  </a:sp>
                  <a:sp>
                    <a:nvSpPr>
                      <a:cNvPr id="12" name="TekstSylinder 11"/>
                      <a:cNvSpPr txBox="1"/>
                    </a:nvSpPr>
                    <a:spPr>
                      <a:xfrm>
                        <a:off x="6783853" y="5418092"/>
                        <a:ext cx="1656184" cy="830997"/>
                      </a:xfrm>
                      <a:prstGeom prst="rect">
                        <a:avLst/>
                      </a:prstGeom>
                      <a:noFill/>
                    </a:spPr>
                    <a:txSp>
                      <a:txBody>
                        <a:bodyPr wrap="square" rtlCol="0">
                          <a:spAutoFit/>
                        </a:bodyPr>
                        <a:lstStyle>
                          <a:defPPr>
                            <a:defRPr lang="nb-NO"/>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nb-NO" sz="1200" b="1" dirty="0"/>
                            <a:t>Mai</a:t>
                          </a:r>
                          <a:r>
                            <a:rPr lang="nb-NO" sz="1200" dirty="0"/>
                            <a:t>:</a:t>
                          </a:r>
                        </a:p>
                        <a:p>
                          <a:pPr marL="171450" indent="-171450">
                            <a:buFont typeface="Arial" panose="020B0604020202020204" pitchFamily="34" charset="0"/>
                            <a:buChar char="•"/>
                          </a:pPr>
                          <a:r>
                            <a:rPr lang="nb-NO" sz="1200" dirty="0"/>
                            <a:t>Utesesongen starter</a:t>
                          </a:r>
                          <a:r>
                            <a:rPr lang="nb-NO" sz="1200" dirty="0" smtClean="0"/>
                            <a:t>.</a:t>
                          </a:r>
                        </a:p>
                        <a:p>
                          <a:pPr marL="171450" indent="-171450">
                            <a:buFont typeface="Arial" panose="020B0604020202020204" pitchFamily="34" charset="0"/>
                            <a:buChar char="•"/>
                          </a:pPr>
                          <a:r>
                            <a:rPr lang="nb-NO" sz="1200" dirty="0" smtClean="0"/>
                            <a:t>Søke Birger Ruuds Minnefond</a:t>
                          </a:r>
                          <a:endParaRPr lang="nb-NO" sz="1200" dirty="0"/>
                        </a:p>
                      </a:txBody>
                      <a:useSpRect/>
                    </a:txSp>
                  </a:sp>
                  <a:sp>
                    <a:nvSpPr>
                      <a:cNvPr id="13" name="TekstSylinder 12"/>
                      <a:cNvSpPr txBox="1"/>
                    </a:nvSpPr>
                    <a:spPr>
                      <a:xfrm>
                        <a:off x="7398060" y="3789040"/>
                        <a:ext cx="1854460" cy="1200329"/>
                      </a:xfrm>
                      <a:prstGeom prst="rect">
                        <a:avLst/>
                      </a:prstGeom>
                      <a:noFill/>
                    </a:spPr>
                    <a:txSp>
                      <a:txBody>
                        <a:bodyPr wrap="square" rtlCol="0">
                          <a:spAutoFit/>
                        </a:bodyPr>
                        <a:lstStyle>
                          <a:defPPr>
                            <a:defRPr lang="nb-NO"/>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nb-NO" sz="1200" b="1" dirty="0"/>
                            <a:t>April</a:t>
                          </a:r>
                          <a:r>
                            <a:rPr lang="nb-NO" sz="1200" dirty="0"/>
                            <a:t>:</a:t>
                          </a:r>
                        </a:p>
                        <a:p>
                          <a:pPr marL="171450" indent="-171450">
                            <a:buFont typeface="Arial" panose="020B0604020202020204" pitchFamily="34" charset="0"/>
                            <a:buChar char="•"/>
                          </a:pPr>
                          <a:r>
                            <a:rPr lang="nb-NO" sz="1200" dirty="0"/>
                            <a:t>Søke halleie for neste </a:t>
                          </a:r>
                          <a:r>
                            <a:rPr lang="nb-NO" sz="1200" dirty="0" smtClean="0"/>
                            <a:t>sesong</a:t>
                          </a:r>
                        </a:p>
                        <a:p>
                          <a:pPr marL="171450" indent="-171450">
                            <a:buFont typeface="Arial" panose="020B0604020202020204" pitchFamily="34" charset="0"/>
                            <a:buChar char="•"/>
                          </a:pPr>
                          <a:r>
                            <a:rPr lang="nb-NO" sz="1200" dirty="0" smtClean="0"/>
                            <a:t>Søke Kongsberggruppens Gavefond</a:t>
                          </a:r>
                          <a:endParaRPr lang="nb-NO" sz="1200" dirty="0"/>
                        </a:p>
                      </a:txBody>
                      <a:useSpRect/>
                    </a:txSp>
                  </a:sp>
                  <a:sp>
                    <a:nvSpPr>
                      <a:cNvPr id="14" name="TekstSylinder 13"/>
                      <a:cNvSpPr txBox="1"/>
                    </a:nvSpPr>
                    <a:spPr>
                      <a:xfrm>
                        <a:off x="7308304" y="2276872"/>
                        <a:ext cx="1835696" cy="646331"/>
                      </a:xfrm>
                      <a:prstGeom prst="rect">
                        <a:avLst/>
                      </a:prstGeom>
                      <a:noFill/>
                    </a:spPr>
                    <a:txSp>
                      <a:txBody>
                        <a:bodyPr wrap="square" rtlCol="0">
                          <a:spAutoFit/>
                        </a:bodyPr>
                        <a:lstStyle>
                          <a:defPPr>
                            <a:defRPr lang="nb-NO"/>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nb-NO" sz="1200" b="1" dirty="0"/>
                            <a:t>Mars</a:t>
                          </a:r>
                          <a:r>
                            <a:rPr lang="nb-NO" sz="1200" dirty="0"/>
                            <a:t>:</a:t>
                          </a:r>
                        </a:p>
                        <a:p>
                          <a:r>
                            <a:rPr lang="nb-NO" sz="1200" dirty="0"/>
                            <a:t>Korrespondanseskyting runde 5</a:t>
                          </a:r>
                        </a:p>
                      </a:txBody>
                      <a:useSpRect/>
                    </a:txSp>
                  </a:sp>
                  <a:sp>
                    <a:nvSpPr>
                      <a:cNvPr id="15" name="TekstSylinder 14"/>
                      <a:cNvSpPr txBox="1"/>
                    </a:nvSpPr>
                    <a:spPr>
                      <a:xfrm>
                        <a:off x="64425" y="2481248"/>
                        <a:ext cx="1512168" cy="646331"/>
                      </a:xfrm>
                      <a:prstGeom prst="rect">
                        <a:avLst/>
                      </a:prstGeom>
                      <a:noFill/>
                    </a:spPr>
                    <a:txSp>
                      <a:txBody>
                        <a:bodyPr wrap="square" rtlCol="0">
                          <a:spAutoFit/>
                        </a:bodyPr>
                        <a:lstStyle>
                          <a:defPPr>
                            <a:defRPr lang="nb-NO"/>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nb-NO" sz="1200" b="1" dirty="0" smtClean="0"/>
                            <a:t>Oktober:</a:t>
                          </a:r>
                        </a:p>
                        <a:p>
                          <a:pPr marL="171450" indent="-171450">
                            <a:buFont typeface="Arial" panose="020B0604020202020204" pitchFamily="34" charset="0"/>
                            <a:buChar char="•"/>
                          </a:pPr>
                          <a:r>
                            <a:rPr lang="nb-NO" sz="1200" dirty="0" smtClean="0"/>
                            <a:t>Søke Sprebank1 Gavefond</a:t>
                          </a:r>
                        </a:p>
                      </a:txBody>
                      <a:useSpRect/>
                    </a:txSp>
                  </a:sp>
                  <a:pic>
                    <a:nvPicPr>
                      <a:cNvPr id="16" name="Bilde 15"/>
                      <a:cNvPicPr>
                        <a:picLocks noChangeAspect="1"/>
                      </a:cNvPicPr>
                    </a:nvPicPr>
                    <a:blipFill>
                      <a:blip r:embed="rId15">
                        <a:extLst>
                          <a:ext uri="{28A0092B-C50C-407E-A947-70E740481C1C}">
                            <a14:useLocalDpi xmlns="" xmlns:p="http://schemas.openxmlformats.org/presentationml/2006/main" xmlns:a14="http://schemas.microsoft.com/office/drawing/2010/main" val="0"/>
                          </a:ext>
                        </a:extLst>
                      </a:blip>
                      <a:stretch>
                        <a:fillRect/>
                      </a:stretch>
                    </a:blipFill>
                    <a:spPr>
                      <a:xfrm>
                        <a:off x="2987824" y="2716741"/>
                        <a:ext cx="2899329" cy="1118523"/>
                      </a:xfrm>
                      <a:prstGeom prst="rect">
                        <a:avLst/>
                      </a:prstGeom>
                    </a:spPr>
                  </a:pic>
                </lc:lockedCanvas>
              </a:graphicData>
            </a:graphic>
          </wp:inline>
        </w:drawing>
      </w:r>
    </w:p>
    <w:p w:rsidR="00B130C5" w:rsidRDefault="00B130C5" w:rsidP="00B130C5"/>
    <w:p w:rsidR="00B130C5" w:rsidRPr="00B130C5" w:rsidRDefault="00B130C5" w:rsidP="00B130C5"/>
    <w:p w:rsidR="00A74251" w:rsidRDefault="002C3EF7" w:rsidP="00047FBE">
      <w:pPr>
        <w:pStyle w:val="Heading1"/>
      </w:pPr>
      <w:bookmarkStart w:id="13" w:name="_Toc370463035"/>
      <w:r>
        <w:lastRenderedPageBreak/>
        <w:t>Strategiske mål</w:t>
      </w:r>
      <w:bookmarkEnd w:id="13"/>
    </w:p>
    <w:tbl>
      <w:tblPr>
        <w:tblStyle w:val="TableGrid"/>
        <w:tblW w:w="0" w:type="auto"/>
        <w:tblLook w:val="04A0"/>
      </w:tblPr>
      <w:tblGrid>
        <w:gridCol w:w="527"/>
        <w:gridCol w:w="1843"/>
        <w:gridCol w:w="1843"/>
        <w:gridCol w:w="1843"/>
        <w:gridCol w:w="1616"/>
        <w:gridCol w:w="1616"/>
      </w:tblGrid>
      <w:tr w:rsidR="002C3EF7" w:rsidTr="00443F74">
        <w:tc>
          <w:tcPr>
            <w:tcW w:w="1207" w:type="dxa"/>
          </w:tcPr>
          <w:p w:rsidR="002C3EF7" w:rsidRDefault="002C3EF7" w:rsidP="002C3EF7">
            <w:r>
              <w:t>Nr</w:t>
            </w:r>
          </w:p>
        </w:tc>
        <w:tc>
          <w:tcPr>
            <w:tcW w:w="1843" w:type="dxa"/>
          </w:tcPr>
          <w:p w:rsidR="002C3EF7" w:rsidRDefault="002C3EF7" w:rsidP="002C3EF7">
            <w:r>
              <w:t>2014</w:t>
            </w:r>
          </w:p>
        </w:tc>
        <w:tc>
          <w:tcPr>
            <w:tcW w:w="1843" w:type="dxa"/>
          </w:tcPr>
          <w:p w:rsidR="002C3EF7" w:rsidRDefault="002C3EF7" w:rsidP="002C3EF7">
            <w:r>
              <w:t>2015</w:t>
            </w:r>
          </w:p>
        </w:tc>
        <w:tc>
          <w:tcPr>
            <w:tcW w:w="1843" w:type="dxa"/>
          </w:tcPr>
          <w:p w:rsidR="002C3EF7" w:rsidRDefault="002C3EF7" w:rsidP="002C3EF7">
            <w:r>
              <w:t>2016</w:t>
            </w:r>
          </w:p>
        </w:tc>
        <w:tc>
          <w:tcPr>
            <w:tcW w:w="1276" w:type="dxa"/>
          </w:tcPr>
          <w:p w:rsidR="002C3EF7" w:rsidRDefault="002C3EF7" w:rsidP="002C3EF7">
            <w:r>
              <w:t>2017</w:t>
            </w:r>
          </w:p>
        </w:tc>
        <w:tc>
          <w:tcPr>
            <w:tcW w:w="1276" w:type="dxa"/>
          </w:tcPr>
          <w:p w:rsidR="002C3EF7" w:rsidRDefault="002C3EF7" w:rsidP="002C3EF7">
            <w:r>
              <w:t>2018</w:t>
            </w:r>
          </w:p>
        </w:tc>
      </w:tr>
      <w:tr w:rsidR="002C3EF7" w:rsidTr="00443F74">
        <w:tc>
          <w:tcPr>
            <w:tcW w:w="1207" w:type="dxa"/>
          </w:tcPr>
          <w:p w:rsidR="002C3EF7" w:rsidRDefault="002C3EF7" w:rsidP="002C3EF7">
            <w:r>
              <w:t>1</w:t>
            </w:r>
          </w:p>
        </w:tc>
        <w:tc>
          <w:tcPr>
            <w:tcW w:w="1843" w:type="dxa"/>
          </w:tcPr>
          <w:p w:rsidR="002C3EF7" w:rsidRDefault="00443F74" w:rsidP="00443F74">
            <w:r>
              <w:t xml:space="preserve">Uteområdet er utbedret </w:t>
            </w:r>
          </w:p>
        </w:tc>
        <w:tc>
          <w:tcPr>
            <w:tcW w:w="1843" w:type="dxa"/>
          </w:tcPr>
          <w:p w:rsidR="002C3EF7" w:rsidRDefault="002C3EF7" w:rsidP="002C3EF7"/>
        </w:tc>
        <w:tc>
          <w:tcPr>
            <w:tcW w:w="1843" w:type="dxa"/>
          </w:tcPr>
          <w:p w:rsidR="002C3EF7" w:rsidRDefault="002C3EF7" w:rsidP="002C3EF7"/>
        </w:tc>
        <w:tc>
          <w:tcPr>
            <w:tcW w:w="1276" w:type="dxa"/>
          </w:tcPr>
          <w:p w:rsidR="002C3EF7" w:rsidRDefault="002C3EF7" w:rsidP="002C3EF7"/>
        </w:tc>
        <w:tc>
          <w:tcPr>
            <w:tcW w:w="1276" w:type="dxa"/>
          </w:tcPr>
          <w:p w:rsidR="002C3EF7" w:rsidRDefault="002C3EF7" w:rsidP="002C3EF7"/>
        </w:tc>
      </w:tr>
      <w:tr w:rsidR="0045213C" w:rsidTr="00443F74">
        <w:tc>
          <w:tcPr>
            <w:tcW w:w="1207" w:type="dxa"/>
          </w:tcPr>
          <w:p w:rsidR="0045213C" w:rsidRDefault="0045213C" w:rsidP="002C3EF7">
            <w:r>
              <w:t>2</w:t>
            </w:r>
          </w:p>
        </w:tc>
        <w:tc>
          <w:tcPr>
            <w:tcW w:w="1843" w:type="dxa"/>
          </w:tcPr>
          <w:p w:rsidR="0045213C" w:rsidRDefault="0045213C" w:rsidP="002C3EF7">
            <w:r>
              <w:t>Ha det gøy</w:t>
            </w:r>
          </w:p>
        </w:tc>
        <w:tc>
          <w:tcPr>
            <w:tcW w:w="1843" w:type="dxa"/>
          </w:tcPr>
          <w:p w:rsidR="0045213C" w:rsidRDefault="0045213C" w:rsidP="00456DA4"/>
        </w:tc>
        <w:tc>
          <w:tcPr>
            <w:tcW w:w="1843" w:type="dxa"/>
          </w:tcPr>
          <w:p w:rsidR="0045213C" w:rsidRDefault="0045213C" w:rsidP="00456DA4"/>
        </w:tc>
        <w:tc>
          <w:tcPr>
            <w:tcW w:w="1276" w:type="dxa"/>
          </w:tcPr>
          <w:p w:rsidR="0045213C" w:rsidRDefault="0045213C" w:rsidP="002C3EF7"/>
        </w:tc>
        <w:tc>
          <w:tcPr>
            <w:tcW w:w="1276" w:type="dxa"/>
          </w:tcPr>
          <w:p w:rsidR="0045213C" w:rsidRDefault="0045213C" w:rsidP="002C3EF7"/>
        </w:tc>
      </w:tr>
      <w:tr w:rsidR="00443F74" w:rsidTr="00443F74">
        <w:tc>
          <w:tcPr>
            <w:tcW w:w="1207" w:type="dxa"/>
          </w:tcPr>
          <w:p w:rsidR="00443F74" w:rsidRDefault="0045213C" w:rsidP="002C3EF7">
            <w:r>
              <w:t>3</w:t>
            </w:r>
          </w:p>
        </w:tc>
        <w:tc>
          <w:tcPr>
            <w:tcW w:w="1843" w:type="dxa"/>
          </w:tcPr>
          <w:p w:rsidR="00443F74" w:rsidRDefault="00443F74" w:rsidP="002C3EF7">
            <w:r>
              <w:t>Er med på planene om skiskytterstadion for å kunne bruke denne som treningsarena ute</w:t>
            </w:r>
          </w:p>
        </w:tc>
        <w:tc>
          <w:tcPr>
            <w:tcW w:w="1843" w:type="dxa"/>
          </w:tcPr>
          <w:p w:rsidR="00443F74" w:rsidRDefault="00443F74" w:rsidP="00456DA4">
            <w:r>
              <w:t>Er med på planene om skiskytterstadion for å kunne bruke denne som treningsarena ute</w:t>
            </w:r>
          </w:p>
        </w:tc>
        <w:tc>
          <w:tcPr>
            <w:tcW w:w="1843" w:type="dxa"/>
          </w:tcPr>
          <w:p w:rsidR="00443F74" w:rsidRDefault="00443F74" w:rsidP="00456DA4">
            <w:r>
              <w:t>Er med på planene om skiskytterstadion for å kunne bruke denne som treningsarena ute</w:t>
            </w:r>
          </w:p>
        </w:tc>
        <w:tc>
          <w:tcPr>
            <w:tcW w:w="1276" w:type="dxa"/>
          </w:tcPr>
          <w:p w:rsidR="00443F74" w:rsidRDefault="00443F74" w:rsidP="002C3EF7"/>
        </w:tc>
        <w:tc>
          <w:tcPr>
            <w:tcW w:w="1276" w:type="dxa"/>
          </w:tcPr>
          <w:p w:rsidR="00443F74" w:rsidRDefault="00443F74" w:rsidP="002C3EF7"/>
        </w:tc>
      </w:tr>
      <w:tr w:rsidR="00443F74" w:rsidTr="00443F74">
        <w:tc>
          <w:tcPr>
            <w:tcW w:w="1207" w:type="dxa"/>
          </w:tcPr>
          <w:p w:rsidR="00443F74" w:rsidRDefault="0045213C" w:rsidP="002C3EF7">
            <w:r>
              <w:t>4</w:t>
            </w:r>
          </w:p>
        </w:tc>
        <w:tc>
          <w:tcPr>
            <w:tcW w:w="1843" w:type="dxa"/>
          </w:tcPr>
          <w:p w:rsidR="00443F74" w:rsidRDefault="00443F74" w:rsidP="002C3EF7">
            <w:r>
              <w:t>Se etter en hall hvor vi kan trene mer</w:t>
            </w:r>
          </w:p>
        </w:tc>
        <w:tc>
          <w:tcPr>
            <w:tcW w:w="1843" w:type="dxa"/>
          </w:tcPr>
          <w:p w:rsidR="00443F74" w:rsidRDefault="00443F74" w:rsidP="002C3EF7"/>
        </w:tc>
        <w:tc>
          <w:tcPr>
            <w:tcW w:w="1843" w:type="dxa"/>
          </w:tcPr>
          <w:p w:rsidR="00443F74" w:rsidRDefault="00443F74" w:rsidP="002C3EF7"/>
        </w:tc>
        <w:tc>
          <w:tcPr>
            <w:tcW w:w="1276" w:type="dxa"/>
          </w:tcPr>
          <w:p w:rsidR="00443F74" w:rsidRDefault="00443F74" w:rsidP="002C3EF7"/>
        </w:tc>
        <w:tc>
          <w:tcPr>
            <w:tcW w:w="1276" w:type="dxa"/>
          </w:tcPr>
          <w:p w:rsidR="00443F74" w:rsidRDefault="00443F74" w:rsidP="002C3EF7"/>
        </w:tc>
      </w:tr>
      <w:tr w:rsidR="00443F74" w:rsidTr="00443F74">
        <w:tc>
          <w:tcPr>
            <w:tcW w:w="1207" w:type="dxa"/>
          </w:tcPr>
          <w:p w:rsidR="00443F74" w:rsidRDefault="0045213C" w:rsidP="002C3EF7">
            <w:r>
              <w:t>5</w:t>
            </w:r>
          </w:p>
        </w:tc>
        <w:tc>
          <w:tcPr>
            <w:tcW w:w="1843" w:type="dxa"/>
          </w:tcPr>
          <w:p w:rsidR="00443F74" w:rsidRDefault="00443F74" w:rsidP="002C3EF7"/>
        </w:tc>
        <w:tc>
          <w:tcPr>
            <w:tcW w:w="1843" w:type="dxa"/>
          </w:tcPr>
          <w:p w:rsidR="00443F74" w:rsidRDefault="00443F74" w:rsidP="002C3EF7">
            <w:r>
              <w:t>Begynne å se etter eget klubbhus/bane</w:t>
            </w:r>
          </w:p>
        </w:tc>
        <w:tc>
          <w:tcPr>
            <w:tcW w:w="1843" w:type="dxa"/>
          </w:tcPr>
          <w:p w:rsidR="00443F74" w:rsidRDefault="00443F74" w:rsidP="002C3EF7">
            <w:r>
              <w:t>Begynne å se etter eget klubbhus/bane</w:t>
            </w:r>
          </w:p>
        </w:tc>
        <w:tc>
          <w:tcPr>
            <w:tcW w:w="1276" w:type="dxa"/>
          </w:tcPr>
          <w:p w:rsidR="00443F74" w:rsidRDefault="00443F74" w:rsidP="002C3EF7">
            <w:r>
              <w:t>Begynne å se etter eget klubbhus/bane</w:t>
            </w:r>
          </w:p>
        </w:tc>
        <w:tc>
          <w:tcPr>
            <w:tcW w:w="1276" w:type="dxa"/>
          </w:tcPr>
          <w:p w:rsidR="00443F74" w:rsidRDefault="00443F74" w:rsidP="002C3EF7">
            <w:r>
              <w:t>Begynne å se etter eget klubbhus/bane</w:t>
            </w:r>
          </w:p>
        </w:tc>
      </w:tr>
      <w:tr w:rsidR="00443F74" w:rsidTr="00443F74">
        <w:tc>
          <w:tcPr>
            <w:tcW w:w="1207" w:type="dxa"/>
          </w:tcPr>
          <w:p w:rsidR="00443F74" w:rsidRDefault="0045213C" w:rsidP="002C3EF7">
            <w:r>
              <w:t>6</w:t>
            </w:r>
          </w:p>
        </w:tc>
        <w:tc>
          <w:tcPr>
            <w:tcW w:w="1843" w:type="dxa"/>
          </w:tcPr>
          <w:p w:rsidR="00443F74" w:rsidRDefault="00443F74" w:rsidP="002C3EF7">
            <w:r>
              <w:t>Optimalisere egen drift</w:t>
            </w:r>
          </w:p>
        </w:tc>
        <w:tc>
          <w:tcPr>
            <w:tcW w:w="1843" w:type="dxa"/>
          </w:tcPr>
          <w:p w:rsidR="00443F74" w:rsidRDefault="00443F74" w:rsidP="002C3EF7">
            <w:r>
              <w:t>Optimalisere egen drift</w:t>
            </w:r>
          </w:p>
        </w:tc>
        <w:tc>
          <w:tcPr>
            <w:tcW w:w="1843" w:type="dxa"/>
          </w:tcPr>
          <w:p w:rsidR="00443F74" w:rsidRDefault="00443F74" w:rsidP="002C3EF7">
            <w:r>
              <w:t>Optimalisere egen drift</w:t>
            </w:r>
          </w:p>
        </w:tc>
        <w:tc>
          <w:tcPr>
            <w:tcW w:w="1276" w:type="dxa"/>
          </w:tcPr>
          <w:p w:rsidR="00443F74" w:rsidRDefault="00443F74" w:rsidP="002C3EF7">
            <w:r>
              <w:t>Optimalisere egen drift</w:t>
            </w:r>
          </w:p>
        </w:tc>
        <w:tc>
          <w:tcPr>
            <w:tcW w:w="1276" w:type="dxa"/>
          </w:tcPr>
          <w:p w:rsidR="00443F74" w:rsidRDefault="00443F74" w:rsidP="002C3EF7">
            <w:r>
              <w:t>Optimalisere egen drift</w:t>
            </w:r>
          </w:p>
        </w:tc>
      </w:tr>
      <w:tr w:rsidR="00443F74" w:rsidTr="00443F74">
        <w:tc>
          <w:tcPr>
            <w:tcW w:w="1207" w:type="dxa"/>
          </w:tcPr>
          <w:p w:rsidR="00443F74" w:rsidRDefault="0045213C" w:rsidP="002C3EF7">
            <w:r>
              <w:t>7</w:t>
            </w:r>
          </w:p>
        </w:tc>
        <w:tc>
          <w:tcPr>
            <w:tcW w:w="1843" w:type="dxa"/>
          </w:tcPr>
          <w:p w:rsidR="00443F74" w:rsidRDefault="00443F74" w:rsidP="002C3EF7"/>
        </w:tc>
        <w:tc>
          <w:tcPr>
            <w:tcW w:w="1843" w:type="dxa"/>
          </w:tcPr>
          <w:p w:rsidR="00443F74" w:rsidRDefault="00443F74" w:rsidP="0045213C">
            <w:r>
              <w:t xml:space="preserve">Skaffe </w:t>
            </w:r>
            <w:r w:rsidR="0045213C">
              <w:t>aktivitetsledere</w:t>
            </w:r>
          </w:p>
        </w:tc>
        <w:tc>
          <w:tcPr>
            <w:tcW w:w="1843" w:type="dxa"/>
          </w:tcPr>
          <w:p w:rsidR="00443F74" w:rsidRDefault="00443F74" w:rsidP="002C3EF7"/>
        </w:tc>
        <w:tc>
          <w:tcPr>
            <w:tcW w:w="1276" w:type="dxa"/>
          </w:tcPr>
          <w:p w:rsidR="00443F74" w:rsidRDefault="00443F74" w:rsidP="002C3EF7"/>
        </w:tc>
        <w:tc>
          <w:tcPr>
            <w:tcW w:w="1276" w:type="dxa"/>
          </w:tcPr>
          <w:p w:rsidR="00443F74" w:rsidRDefault="00443F74" w:rsidP="002C3EF7"/>
        </w:tc>
      </w:tr>
      <w:tr w:rsidR="00443F74" w:rsidTr="00443F74">
        <w:tc>
          <w:tcPr>
            <w:tcW w:w="1207" w:type="dxa"/>
          </w:tcPr>
          <w:p w:rsidR="00443F74" w:rsidRDefault="0045213C" w:rsidP="002C3EF7">
            <w:r>
              <w:t>8</w:t>
            </w:r>
          </w:p>
        </w:tc>
        <w:tc>
          <w:tcPr>
            <w:tcW w:w="1843" w:type="dxa"/>
          </w:tcPr>
          <w:p w:rsidR="00443F74" w:rsidRDefault="00443F74" w:rsidP="002C3EF7"/>
        </w:tc>
        <w:tc>
          <w:tcPr>
            <w:tcW w:w="1843" w:type="dxa"/>
          </w:tcPr>
          <w:p w:rsidR="00443F74" w:rsidRDefault="00443F74" w:rsidP="002C3EF7"/>
        </w:tc>
        <w:tc>
          <w:tcPr>
            <w:tcW w:w="1843" w:type="dxa"/>
          </w:tcPr>
          <w:p w:rsidR="00443F74" w:rsidRDefault="00443F74" w:rsidP="002C3EF7">
            <w:r>
              <w:t>Få til et stevne</w:t>
            </w:r>
          </w:p>
        </w:tc>
        <w:tc>
          <w:tcPr>
            <w:tcW w:w="1276" w:type="dxa"/>
          </w:tcPr>
          <w:p w:rsidR="00443F74" w:rsidRDefault="00443F74" w:rsidP="002C3EF7"/>
        </w:tc>
        <w:tc>
          <w:tcPr>
            <w:tcW w:w="1276" w:type="dxa"/>
          </w:tcPr>
          <w:p w:rsidR="00443F74" w:rsidRDefault="00443F74" w:rsidP="002C3EF7"/>
        </w:tc>
      </w:tr>
      <w:tr w:rsidR="00443F74" w:rsidTr="00443F74">
        <w:tc>
          <w:tcPr>
            <w:tcW w:w="1207" w:type="dxa"/>
          </w:tcPr>
          <w:p w:rsidR="00443F74" w:rsidRDefault="0045213C" w:rsidP="002C3EF7">
            <w:r>
              <w:t>9</w:t>
            </w:r>
          </w:p>
        </w:tc>
        <w:tc>
          <w:tcPr>
            <w:tcW w:w="1843" w:type="dxa"/>
          </w:tcPr>
          <w:p w:rsidR="00443F74" w:rsidRDefault="00443F74" w:rsidP="002C3EF7"/>
        </w:tc>
        <w:tc>
          <w:tcPr>
            <w:tcW w:w="1843" w:type="dxa"/>
          </w:tcPr>
          <w:p w:rsidR="00443F74" w:rsidRDefault="00443F74" w:rsidP="002C3EF7"/>
        </w:tc>
        <w:tc>
          <w:tcPr>
            <w:tcW w:w="1843" w:type="dxa"/>
          </w:tcPr>
          <w:p w:rsidR="00443F74" w:rsidRDefault="00443F74" w:rsidP="002C3EF7">
            <w:r>
              <w:t>Skaffe dommer</w:t>
            </w:r>
          </w:p>
        </w:tc>
        <w:tc>
          <w:tcPr>
            <w:tcW w:w="1276" w:type="dxa"/>
          </w:tcPr>
          <w:p w:rsidR="00443F74" w:rsidRDefault="00443F74" w:rsidP="002C3EF7"/>
        </w:tc>
        <w:tc>
          <w:tcPr>
            <w:tcW w:w="1276" w:type="dxa"/>
          </w:tcPr>
          <w:p w:rsidR="00443F74" w:rsidRDefault="00443F74" w:rsidP="002C3EF7"/>
        </w:tc>
      </w:tr>
    </w:tbl>
    <w:p w:rsidR="00443F74" w:rsidRDefault="00443F74" w:rsidP="002C3EF7"/>
    <w:p w:rsidR="002C3EF7" w:rsidRDefault="00443F74" w:rsidP="00443F74">
      <w:pPr>
        <w:pStyle w:val="ListParagraph"/>
        <w:numPr>
          <w:ilvl w:val="0"/>
          <w:numId w:val="27"/>
        </w:numPr>
      </w:pPr>
      <w:r>
        <w:t xml:space="preserve">Uteområdet er utbedret </w:t>
      </w:r>
      <w:r>
        <w:br/>
        <w:t xml:space="preserve">Vi har fått beskjed om at før vi skal ut (mai 2014) så skal området bak garasjen utbedres. Her skal vi få stolper til å henge opp pilfangernett og banen skal utvides med ca 10 meter og vi får en 70 meters bane å skyte på. Dette vil hjelpe for å trene på reel distanse til stevner ute. </w:t>
      </w:r>
    </w:p>
    <w:p w:rsidR="0045213C" w:rsidRDefault="0045213C" w:rsidP="00443F74">
      <w:pPr>
        <w:pStyle w:val="ListParagraph"/>
        <w:numPr>
          <w:ilvl w:val="0"/>
          <w:numId w:val="27"/>
        </w:numPr>
      </w:pPr>
      <w:r>
        <w:t>Ha det gøy</w:t>
      </w:r>
      <w:r>
        <w:br/>
        <w:t>Det er viktigst for oss å ha det gøy og implementer gode verdier i våre skyttere. Dette kan de ta med seg videre i livet og kanskje videreføre til andr e klubber.</w:t>
      </w:r>
    </w:p>
    <w:p w:rsidR="00443F74" w:rsidRDefault="00443F74" w:rsidP="00443F74">
      <w:pPr>
        <w:pStyle w:val="ListParagraph"/>
        <w:numPr>
          <w:ilvl w:val="0"/>
          <w:numId w:val="27"/>
        </w:numPr>
      </w:pPr>
      <w:r>
        <w:t>Planene for skiskytterstadion</w:t>
      </w:r>
      <w:r>
        <w:br/>
        <w:t xml:space="preserve">Vi ønsker å kunne få ta del i planene på skikytterstadion. Vi har snakket med Asmund og funnet ut at vi kan stå på tvers og skyte på en 90 meters bane. Denne vil også være 50 meter bred. I tillegg er dette et skyteanlegg som vil ha flagg som viser når det skytes. Det er snakk på å lage en voll bak mot Notodden for å skjerme de som kommer bak fra den siden. Evt stopler hvor vi kan henge opp pilfangernett. Dette er ideelt både med tanke på å kunne holde et eget stevne og for å kunne utvikle våre skyttere til å skyte på distanser som er i internasjonale konkurranser. </w:t>
      </w:r>
    </w:p>
    <w:p w:rsidR="00443F74" w:rsidRDefault="0045213C" w:rsidP="00443F74">
      <w:pPr>
        <w:pStyle w:val="ListParagraph"/>
        <w:numPr>
          <w:ilvl w:val="0"/>
          <w:numId w:val="27"/>
        </w:numPr>
      </w:pPr>
      <w:r>
        <w:t xml:space="preserve">Se etter en hall </w:t>
      </w:r>
      <w:r>
        <w:br/>
        <w:t xml:space="preserve">Vi må begynne å se etter en hall hvor vi har mulighet til å trene mer da vi er mange og det kan bli en del bråk. Dette jobbes med, men av økonomiske grunner er dette vanskelig enda. </w:t>
      </w:r>
    </w:p>
    <w:p w:rsidR="0045213C" w:rsidRDefault="0045213C" w:rsidP="00443F74">
      <w:pPr>
        <w:pStyle w:val="ListParagraph"/>
        <w:numPr>
          <w:ilvl w:val="0"/>
          <w:numId w:val="27"/>
        </w:numPr>
      </w:pPr>
      <w:r>
        <w:lastRenderedPageBreak/>
        <w:t>Klubbhus/bane</w:t>
      </w:r>
      <w:r>
        <w:br/>
        <w:t>Vi ønsker itillegg å ha et eget klubbhus med egen innebane da dette vil optimalisere våre skyttere og kanskje få dem opp på et nivå med internasjonale skyttere</w:t>
      </w:r>
    </w:p>
    <w:p w:rsidR="0045213C" w:rsidRDefault="0045213C" w:rsidP="00443F74">
      <w:pPr>
        <w:pStyle w:val="ListParagraph"/>
        <w:numPr>
          <w:ilvl w:val="0"/>
          <w:numId w:val="27"/>
        </w:numPr>
      </w:pPr>
      <w:r>
        <w:t xml:space="preserve">Optimalisering </w:t>
      </w:r>
      <w:r>
        <w:br/>
        <w:t xml:space="preserve">Det er viktig at vi hele tiden vet at vi kan fortsette driften, derfor er det viktig at vi har et styre som ønsker det beste for klubben og stiller opp når det trengs.  </w:t>
      </w:r>
    </w:p>
    <w:p w:rsidR="0045213C" w:rsidRDefault="0045213C" w:rsidP="00443F74">
      <w:pPr>
        <w:pStyle w:val="ListParagraph"/>
        <w:numPr>
          <w:ilvl w:val="0"/>
          <w:numId w:val="27"/>
        </w:numPr>
      </w:pPr>
      <w:r>
        <w:t>Aktivitetsleder</w:t>
      </w:r>
      <w:r>
        <w:br/>
        <w:t>Vi trenger flere som kan være ansvarlig skyteleder med politiattest og kurs. Disse vil kunne hjelpe nye samt gamle medlemmer til å forbedre seg i teknikk og på andre punkter. Det er ikke kun teknikk, men også det å holde sikkerhetskurs for nybegynnere er viktig og her trenger vi flere.</w:t>
      </w:r>
    </w:p>
    <w:p w:rsidR="0045213C" w:rsidRDefault="0045213C" w:rsidP="00443F74">
      <w:pPr>
        <w:pStyle w:val="ListParagraph"/>
        <w:numPr>
          <w:ilvl w:val="0"/>
          <w:numId w:val="27"/>
        </w:numPr>
      </w:pPr>
      <w:r>
        <w:t>Stevne</w:t>
      </w:r>
      <w:r>
        <w:br/>
        <w:t xml:space="preserve">Vi ønsker i løpet av et par år å kunne få til et stevne, om så et kretsstevne, men det forutsetter at vi har nådd målet om å optimalisere klubben og har folk som ønsker å hjelpe til. </w:t>
      </w:r>
    </w:p>
    <w:p w:rsidR="0045213C" w:rsidRDefault="0045213C" w:rsidP="0045213C">
      <w:pPr>
        <w:pStyle w:val="ListParagraph"/>
        <w:numPr>
          <w:ilvl w:val="0"/>
          <w:numId w:val="27"/>
        </w:numPr>
      </w:pPr>
      <w:r>
        <w:t>Dommer</w:t>
      </w:r>
      <w:r>
        <w:br/>
        <w:t xml:space="preserve">Dette vil vi trenge til stevne og kanskje også etterhvert. </w:t>
      </w:r>
    </w:p>
    <w:p w:rsidR="00047FBE" w:rsidRDefault="00047FBE" w:rsidP="00047FBE"/>
    <w:p w:rsidR="00047FBE" w:rsidRDefault="00047FBE" w:rsidP="00047FBE">
      <w:pPr>
        <w:pStyle w:val="Heading1"/>
      </w:pPr>
      <w:bookmarkStart w:id="14" w:name="_Toc370463036"/>
      <w:r>
        <w:t>Årlige mål i inneværende år</w:t>
      </w:r>
      <w:bookmarkEnd w:id="14"/>
    </w:p>
    <w:tbl>
      <w:tblPr>
        <w:tblStyle w:val="TableGrid"/>
        <w:tblW w:w="0" w:type="auto"/>
        <w:tblLook w:val="04A0"/>
      </w:tblPr>
      <w:tblGrid>
        <w:gridCol w:w="1896"/>
        <w:gridCol w:w="1842"/>
        <w:gridCol w:w="1842"/>
        <w:gridCol w:w="1843"/>
        <w:gridCol w:w="1843"/>
      </w:tblGrid>
      <w:tr w:rsidR="00047FBE" w:rsidTr="001535B9">
        <w:tc>
          <w:tcPr>
            <w:tcW w:w="1896" w:type="dxa"/>
          </w:tcPr>
          <w:p w:rsidR="00047FBE" w:rsidRDefault="00047FBE" w:rsidP="00047FBE">
            <w:r>
              <w:t>Årlige mål</w:t>
            </w:r>
          </w:p>
        </w:tc>
        <w:tc>
          <w:tcPr>
            <w:tcW w:w="1842" w:type="dxa"/>
          </w:tcPr>
          <w:p w:rsidR="00047FBE" w:rsidRDefault="00047FBE" w:rsidP="00047FBE">
            <w:r>
              <w:t>Ref nr</w:t>
            </w:r>
          </w:p>
        </w:tc>
        <w:tc>
          <w:tcPr>
            <w:tcW w:w="1842" w:type="dxa"/>
          </w:tcPr>
          <w:p w:rsidR="00047FBE" w:rsidRDefault="00047FBE" w:rsidP="00047FBE">
            <w:r>
              <w:t>Strategiske mål</w:t>
            </w:r>
          </w:p>
        </w:tc>
        <w:tc>
          <w:tcPr>
            <w:tcW w:w="1843" w:type="dxa"/>
          </w:tcPr>
          <w:p w:rsidR="00047FBE" w:rsidRDefault="00047FBE" w:rsidP="00047FBE">
            <w:r>
              <w:t>Ansvarlig</w:t>
            </w:r>
          </w:p>
        </w:tc>
        <w:tc>
          <w:tcPr>
            <w:tcW w:w="1843" w:type="dxa"/>
          </w:tcPr>
          <w:p w:rsidR="00047FBE" w:rsidRDefault="00047FBE" w:rsidP="00047FBE">
            <w:r>
              <w:t>Når?</w:t>
            </w:r>
          </w:p>
        </w:tc>
      </w:tr>
      <w:tr w:rsidR="00047FBE" w:rsidTr="001535B9">
        <w:tc>
          <w:tcPr>
            <w:tcW w:w="1896" w:type="dxa"/>
          </w:tcPr>
          <w:p w:rsidR="00047FBE" w:rsidRDefault="00047FBE" w:rsidP="00047FBE">
            <w:r>
              <w:t>Ha det gøy</w:t>
            </w:r>
          </w:p>
        </w:tc>
        <w:tc>
          <w:tcPr>
            <w:tcW w:w="1842" w:type="dxa"/>
          </w:tcPr>
          <w:p w:rsidR="00047FBE" w:rsidRDefault="001535B9" w:rsidP="00047FBE">
            <w:r>
              <w:t>2</w:t>
            </w:r>
          </w:p>
        </w:tc>
        <w:tc>
          <w:tcPr>
            <w:tcW w:w="1842" w:type="dxa"/>
          </w:tcPr>
          <w:p w:rsidR="00047FBE" w:rsidRDefault="001535B9" w:rsidP="00047FBE">
            <w:r>
              <w:t>Alle</w:t>
            </w:r>
          </w:p>
        </w:tc>
        <w:tc>
          <w:tcPr>
            <w:tcW w:w="1843" w:type="dxa"/>
          </w:tcPr>
          <w:p w:rsidR="00047FBE" w:rsidRDefault="001535B9" w:rsidP="00047FBE">
            <w:r>
              <w:t>Leder</w:t>
            </w:r>
          </w:p>
        </w:tc>
        <w:tc>
          <w:tcPr>
            <w:tcW w:w="1843" w:type="dxa"/>
          </w:tcPr>
          <w:p w:rsidR="00047FBE" w:rsidRDefault="001535B9" w:rsidP="00047FBE">
            <w:r>
              <w:t>Hele tiden</w:t>
            </w:r>
          </w:p>
        </w:tc>
      </w:tr>
      <w:tr w:rsidR="00047FBE" w:rsidTr="001535B9">
        <w:tc>
          <w:tcPr>
            <w:tcW w:w="1896" w:type="dxa"/>
          </w:tcPr>
          <w:p w:rsidR="00047FBE" w:rsidRDefault="00047FBE" w:rsidP="00047FBE">
            <w:r>
              <w:t>Implementer gode verdier</w:t>
            </w:r>
          </w:p>
        </w:tc>
        <w:tc>
          <w:tcPr>
            <w:tcW w:w="1842" w:type="dxa"/>
          </w:tcPr>
          <w:p w:rsidR="00047FBE" w:rsidRDefault="001535B9" w:rsidP="00047FBE">
            <w:r>
              <w:t>2</w:t>
            </w:r>
          </w:p>
        </w:tc>
        <w:tc>
          <w:tcPr>
            <w:tcW w:w="1842" w:type="dxa"/>
          </w:tcPr>
          <w:p w:rsidR="001535B9" w:rsidRDefault="001535B9" w:rsidP="00047FBE">
            <w:r>
              <w:t>Alle</w:t>
            </w:r>
          </w:p>
        </w:tc>
        <w:tc>
          <w:tcPr>
            <w:tcW w:w="1843" w:type="dxa"/>
          </w:tcPr>
          <w:p w:rsidR="00047FBE" w:rsidRDefault="001535B9" w:rsidP="00047FBE">
            <w:r>
              <w:t>Styret</w:t>
            </w:r>
          </w:p>
        </w:tc>
        <w:tc>
          <w:tcPr>
            <w:tcW w:w="1843" w:type="dxa"/>
          </w:tcPr>
          <w:p w:rsidR="00047FBE" w:rsidRDefault="001535B9" w:rsidP="00047FBE">
            <w:r>
              <w:t>Hele tiden</w:t>
            </w:r>
          </w:p>
        </w:tc>
      </w:tr>
      <w:tr w:rsidR="00047FBE" w:rsidTr="001535B9">
        <w:tc>
          <w:tcPr>
            <w:tcW w:w="1896" w:type="dxa"/>
          </w:tcPr>
          <w:p w:rsidR="00047FBE" w:rsidRDefault="00047FBE" w:rsidP="00047FBE">
            <w:r>
              <w:t>Snakke om trening og kosthold</w:t>
            </w:r>
          </w:p>
        </w:tc>
        <w:tc>
          <w:tcPr>
            <w:tcW w:w="1842" w:type="dxa"/>
          </w:tcPr>
          <w:p w:rsidR="00047FBE" w:rsidRDefault="001535B9" w:rsidP="00047FBE">
            <w:r>
              <w:t>2</w:t>
            </w:r>
          </w:p>
        </w:tc>
        <w:tc>
          <w:tcPr>
            <w:tcW w:w="1842" w:type="dxa"/>
          </w:tcPr>
          <w:p w:rsidR="00047FBE" w:rsidRDefault="001535B9" w:rsidP="00047FBE">
            <w:r>
              <w:t>Barn og ungdom</w:t>
            </w:r>
          </w:p>
        </w:tc>
        <w:tc>
          <w:tcPr>
            <w:tcW w:w="1843" w:type="dxa"/>
          </w:tcPr>
          <w:p w:rsidR="00047FBE" w:rsidRDefault="001535B9" w:rsidP="00047FBE">
            <w:r>
              <w:t>Leder</w:t>
            </w:r>
          </w:p>
        </w:tc>
        <w:tc>
          <w:tcPr>
            <w:tcW w:w="1843" w:type="dxa"/>
          </w:tcPr>
          <w:p w:rsidR="00047FBE" w:rsidRDefault="001535B9" w:rsidP="00047FBE">
            <w:r>
              <w:t>Under temakvelden</w:t>
            </w:r>
          </w:p>
        </w:tc>
      </w:tr>
      <w:tr w:rsidR="00047FBE" w:rsidTr="001535B9">
        <w:tc>
          <w:tcPr>
            <w:tcW w:w="1896" w:type="dxa"/>
          </w:tcPr>
          <w:p w:rsidR="00047FBE" w:rsidRDefault="00047FBE" w:rsidP="00047FBE">
            <w:r>
              <w:t>Få til et nytt sikkerhetskurs i Januar 2014</w:t>
            </w:r>
          </w:p>
        </w:tc>
        <w:tc>
          <w:tcPr>
            <w:tcW w:w="1842" w:type="dxa"/>
          </w:tcPr>
          <w:p w:rsidR="00047FBE" w:rsidRDefault="001535B9" w:rsidP="00047FBE">
            <w:r>
              <w:t>6</w:t>
            </w:r>
          </w:p>
        </w:tc>
        <w:tc>
          <w:tcPr>
            <w:tcW w:w="1842" w:type="dxa"/>
          </w:tcPr>
          <w:p w:rsidR="00047FBE" w:rsidRDefault="001535B9" w:rsidP="00047FBE">
            <w:r>
              <w:t>Nye skyttere</w:t>
            </w:r>
          </w:p>
        </w:tc>
        <w:tc>
          <w:tcPr>
            <w:tcW w:w="1843" w:type="dxa"/>
          </w:tcPr>
          <w:p w:rsidR="00047FBE" w:rsidRDefault="001535B9" w:rsidP="00047FBE">
            <w:r>
              <w:t>Sekretær</w:t>
            </w:r>
          </w:p>
        </w:tc>
        <w:tc>
          <w:tcPr>
            <w:tcW w:w="1843" w:type="dxa"/>
          </w:tcPr>
          <w:p w:rsidR="00047FBE" w:rsidRDefault="001535B9" w:rsidP="00047FBE">
            <w:r>
              <w:t>Januar / Februar 2014</w:t>
            </w:r>
          </w:p>
        </w:tc>
      </w:tr>
      <w:tr w:rsidR="00047FBE" w:rsidTr="001535B9">
        <w:tc>
          <w:tcPr>
            <w:tcW w:w="1896" w:type="dxa"/>
          </w:tcPr>
          <w:p w:rsidR="00047FBE" w:rsidRDefault="00047FBE" w:rsidP="00047FBE">
            <w:r>
              <w:t>Aktivitetsledere</w:t>
            </w:r>
          </w:p>
        </w:tc>
        <w:tc>
          <w:tcPr>
            <w:tcW w:w="1842" w:type="dxa"/>
          </w:tcPr>
          <w:p w:rsidR="00047FBE" w:rsidRDefault="001535B9" w:rsidP="00047FBE">
            <w:r>
              <w:t>7</w:t>
            </w:r>
          </w:p>
        </w:tc>
        <w:tc>
          <w:tcPr>
            <w:tcW w:w="1842" w:type="dxa"/>
          </w:tcPr>
          <w:p w:rsidR="00047FBE" w:rsidRDefault="001535B9" w:rsidP="00047FBE">
            <w:r>
              <w:t>Erfarne skyttere</w:t>
            </w:r>
          </w:p>
        </w:tc>
        <w:tc>
          <w:tcPr>
            <w:tcW w:w="1843" w:type="dxa"/>
          </w:tcPr>
          <w:p w:rsidR="00047FBE" w:rsidRDefault="001535B9" w:rsidP="00047FBE">
            <w:r>
              <w:t>Styret</w:t>
            </w:r>
          </w:p>
        </w:tc>
        <w:tc>
          <w:tcPr>
            <w:tcW w:w="1843" w:type="dxa"/>
          </w:tcPr>
          <w:p w:rsidR="001535B9" w:rsidRDefault="001535B9" w:rsidP="00047FBE">
            <w:r>
              <w:t xml:space="preserve">Nov eller ? </w:t>
            </w:r>
          </w:p>
        </w:tc>
      </w:tr>
      <w:tr w:rsidR="00047FBE" w:rsidTr="001535B9">
        <w:tc>
          <w:tcPr>
            <w:tcW w:w="1896" w:type="dxa"/>
          </w:tcPr>
          <w:p w:rsidR="00047FBE" w:rsidRDefault="00047FBE" w:rsidP="00047FBE">
            <w:r>
              <w:t>Nytt styre</w:t>
            </w:r>
          </w:p>
        </w:tc>
        <w:tc>
          <w:tcPr>
            <w:tcW w:w="1842" w:type="dxa"/>
          </w:tcPr>
          <w:p w:rsidR="00047FBE" w:rsidRDefault="001535B9" w:rsidP="00047FBE">
            <w:r>
              <w:t>6</w:t>
            </w:r>
          </w:p>
        </w:tc>
        <w:tc>
          <w:tcPr>
            <w:tcW w:w="1842" w:type="dxa"/>
          </w:tcPr>
          <w:p w:rsidR="00047FBE" w:rsidRDefault="001535B9" w:rsidP="00047FBE">
            <w:r>
              <w:t>Foreldre og eldre skyttere</w:t>
            </w:r>
          </w:p>
        </w:tc>
        <w:tc>
          <w:tcPr>
            <w:tcW w:w="1843" w:type="dxa"/>
          </w:tcPr>
          <w:p w:rsidR="00047FBE" w:rsidRDefault="001535B9" w:rsidP="00047FBE">
            <w:r>
              <w:t>Styremedlem</w:t>
            </w:r>
          </w:p>
        </w:tc>
        <w:tc>
          <w:tcPr>
            <w:tcW w:w="1843" w:type="dxa"/>
          </w:tcPr>
          <w:p w:rsidR="00047FBE" w:rsidRDefault="001535B9" w:rsidP="00047FBE">
            <w:r>
              <w:t>Innen Februar 2014</w:t>
            </w:r>
          </w:p>
        </w:tc>
      </w:tr>
      <w:tr w:rsidR="00047FBE" w:rsidTr="001535B9">
        <w:tc>
          <w:tcPr>
            <w:tcW w:w="1896" w:type="dxa"/>
          </w:tcPr>
          <w:p w:rsidR="00047FBE" w:rsidRDefault="001535B9" w:rsidP="00047FBE">
            <w:r>
              <w:t>Arrangere juleavslutning</w:t>
            </w:r>
          </w:p>
        </w:tc>
        <w:tc>
          <w:tcPr>
            <w:tcW w:w="1842" w:type="dxa"/>
          </w:tcPr>
          <w:p w:rsidR="00047FBE" w:rsidRDefault="001535B9" w:rsidP="00047FBE">
            <w:r>
              <w:t>6</w:t>
            </w:r>
          </w:p>
        </w:tc>
        <w:tc>
          <w:tcPr>
            <w:tcW w:w="1842" w:type="dxa"/>
          </w:tcPr>
          <w:p w:rsidR="00047FBE" w:rsidRDefault="001535B9" w:rsidP="00047FBE">
            <w:r>
              <w:t>Alle</w:t>
            </w:r>
          </w:p>
        </w:tc>
        <w:tc>
          <w:tcPr>
            <w:tcW w:w="1843" w:type="dxa"/>
          </w:tcPr>
          <w:p w:rsidR="00047FBE" w:rsidRDefault="001535B9" w:rsidP="00047FBE">
            <w:r>
              <w:t>Styremedlem</w:t>
            </w:r>
          </w:p>
        </w:tc>
        <w:tc>
          <w:tcPr>
            <w:tcW w:w="1843" w:type="dxa"/>
          </w:tcPr>
          <w:p w:rsidR="00047FBE" w:rsidRDefault="001535B9" w:rsidP="00047FBE">
            <w:r>
              <w:t>Desember 2013</w:t>
            </w:r>
          </w:p>
        </w:tc>
      </w:tr>
      <w:tr w:rsidR="001535B9" w:rsidTr="001535B9">
        <w:tc>
          <w:tcPr>
            <w:tcW w:w="1896" w:type="dxa"/>
          </w:tcPr>
          <w:p w:rsidR="001535B9" w:rsidRDefault="001535B9" w:rsidP="00047FBE">
            <w:r>
              <w:t>Arrangere Korrespondansen</w:t>
            </w:r>
          </w:p>
        </w:tc>
        <w:tc>
          <w:tcPr>
            <w:tcW w:w="1842" w:type="dxa"/>
          </w:tcPr>
          <w:p w:rsidR="001535B9" w:rsidRDefault="001535B9" w:rsidP="00047FBE">
            <w:r>
              <w:t>6,8</w:t>
            </w:r>
          </w:p>
        </w:tc>
        <w:tc>
          <w:tcPr>
            <w:tcW w:w="1842" w:type="dxa"/>
          </w:tcPr>
          <w:p w:rsidR="001535B9" w:rsidRDefault="001535B9" w:rsidP="00047FBE">
            <w:r>
              <w:t>Barn og ungdom</w:t>
            </w:r>
          </w:p>
        </w:tc>
        <w:tc>
          <w:tcPr>
            <w:tcW w:w="1843" w:type="dxa"/>
          </w:tcPr>
          <w:p w:rsidR="001535B9" w:rsidRDefault="001535B9" w:rsidP="00047FBE">
            <w:r>
              <w:t>Styret</w:t>
            </w:r>
          </w:p>
        </w:tc>
        <w:tc>
          <w:tcPr>
            <w:tcW w:w="1843" w:type="dxa"/>
          </w:tcPr>
          <w:p w:rsidR="001535B9" w:rsidRDefault="001535B9" w:rsidP="00047FBE">
            <w:r>
              <w:t xml:space="preserve">Månedlig </w:t>
            </w:r>
          </w:p>
        </w:tc>
      </w:tr>
      <w:tr w:rsidR="001535B9" w:rsidTr="001535B9">
        <w:tc>
          <w:tcPr>
            <w:tcW w:w="1896" w:type="dxa"/>
          </w:tcPr>
          <w:p w:rsidR="001535B9" w:rsidRDefault="001535B9" w:rsidP="00047FBE">
            <w:r>
              <w:t>Få til en temakveld</w:t>
            </w:r>
          </w:p>
        </w:tc>
        <w:tc>
          <w:tcPr>
            <w:tcW w:w="1842" w:type="dxa"/>
          </w:tcPr>
          <w:p w:rsidR="001535B9" w:rsidRDefault="001535B9" w:rsidP="00047FBE">
            <w:r>
              <w:t>6</w:t>
            </w:r>
          </w:p>
        </w:tc>
        <w:tc>
          <w:tcPr>
            <w:tcW w:w="1842" w:type="dxa"/>
          </w:tcPr>
          <w:p w:rsidR="001535B9" w:rsidRDefault="001535B9" w:rsidP="00047FBE">
            <w:r>
              <w:t>Erfarne skyttere barn og ungdom</w:t>
            </w:r>
          </w:p>
        </w:tc>
        <w:tc>
          <w:tcPr>
            <w:tcW w:w="1843" w:type="dxa"/>
          </w:tcPr>
          <w:p w:rsidR="001535B9" w:rsidRDefault="001535B9" w:rsidP="00047FBE">
            <w:r>
              <w:t>Leder</w:t>
            </w:r>
          </w:p>
        </w:tc>
        <w:tc>
          <w:tcPr>
            <w:tcW w:w="1843" w:type="dxa"/>
          </w:tcPr>
          <w:p w:rsidR="001535B9" w:rsidRDefault="001535B9" w:rsidP="00047FBE">
            <w:r>
              <w:t>Nov 2013</w:t>
            </w:r>
          </w:p>
        </w:tc>
      </w:tr>
    </w:tbl>
    <w:p w:rsidR="00047FBE" w:rsidRPr="00443F74" w:rsidRDefault="00047FBE" w:rsidP="00047FBE"/>
    <w:sectPr w:rsidR="00047FBE" w:rsidRPr="00443F74" w:rsidSect="0096749C">
      <w:footerReference w:type="default" r:id="rId16"/>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8AA" w:rsidRDefault="009E28AA">
      <w:r>
        <w:separator/>
      </w:r>
    </w:p>
  </w:endnote>
  <w:endnote w:type="continuationSeparator" w:id="1">
    <w:p w:rsidR="009E28AA" w:rsidRDefault="009E28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14E" w:rsidRDefault="0037614E">
    <w:pPr>
      <w:pStyle w:val="Footer"/>
      <w:rPr>
        <w:b/>
        <w:sz w:val="16"/>
      </w:rPr>
    </w:pPr>
    <w:r>
      <w:rPr>
        <w:noProof/>
        <w:color w:val="000000"/>
        <w:lang w:eastAsia="nb-NO"/>
      </w:rPr>
      <w:t xml:space="preserve">                                              </w:t>
    </w:r>
    <w:r w:rsidR="00E270AD">
      <w:rPr>
        <w:noProof/>
        <w:color w:val="000000"/>
        <w:lang w:eastAsia="nb-NO"/>
      </w:rPr>
      <w:drawing>
        <wp:inline distT="0" distB="0" distL="0" distR="0">
          <wp:extent cx="2242820" cy="379730"/>
          <wp:effectExtent l="19050" t="0" r="5080" b="0"/>
          <wp:docPr id="1" name="Picture 4" descr="SP1-K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1-KBG"/>
                  <pic:cNvPicPr>
                    <a:picLocks noChangeAspect="1" noChangeArrowheads="1"/>
                  </pic:cNvPicPr>
                </pic:nvPicPr>
                <pic:blipFill>
                  <a:blip r:embed="rId1"/>
                  <a:srcRect/>
                  <a:stretch>
                    <a:fillRect/>
                  </a:stretch>
                </pic:blipFill>
                <pic:spPr bwMode="auto">
                  <a:xfrm>
                    <a:off x="0" y="0"/>
                    <a:ext cx="2242820" cy="379730"/>
                  </a:xfrm>
                  <a:prstGeom prst="rect">
                    <a:avLst/>
                  </a:prstGeom>
                  <a:noFill/>
                  <a:ln w="9525">
                    <a:noFill/>
                    <a:miter lim="800000"/>
                    <a:headEnd/>
                    <a:tailEnd/>
                  </a:ln>
                </pic:spPr>
              </pic:pic>
            </a:graphicData>
          </a:graphic>
        </wp:inline>
      </w:drawing>
    </w:r>
  </w:p>
  <w:p w:rsidR="00424449" w:rsidRDefault="00424449">
    <w:pPr>
      <w:pStyle w:val="Footer"/>
      <w:rPr>
        <w:b/>
        <w:sz w:val="16"/>
      </w:rPr>
    </w:pPr>
    <w:r>
      <w:rPr>
        <w:b/>
        <w:sz w:val="16"/>
      </w:rPr>
      <w:t xml:space="preserve">IL SKRIM FOTBALLGRUPPE  </w:t>
    </w:r>
    <w:r w:rsidR="00884811">
      <w:rPr>
        <w:b/>
        <w:sz w:val="16"/>
      </w:rPr>
      <w:t xml:space="preserve">    </w:t>
    </w:r>
    <w:r>
      <w:rPr>
        <w:b/>
        <w:sz w:val="16"/>
      </w:rPr>
      <w:t xml:space="preserve"> IL SKRIM HÅNDBALLGRUPPE </w:t>
    </w:r>
    <w:r w:rsidR="00884811">
      <w:rPr>
        <w:b/>
        <w:sz w:val="16"/>
      </w:rPr>
      <w:t xml:space="preserve">     </w:t>
    </w:r>
    <w:r>
      <w:rPr>
        <w:b/>
        <w:sz w:val="16"/>
      </w:rPr>
      <w:t xml:space="preserve">IL SKRIM SKIGRUPPE  </w:t>
    </w:r>
    <w:r w:rsidR="00884811">
      <w:rPr>
        <w:b/>
        <w:sz w:val="16"/>
      </w:rPr>
      <w:t xml:space="preserve">   IL SKRIM BUESKYTTERE</w:t>
    </w:r>
    <w:r>
      <w:rPr>
        <w:b/>
        <w:sz w:val="16"/>
      </w:rPr>
      <w:br/>
      <w:t xml:space="preserve">Postboks 388                                    </w:t>
    </w:r>
    <w:r w:rsidR="00884811">
      <w:rPr>
        <w:b/>
        <w:sz w:val="16"/>
      </w:rPr>
      <w:t xml:space="preserve">    </w:t>
    </w:r>
    <w:r>
      <w:rPr>
        <w:b/>
        <w:sz w:val="16"/>
      </w:rPr>
      <w:t>Postboks 511</w:t>
    </w:r>
    <w:r>
      <w:rPr>
        <w:b/>
        <w:sz w:val="16"/>
      </w:rPr>
      <w:tab/>
      <w:t xml:space="preserve">                                      </w:t>
    </w:r>
    <w:r w:rsidR="0037614E">
      <w:rPr>
        <w:b/>
        <w:sz w:val="16"/>
      </w:rPr>
      <w:t xml:space="preserve">     </w:t>
    </w:r>
    <w:r>
      <w:rPr>
        <w:b/>
        <w:sz w:val="16"/>
      </w:rPr>
      <w:t>Postboks 505</w:t>
    </w:r>
    <w:r w:rsidR="00884811">
      <w:rPr>
        <w:b/>
        <w:sz w:val="16"/>
      </w:rPr>
      <w:t xml:space="preserve">                         Postboks 567</w:t>
    </w:r>
    <w:r w:rsidR="00884811">
      <w:rPr>
        <w:b/>
        <w:sz w:val="16"/>
      </w:rPr>
      <w:tab/>
    </w:r>
    <w:r>
      <w:rPr>
        <w:b/>
        <w:sz w:val="16"/>
      </w:rPr>
      <w:br/>
      <w:t xml:space="preserve">3604 Kongsberg                               </w:t>
    </w:r>
    <w:r w:rsidR="00884811">
      <w:rPr>
        <w:b/>
        <w:sz w:val="16"/>
      </w:rPr>
      <w:t xml:space="preserve">    </w:t>
    </w:r>
    <w:r>
      <w:rPr>
        <w:b/>
        <w:sz w:val="16"/>
      </w:rPr>
      <w:t xml:space="preserve">3605 Kongsberg                                </w:t>
    </w:r>
    <w:r w:rsidR="00884811">
      <w:rPr>
        <w:b/>
        <w:sz w:val="16"/>
      </w:rPr>
      <w:t xml:space="preserve">      </w:t>
    </w:r>
    <w:r>
      <w:rPr>
        <w:b/>
        <w:sz w:val="16"/>
      </w:rPr>
      <w:t>3605 Kongsberg</w:t>
    </w:r>
    <w:r w:rsidR="00884811">
      <w:rPr>
        <w:b/>
        <w:sz w:val="16"/>
      </w:rPr>
      <w:t xml:space="preserve">                   3605 Kongsberg</w:t>
    </w:r>
    <w:r>
      <w:rPr>
        <w:b/>
        <w:sz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8AA" w:rsidRDefault="009E28AA">
      <w:r>
        <w:separator/>
      </w:r>
    </w:p>
  </w:footnote>
  <w:footnote w:type="continuationSeparator" w:id="1">
    <w:p w:rsidR="009E28AA" w:rsidRDefault="009E28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4B0B"/>
    <w:multiLevelType w:val="hybridMultilevel"/>
    <w:tmpl w:val="3A344A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235B66"/>
    <w:multiLevelType w:val="hybridMultilevel"/>
    <w:tmpl w:val="614286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191561"/>
    <w:multiLevelType w:val="hybridMultilevel"/>
    <w:tmpl w:val="4B822DF8"/>
    <w:lvl w:ilvl="0" w:tplc="04090001">
      <w:start w:val="1"/>
      <w:numFmt w:val="bullet"/>
      <w:lvlText w:val=""/>
      <w:lvlJc w:val="left"/>
      <w:pPr>
        <w:tabs>
          <w:tab w:val="num" w:pos="720"/>
        </w:tabs>
        <w:ind w:left="720" w:hanging="360"/>
      </w:pPr>
      <w:rPr>
        <w:rFonts w:ascii="Symbol" w:hAnsi="Symbol" w:hint="default"/>
      </w:rPr>
    </w:lvl>
    <w:lvl w:ilvl="1" w:tplc="E0863AA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D90AF0"/>
    <w:multiLevelType w:val="hybridMultilevel"/>
    <w:tmpl w:val="A588E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53796D"/>
    <w:multiLevelType w:val="hybridMultilevel"/>
    <w:tmpl w:val="17E612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1C244C52"/>
    <w:multiLevelType w:val="hybridMultilevel"/>
    <w:tmpl w:val="62608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AF17F6"/>
    <w:multiLevelType w:val="hybridMultilevel"/>
    <w:tmpl w:val="007614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1E9F5F82"/>
    <w:multiLevelType w:val="hybridMultilevel"/>
    <w:tmpl w:val="B4A2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B50B7A"/>
    <w:multiLevelType w:val="hybridMultilevel"/>
    <w:tmpl w:val="DEA63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3220E0"/>
    <w:multiLevelType w:val="hybridMultilevel"/>
    <w:tmpl w:val="CB587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C061A5"/>
    <w:multiLevelType w:val="hybridMultilevel"/>
    <w:tmpl w:val="5FB4CF3E"/>
    <w:lvl w:ilvl="0" w:tplc="0409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nsid w:val="37CE0A9D"/>
    <w:multiLevelType w:val="hybridMultilevel"/>
    <w:tmpl w:val="B8D691A2"/>
    <w:lvl w:ilvl="0" w:tplc="04090001">
      <w:start w:val="1"/>
      <w:numFmt w:val="bullet"/>
      <w:lvlText w:val=""/>
      <w:lvlJc w:val="left"/>
      <w:pPr>
        <w:tabs>
          <w:tab w:val="num" w:pos="770"/>
        </w:tabs>
        <w:ind w:left="770" w:hanging="360"/>
      </w:pPr>
      <w:rPr>
        <w:rFonts w:ascii="Symbol" w:hAnsi="Symbol" w:hint="default"/>
      </w:rPr>
    </w:lvl>
    <w:lvl w:ilvl="1" w:tplc="0414000B">
      <w:start w:val="1"/>
      <w:numFmt w:val="bullet"/>
      <w:lvlText w:val=""/>
      <w:lvlJc w:val="left"/>
      <w:pPr>
        <w:tabs>
          <w:tab w:val="num" w:pos="1490"/>
        </w:tabs>
        <w:ind w:left="1490" w:hanging="360"/>
      </w:pPr>
      <w:rPr>
        <w:rFonts w:ascii="Wingdings" w:hAnsi="Wingdings"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12">
    <w:nsid w:val="3B975EEB"/>
    <w:multiLevelType w:val="hybridMultilevel"/>
    <w:tmpl w:val="4ADEA6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48261500"/>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A624FEE"/>
    <w:multiLevelType w:val="hybridMultilevel"/>
    <w:tmpl w:val="59E4E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3878AB"/>
    <w:multiLevelType w:val="hybridMultilevel"/>
    <w:tmpl w:val="039E33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5E0409F8"/>
    <w:multiLevelType w:val="multilevel"/>
    <w:tmpl w:val="08090025"/>
    <w:lvl w:ilvl="0">
      <w:start w:val="1"/>
      <w:numFmt w:val="decimal"/>
      <w:pStyle w:val="Heading1"/>
      <w:lvlText w:val="%1"/>
      <w:lvlJc w:val="left"/>
      <w:pPr>
        <w:ind w:left="2984"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5FF61AB4"/>
    <w:multiLevelType w:val="hybridMultilevel"/>
    <w:tmpl w:val="67A244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679D4060"/>
    <w:multiLevelType w:val="singleLevel"/>
    <w:tmpl w:val="A81E0000"/>
    <w:lvl w:ilvl="0">
      <w:start w:val="4"/>
      <w:numFmt w:val="bullet"/>
      <w:lvlText w:val="-"/>
      <w:lvlJc w:val="left"/>
      <w:pPr>
        <w:tabs>
          <w:tab w:val="num" w:pos="360"/>
        </w:tabs>
        <w:ind w:left="360" w:hanging="360"/>
      </w:pPr>
      <w:rPr>
        <w:rFonts w:hint="default"/>
      </w:rPr>
    </w:lvl>
  </w:abstractNum>
  <w:abstractNum w:abstractNumId="19">
    <w:nsid w:val="6B706883"/>
    <w:multiLevelType w:val="hybridMultilevel"/>
    <w:tmpl w:val="86DC2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C19374D"/>
    <w:multiLevelType w:val="hybridMultilevel"/>
    <w:tmpl w:val="8E3C2D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C93066D"/>
    <w:multiLevelType w:val="hybridMultilevel"/>
    <w:tmpl w:val="6CF42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D640A6"/>
    <w:multiLevelType w:val="hybridMultilevel"/>
    <w:tmpl w:val="CFC8BCC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8856ACF"/>
    <w:multiLevelType w:val="hybridMultilevel"/>
    <w:tmpl w:val="BD7A9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BE97CC7"/>
    <w:multiLevelType w:val="hybridMultilevel"/>
    <w:tmpl w:val="43A0D400"/>
    <w:lvl w:ilvl="0" w:tplc="04140001">
      <w:start w:val="1"/>
      <w:numFmt w:val="bullet"/>
      <w:lvlText w:val=""/>
      <w:lvlJc w:val="left"/>
      <w:pPr>
        <w:tabs>
          <w:tab w:val="num" w:pos="1130"/>
        </w:tabs>
        <w:ind w:left="1130" w:hanging="360"/>
      </w:pPr>
      <w:rPr>
        <w:rFonts w:ascii="Symbol" w:hAnsi="Symbol" w:hint="default"/>
      </w:rPr>
    </w:lvl>
    <w:lvl w:ilvl="1" w:tplc="04140003" w:tentative="1">
      <w:start w:val="1"/>
      <w:numFmt w:val="bullet"/>
      <w:lvlText w:val="o"/>
      <w:lvlJc w:val="left"/>
      <w:pPr>
        <w:tabs>
          <w:tab w:val="num" w:pos="1850"/>
        </w:tabs>
        <w:ind w:left="1850" w:hanging="360"/>
      </w:pPr>
      <w:rPr>
        <w:rFonts w:ascii="Courier New" w:hAnsi="Courier New" w:cs="Courier New" w:hint="default"/>
      </w:rPr>
    </w:lvl>
    <w:lvl w:ilvl="2" w:tplc="04140005" w:tentative="1">
      <w:start w:val="1"/>
      <w:numFmt w:val="bullet"/>
      <w:lvlText w:val=""/>
      <w:lvlJc w:val="left"/>
      <w:pPr>
        <w:tabs>
          <w:tab w:val="num" w:pos="2570"/>
        </w:tabs>
        <w:ind w:left="2570" w:hanging="360"/>
      </w:pPr>
      <w:rPr>
        <w:rFonts w:ascii="Wingdings" w:hAnsi="Wingdings" w:hint="default"/>
      </w:rPr>
    </w:lvl>
    <w:lvl w:ilvl="3" w:tplc="04140001" w:tentative="1">
      <w:start w:val="1"/>
      <w:numFmt w:val="bullet"/>
      <w:lvlText w:val=""/>
      <w:lvlJc w:val="left"/>
      <w:pPr>
        <w:tabs>
          <w:tab w:val="num" w:pos="3290"/>
        </w:tabs>
        <w:ind w:left="3290" w:hanging="360"/>
      </w:pPr>
      <w:rPr>
        <w:rFonts w:ascii="Symbol" w:hAnsi="Symbol" w:hint="default"/>
      </w:rPr>
    </w:lvl>
    <w:lvl w:ilvl="4" w:tplc="04140003" w:tentative="1">
      <w:start w:val="1"/>
      <w:numFmt w:val="bullet"/>
      <w:lvlText w:val="o"/>
      <w:lvlJc w:val="left"/>
      <w:pPr>
        <w:tabs>
          <w:tab w:val="num" w:pos="4010"/>
        </w:tabs>
        <w:ind w:left="4010" w:hanging="360"/>
      </w:pPr>
      <w:rPr>
        <w:rFonts w:ascii="Courier New" w:hAnsi="Courier New" w:cs="Courier New" w:hint="default"/>
      </w:rPr>
    </w:lvl>
    <w:lvl w:ilvl="5" w:tplc="04140005" w:tentative="1">
      <w:start w:val="1"/>
      <w:numFmt w:val="bullet"/>
      <w:lvlText w:val=""/>
      <w:lvlJc w:val="left"/>
      <w:pPr>
        <w:tabs>
          <w:tab w:val="num" w:pos="4730"/>
        </w:tabs>
        <w:ind w:left="4730" w:hanging="360"/>
      </w:pPr>
      <w:rPr>
        <w:rFonts w:ascii="Wingdings" w:hAnsi="Wingdings" w:hint="default"/>
      </w:rPr>
    </w:lvl>
    <w:lvl w:ilvl="6" w:tplc="04140001" w:tentative="1">
      <w:start w:val="1"/>
      <w:numFmt w:val="bullet"/>
      <w:lvlText w:val=""/>
      <w:lvlJc w:val="left"/>
      <w:pPr>
        <w:tabs>
          <w:tab w:val="num" w:pos="5450"/>
        </w:tabs>
        <w:ind w:left="5450" w:hanging="360"/>
      </w:pPr>
      <w:rPr>
        <w:rFonts w:ascii="Symbol" w:hAnsi="Symbol" w:hint="default"/>
      </w:rPr>
    </w:lvl>
    <w:lvl w:ilvl="7" w:tplc="04140003" w:tentative="1">
      <w:start w:val="1"/>
      <w:numFmt w:val="bullet"/>
      <w:lvlText w:val="o"/>
      <w:lvlJc w:val="left"/>
      <w:pPr>
        <w:tabs>
          <w:tab w:val="num" w:pos="6170"/>
        </w:tabs>
        <w:ind w:left="6170" w:hanging="360"/>
      </w:pPr>
      <w:rPr>
        <w:rFonts w:ascii="Courier New" w:hAnsi="Courier New" w:cs="Courier New" w:hint="default"/>
      </w:rPr>
    </w:lvl>
    <w:lvl w:ilvl="8" w:tplc="04140005" w:tentative="1">
      <w:start w:val="1"/>
      <w:numFmt w:val="bullet"/>
      <w:lvlText w:val=""/>
      <w:lvlJc w:val="left"/>
      <w:pPr>
        <w:tabs>
          <w:tab w:val="num" w:pos="6890"/>
        </w:tabs>
        <w:ind w:left="6890" w:hanging="360"/>
      </w:pPr>
      <w:rPr>
        <w:rFonts w:ascii="Wingdings" w:hAnsi="Wingdings" w:hint="default"/>
      </w:rPr>
    </w:lvl>
  </w:abstractNum>
  <w:abstractNum w:abstractNumId="25">
    <w:nsid w:val="7C190CC2"/>
    <w:multiLevelType w:val="hybridMultilevel"/>
    <w:tmpl w:val="3594B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E420E5F"/>
    <w:multiLevelType w:val="hybridMultilevel"/>
    <w:tmpl w:val="EEDC1692"/>
    <w:lvl w:ilvl="0" w:tplc="4C1A0F08">
      <w:numFmt w:val="bullet"/>
      <w:lvlText w:val="-"/>
      <w:lvlJc w:val="left"/>
      <w:pPr>
        <w:ind w:left="1068" w:hanging="360"/>
      </w:pPr>
      <w:rPr>
        <w:rFonts w:ascii="Times New Roman" w:eastAsia="Times New Roman" w:hAnsi="Times New Roman" w:cs="Times New Roman" w:hint="default"/>
      </w:rPr>
    </w:lvl>
    <w:lvl w:ilvl="1" w:tplc="08090003">
      <w:start w:val="1"/>
      <w:numFmt w:val="bullet"/>
      <w:lvlText w:val="o"/>
      <w:lvlJc w:val="left"/>
      <w:pPr>
        <w:ind w:left="1788" w:hanging="360"/>
      </w:pPr>
      <w:rPr>
        <w:rFonts w:ascii="Courier New" w:hAnsi="Courier New" w:cs="Courier New" w:hint="default"/>
      </w:rPr>
    </w:lvl>
    <w:lvl w:ilvl="2" w:tplc="08090005">
      <w:start w:val="1"/>
      <w:numFmt w:val="bullet"/>
      <w:lvlText w:val=""/>
      <w:lvlJc w:val="left"/>
      <w:pPr>
        <w:ind w:left="2508" w:hanging="360"/>
      </w:pPr>
      <w:rPr>
        <w:rFonts w:ascii="Wingdings" w:hAnsi="Wingdings" w:hint="default"/>
      </w:rPr>
    </w:lvl>
    <w:lvl w:ilvl="3" w:tplc="0809000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num w:numId="1">
    <w:abstractNumId w:val="20"/>
  </w:num>
  <w:num w:numId="2">
    <w:abstractNumId w:val="21"/>
  </w:num>
  <w:num w:numId="3">
    <w:abstractNumId w:val="8"/>
  </w:num>
  <w:num w:numId="4">
    <w:abstractNumId w:val="23"/>
  </w:num>
  <w:num w:numId="5">
    <w:abstractNumId w:val="14"/>
  </w:num>
  <w:num w:numId="6">
    <w:abstractNumId w:val="7"/>
  </w:num>
  <w:num w:numId="7">
    <w:abstractNumId w:val="16"/>
  </w:num>
  <w:num w:numId="8">
    <w:abstractNumId w:val="3"/>
  </w:num>
  <w:num w:numId="9">
    <w:abstractNumId w:val="22"/>
  </w:num>
  <w:num w:numId="10">
    <w:abstractNumId w:val="1"/>
  </w:num>
  <w:num w:numId="11">
    <w:abstractNumId w:val="26"/>
  </w:num>
  <w:num w:numId="12">
    <w:abstractNumId w:val="18"/>
  </w:num>
  <w:num w:numId="13">
    <w:abstractNumId w:val="0"/>
  </w:num>
  <w:num w:numId="14">
    <w:abstractNumId w:val="19"/>
  </w:num>
  <w:num w:numId="15">
    <w:abstractNumId w:val="2"/>
  </w:num>
  <w:num w:numId="16">
    <w:abstractNumId w:val="11"/>
  </w:num>
  <w:num w:numId="17">
    <w:abstractNumId w:val="24"/>
  </w:num>
  <w:num w:numId="18">
    <w:abstractNumId w:val="5"/>
  </w:num>
  <w:num w:numId="19">
    <w:abstractNumId w:val="25"/>
  </w:num>
  <w:num w:numId="20">
    <w:abstractNumId w:val="9"/>
  </w:num>
  <w:num w:numId="21">
    <w:abstractNumId w:val="10"/>
  </w:num>
  <w:num w:numId="22">
    <w:abstractNumId w:val="6"/>
  </w:num>
  <w:num w:numId="23">
    <w:abstractNumId w:val="17"/>
  </w:num>
  <w:num w:numId="24">
    <w:abstractNumId w:val="15"/>
  </w:num>
  <w:num w:numId="25">
    <w:abstractNumId w:val="4"/>
  </w:num>
  <w:num w:numId="26">
    <w:abstractNumId w:val="12"/>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4" strokecolor="none [3041]">
      <v:stroke color="none [3041]" weight="3pt"/>
      <v:shadow type="perspective" color="none [1601]" opacity=".5" offset="1pt" offset2="-1pt"/>
    </o:shapedefaults>
  </w:hdrShapeDefaults>
  <w:footnotePr>
    <w:footnote w:id="0"/>
    <w:footnote w:id="1"/>
  </w:footnotePr>
  <w:endnotePr>
    <w:endnote w:id="0"/>
    <w:endnote w:id="1"/>
  </w:endnotePr>
  <w:compat/>
  <w:rsids>
    <w:rsidRoot w:val="00E533A2"/>
    <w:rsid w:val="0001224E"/>
    <w:rsid w:val="00026DA9"/>
    <w:rsid w:val="00030349"/>
    <w:rsid w:val="00034C37"/>
    <w:rsid w:val="000360C2"/>
    <w:rsid w:val="00036E10"/>
    <w:rsid w:val="00047FBE"/>
    <w:rsid w:val="00050624"/>
    <w:rsid w:val="00073FEE"/>
    <w:rsid w:val="000754FF"/>
    <w:rsid w:val="00097E84"/>
    <w:rsid w:val="000A04A6"/>
    <w:rsid w:val="000A62D3"/>
    <w:rsid w:val="000C6863"/>
    <w:rsid w:val="000D1131"/>
    <w:rsid w:val="001102AE"/>
    <w:rsid w:val="001438CE"/>
    <w:rsid w:val="001535B9"/>
    <w:rsid w:val="00175326"/>
    <w:rsid w:val="001827C5"/>
    <w:rsid w:val="00195D04"/>
    <w:rsid w:val="001D60F7"/>
    <w:rsid w:val="00201673"/>
    <w:rsid w:val="002030F2"/>
    <w:rsid w:val="002548E1"/>
    <w:rsid w:val="00266735"/>
    <w:rsid w:val="00293372"/>
    <w:rsid w:val="0029654B"/>
    <w:rsid w:val="002A439E"/>
    <w:rsid w:val="002B0F33"/>
    <w:rsid w:val="002B7E76"/>
    <w:rsid w:val="002C3EF7"/>
    <w:rsid w:val="002E55CE"/>
    <w:rsid w:val="002F1964"/>
    <w:rsid w:val="003227BD"/>
    <w:rsid w:val="003322A3"/>
    <w:rsid w:val="003357E1"/>
    <w:rsid w:val="0033688F"/>
    <w:rsid w:val="003368A9"/>
    <w:rsid w:val="00357766"/>
    <w:rsid w:val="0037614E"/>
    <w:rsid w:val="00385299"/>
    <w:rsid w:val="003A5AA6"/>
    <w:rsid w:val="003D3089"/>
    <w:rsid w:val="003E5505"/>
    <w:rsid w:val="00406FDE"/>
    <w:rsid w:val="00424449"/>
    <w:rsid w:val="00443F74"/>
    <w:rsid w:val="00450D13"/>
    <w:rsid w:val="0045213C"/>
    <w:rsid w:val="0046026F"/>
    <w:rsid w:val="00484CB6"/>
    <w:rsid w:val="004A6ADA"/>
    <w:rsid w:val="004B09B8"/>
    <w:rsid w:val="004B1A5A"/>
    <w:rsid w:val="004D11C4"/>
    <w:rsid w:val="004F0537"/>
    <w:rsid w:val="00532202"/>
    <w:rsid w:val="00532F10"/>
    <w:rsid w:val="00534D0F"/>
    <w:rsid w:val="00537B6B"/>
    <w:rsid w:val="005564B2"/>
    <w:rsid w:val="00557D62"/>
    <w:rsid w:val="00564A61"/>
    <w:rsid w:val="005C16B1"/>
    <w:rsid w:val="005C2B2F"/>
    <w:rsid w:val="00631F7D"/>
    <w:rsid w:val="00634411"/>
    <w:rsid w:val="00643FD0"/>
    <w:rsid w:val="00644C78"/>
    <w:rsid w:val="0065785F"/>
    <w:rsid w:val="00674221"/>
    <w:rsid w:val="00692441"/>
    <w:rsid w:val="006C379A"/>
    <w:rsid w:val="006C52DA"/>
    <w:rsid w:val="006D452F"/>
    <w:rsid w:val="00703C17"/>
    <w:rsid w:val="00706416"/>
    <w:rsid w:val="00712837"/>
    <w:rsid w:val="0075252A"/>
    <w:rsid w:val="007579DC"/>
    <w:rsid w:val="00786292"/>
    <w:rsid w:val="007A35DA"/>
    <w:rsid w:val="007B40C3"/>
    <w:rsid w:val="007B7A9E"/>
    <w:rsid w:val="007C710E"/>
    <w:rsid w:val="007E727D"/>
    <w:rsid w:val="007F2666"/>
    <w:rsid w:val="007F677F"/>
    <w:rsid w:val="00824BAC"/>
    <w:rsid w:val="00856543"/>
    <w:rsid w:val="00882D06"/>
    <w:rsid w:val="00884811"/>
    <w:rsid w:val="00887BB3"/>
    <w:rsid w:val="00896F79"/>
    <w:rsid w:val="008F3A5D"/>
    <w:rsid w:val="0093271E"/>
    <w:rsid w:val="00962184"/>
    <w:rsid w:val="0096749C"/>
    <w:rsid w:val="009753DF"/>
    <w:rsid w:val="00981D6C"/>
    <w:rsid w:val="0098221E"/>
    <w:rsid w:val="009934FB"/>
    <w:rsid w:val="009B6A4E"/>
    <w:rsid w:val="009C139B"/>
    <w:rsid w:val="009D7A7A"/>
    <w:rsid w:val="009E28AA"/>
    <w:rsid w:val="009E336C"/>
    <w:rsid w:val="009F52FF"/>
    <w:rsid w:val="00A00261"/>
    <w:rsid w:val="00A072FC"/>
    <w:rsid w:val="00A142C8"/>
    <w:rsid w:val="00A16DA7"/>
    <w:rsid w:val="00A201F3"/>
    <w:rsid w:val="00A25909"/>
    <w:rsid w:val="00A42899"/>
    <w:rsid w:val="00A44878"/>
    <w:rsid w:val="00A50A81"/>
    <w:rsid w:val="00A74251"/>
    <w:rsid w:val="00A85506"/>
    <w:rsid w:val="00A94203"/>
    <w:rsid w:val="00A95B8E"/>
    <w:rsid w:val="00AC09A0"/>
    <w:rsid w:val="00AD16B9"/>
    <w:rsid w:val="00AE5417"/>
    <w:rsid w:val="00AF02E5"/>
    <w:rsid w:val="00B0029F"/>
    <w:rsid w:val="00B07026"/>
    <w:rsid w:val="00B130C5"/>
    <w:rsid w:val="00B17453"/>
    <w:rsid w:val="00B17576"/>
    <w:rsid w:val="00B30165"/>
    <w:rsid w:val="00B3020C"/>
    <w:rsid w:val="00B3546A"/>
    <w:rsid w:val="00B451D2"/>
    <w:rsid w:val="00B75125"/>
    <w:rsid w:val="00BB42E6"/>
    <w:rsid w:val="00BB4360"/>
    <w:rsid w:val="00BC0F2B"/>
    <w:rsid w:val="00BC1FEB"/>
    <w:rsid w:val="00BC4814"/>
    <w:rsid w:val="00BD4F5B"/>
    <w:rsid w:val="00BE63C0"/>
    <w:rsid w:val="00BF4375"/>
    <w:rsid w:val="00BF57FE"/>
    <w:rsid w:val="00BF7952"/>
    <w:rsid w:val="00C1193F"/>
    <w:rsid w:val="00C361C0"/>
    <w:rsid w:val="00C41575"/>
    <w:rsid w:val="00C7441B"/>
    <w:rsid w:val="00C857DF"/>
    <w:rsid w:val="00C87324"/>
    <w:rsid w:val="00C87330"/>
    <w:rsid w:val="00CB3ED2"/>
    <w:rsid w:val="00CB4040"/>
    <w:rsid w:val="00CC1AE2"/>
    <w:rsid w:val="00CC2FB5"/>
    <w:rsid w:val="00CD0074"/>
    <w:rsid w:val="00CD2086"/>
    <w:rsid w:val="00CD44C4"/>
    <w:rsid w:val="00CD4B70"/>
    <w:rsid w:val="00CE479D"/>
    <w:rsid w:val="00CF00E5"/>
    <w:rsid w:val="00D16890"/>
    <w:rsid w:val="00D34425"/>
    <w:rsid w:val="00D44376"/>
    <w:rsid w:val="00D813DB"/>
    <w:rsid w:val="00D83815"/>
    <w:rsid w:val="00D9169B"/>
    <w:rsid w:val="00D934A3"/>
    <w:rsid w:val="00DA4CC3"/>
    <w:rsid w:val="00DC229A"/>
    <w:rsid w:val="00DF3BC5"/>
    <w:rsid w:val="00E05652"/>
    <w:rsid w:val="00E105CE"/>
    <w:rsid w:val="00E20FED"/>
    <w:rsid w:val="00E270AD"/>
    <w:rsid w:val="00E336B9"/>
    <w:rsid w:val="00E50DBE"/>
    <w:rsid w:val="00E52C48"/>
    <w:rsid w:val="00E533A2"/>
    <w:rsid w:val="00E60B7E"/>
    <w:rsid w:val="00E67D13"/>
    <w:rsid w:val="00EF25E6"/>
    <w:rsid w:val="00EF5F4E"/>
    <w:rsid w:val="00F22851"/>
    <w:rsid w:val="00F375A0"/>
    <w:rsid w:val="00F6568E"/>
    <w:rsid w:val="00FA2C03"/>
    <w:rsid w:val="00FB33F2"/>
    <w:rsid w:val="00FC55BA"/>
    <w:rsid w:val="00FE2981"/>
    <w:rsid w:val="00FF32ED"/>
    <w:rsid w:val="00FF7CA5"/>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strokecolor="none [3041]">
      <v:stroke color="none [3041]" weight="3pt"/>
      <v:shadow type="perspective" color="none [1601]" opacity=".5" offset="1pt" offset2="-1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0C3"/>
    <w:rPr>
      <w:sz w:val="24"/>
      <w:lang w:eastAsia="en-US"/>
    </w:rPr>
  </w:style>
  <w:style w:type="paragraph" w:styleId="Heading1">
    <w:name w:val="heading 1"/>
    <w:basedOn w:val="Normal"/>
    <w:next w:val="Normal"/>
    <w:qFormat/>
    <w:rsid w:val="0096749C"/>
    <w:pPr>
      <w:keepNext/>
      <w:numPr>
        <w:numId w:val="7"/>
      </w:numPr>
      <w:outlineLvl w:val="0"/>
    </w:pPr>
    <w:rPr>
      <w:b/>
      <w:bCs/>
      <w:sz w:val="28"/>
    </w:rPr>
  </w:style>
  <w:style w:type="paragraph" w:styleId="Heading2">
    <w:name w:val="heading 2"/>
    <w:basedOn w:val="Normal"/>
    <w:next w:val="Normal"/>
    <w:link w:val="Heading2Char"/>
    <w:uiPriority w:val="9"/>
    <w:unhideWhenUsed/>
    <w:qFormat/>
    <w:rsid w:val="00532202"/>
    <w:pPr>
      <w:keepNext/>
      <w:numPr>
        <w:ilvl w:val="1"/>
        <w:numId w:val="7"/>
      </w:numPr>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532202"/>
    <w:pPr>
      <w:keepNext/>
      <w:numPr>
        <w:ilvl w:val="2"/>
        <w:numId w:val="7"/>
      </w:numPr>
      <w:spacing w:before="240" w:after="60"/>
      <w:outlineLvl w:val="2"/>
    </w:pPr>
    <w:rPr>
      <w:rFonts w:ascii="Cambria" w:eastAsia="SimSun" w:hAnsi="Cambria"/>
      <w:b/>
      <w:bCs/>
      <w:sz w:val="26"/>
      <w:szCs w:val="26"/>
    </w:rPr>
  </w:style>
  <w:style w:type="paragraph" w:styleId="Heading4">
    <w:name w:val="heading 4"/>
    <w:basedOn w:val="Normal"/>
    <w:next w:val="Normal"/>
    <w:link w:val="Heading4Char"/>
    <w:uiPriority w:val="9"/>
    <w:semiHidden/>
    <w:unhideWhenUsed/>
    <w:qFormat/>
    <w:rsid w:val="00532202"/>
    <w:pPr>
      <w:keepNext/>
      <w:numPr>
        <w:ilvl w:val="3"/>
        <w:numId w:val="7"/>
      </w:numPr>
      <w:spacing w:before="240" w:after="60"/>
      <w:outlineLvl w:val="3"/>
    </w:pPr>
    <w:rPr>
      <w:rFonts w:ascii="Calibri" w:eastAsia="SimSun" w:hAnsi="Calibri"/>
      <w:b/>
      <w:bCs/>
      <w:sz w:val="28"/>
      <w:szCs w:val="28"/>
    </w:rPr>
  </w:style>
  <w:style w:type="paragraph" w:styleId="Heading5">
    <w:name w:val="heading 5"/>
    <w:basedOn w:val="Normal"/>
    <w:next w:val="Normal"/>
    <w:link w:val="Heading5Char"/>
    <w:uiPriority w:val="9"/>
    <w:semiHidden/>
    <w:unhideWhenUsed/>
    <w:qFormat/>
    <w:rsid w:val="00532202"/>
    <w:pPr>
      <w:numPr>
        <w:ilvl w:val="4"/>
        <w:numId w:val="7"/>
      </w:numPr>
      <w:spacing w:before="240" w:after="60"/>
      <w:outlineLvl w:val="4"/>
    </w:pPr>
    <w:rPr>
      <w:rFonts w:ascii="Calibri" w:eastAsia="SimSun" w:hAnsi="Calibri"/>
      <w:b/>
      <w:bCs/>
      <w:i/>
      <w:iCs/>
      <w:sz w:val="26"/>
      <w:szCs w:val="26"/>
    </w:rPr>
  </w:style>
  <w:style w:type="paragraph" w:styleId="Heading6">
    <w:name w:val="heading 6"/>
    <w:basedOn w:val="Normal"/>
    <w:next w:val="Normal"/>
    <w:link w:val="Heading6Char"/>
    <w:uiPriority w:val="9"/>
    <w:semiHidden/>
    <w:unhideWhenUsed/>
    <w:qFormat/>
    <w:rsid w:val="00532202"/>
    <w:pPr>
      <w:numPr>
        <w:ilvl w:val="5"/>
        <w:numId w:val="7"/>
      </w:numPr>
      <w:spacing w:before="240" w:after="60"/>
      <w:outlineLvl w:val="5"/>
    </w:pPr>
    <w:rPr>
      <w:rFonts w:ascii="Calibri" w:eastAsia="SimSun" w:hAnsi="Calibri"/>
      <w:b/>
      <w:bCs/>
      <w:sz w:val="22"/>
      <w:szCs w:val="22"/>
    </w:rPr>
  </w:style>
  <w:style w:type="paragraph" w:styleId="Heading7">
    <w:name w:val="heading 7"/>
    <w:basedOn w:val="Normal"/>
    <w:next w:val="Normal"/>
    <w:link w:val="Heading7Char"/>
    <w:uiPriority w:val="9"/>
    <w:semiHidden/>
    <w:unhideWhenUsed/>
    <w:qFormat/>
    <w:rsid w:val="00532202"/>
    <w:pPr>
      <w:numPr>
        <w:ilvl w:val="6"/>
        <w:numId w:val="7"/>
      </w:numPr>
      <w:spacing w:before="240" w:after="60"/>
      <w:outlineLvl w:val="6"/>
    </w:pPr>
    <w:rPr>
      <w:rFonts w:ascii="Calibri" w:eastAsia="SimSun" w:hAnsi="Calibri"/>
      <w:szCs w:val="24"/>
    </w:rPr>
  </w:style>
  <w:style w:type="paragraph" w:styleId="Heading8">
    <w:name w:val="heading 8"/>
    <w:basedOn w:val="Normal"/>
    <w:next w:val="Normal"/>
    <w:link w:val="Heading8Char"/>
    <w:uiPriority w:val="9"/>
    <w:semiHidden/>
    <w:unhideWhenUsed/>
    <w:qFormat/>
    <w:rsid w:val="00532202"/>
    <w:pPr>
      <w:numPr>
        <w:ilvl w:val="7"/>
        <w:numId w:val="7"/>
      </w:numPr>
      <w:spacing w:before="240" w:after="60"/>
      <w:outlineLvl w:val="7"/>
    </w:pPr>
    <w:rPr>
      <w:rFonts w:ascii="Calibri" w:eastAsia="SimSun" w:hAnsi="Calibri"/>
      <w:i/>
      <w:iCs/>
      <w:szCs w:val="24"/>
    </w:rPr>
  </w:style>
  <w:style w:type="paragraph" w:styleId="Heading9">
    <w:name w:val="heading 9"/>
    <w:basedOn w:val="Normal"/>
    <w:next w:val="Normal"/>
    <w:link w:val="Heading9Char"/>
    <w:uiPriority w:val="9"/>
    <w:semiHidden/>
    <w:unhideWhenUsed/>
    <w:qFormat/>
    <w:rsid w:val="00532202"/>
    <w:pPr>
      <w:numPr>
        <w:ilvl w:val="8"/>
        <w:numId w:val="7"/>
      </w:numPr>
      <w:spacing w:before="240" w:after="60"/>
      <w:outlineLvl w:val="8"/>
    </w:pPr>
    <w:rPr>
      <w:rFonts w:ascii="Cambria" w:eastAsia="SimSun"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6749C"/>
    <w:pPr>
      <w:spacing w:before="240" w:after="60"/>
      <w:jc w:val="center"/>
      <w:outlineLvl w:val="0"/>
    </w:pPr>
    <w:rPr>
      <w:rFonts w:ascii="Arial" w:hAnsi="Arial"/>
      <w:b/>
      <w:kern w:val="28"/>
      <w:sz w:val="32"/>
    </w:rPr>
  </w:style>
  <w:style w:type="paragraph" w:styleId="Header">
    <w:name w:val="header"/>
    <w:basedOn w:val="Normal"/>
    <w:semiHidden/>
    <w:rsid w:val="0096749C"/>
    <w:pPr>
      <w:tabs>
        <w:tab w:val="center" w:pos="4536"/>
        <w:tab w:val="right" w:pos="9072"/>
      </w:tabs>
    </w:pPr>
  </w:style>
  <w:style w:type="paragraph" w:styleId="Footer">
    <w:name w:val="footer"/>
    <w:basedOn w:val="Normal"/>
    <w:semiHidden/>
    <w:rsid w:val="0096749C"/>
    <w:pPr>
      <w:tabs>
        <w:tab w:val="center" w:pos="4536"/>
        <w:tab w:val="right" w:pos="9072"/>
      </w:tabs>
    </w:pPr>
  </w:style>
  <w:style w:type="character" w:styleId="Hyperlink">
    <w:name w:val="Hyperlink"/>
    <w:uiPriority w:val="99"/>
    <w:rsid w:val="0096749C"/>
    <w:rPr>
      <w:color w:val="0000FF"/>
      <w:u w:val="single"/>
    </w:rPr>
  </w:style>
  <w:style w:type="paragraph" w:styleId="BodyText">
    <w:name w:val="Body Text"/>
    <w:basedOn w:val="Normal"/>
    <w:semiHidden/>
    <w:rsid w:val="0096749C"/>
    <w:rPr>
      <w:b/>
    </w:rPr>
  </w:style>
  <w:style w:type="paragraph" w:styleId="ListParagraph">
    <w:name w:val="List Paragraph"/>
    <w:basedOn w:val="Normal"/>
    <w:uiPriority w:val="34"/>
    <w:qFormat/>
    <w:rsid w:val="007B40C3"/>
    <w:pPr>
      <w:ind w:left="567"/>
      <w:contextualSpacing/>
    </w:pPr>
    <w:rPr>
      <w:rFonts w:eastAsia="Calibri"/>
      <w:szCs w:val="22"/>
    </w:rPr>
  </w:style>
  <w:style w:type="paragraph" w:styleId="BalloonText">
    <w:name w:val="Balloon Text"/>
    <w:basedOn w:val="Normal"/>
    <w:link w:val="BalloonTextChar"/>
    <w:uiPriority w:val="99"/>
    <w:semiHidden/>
    <w:unhideWhenUsed/>
    <w:rsid w:val="007B7A9E"/>
    <w:rPr>
      <w:rFonts w:ascii="Tahoma" w:hAnsi="Tahoma"/>
      <w:sz w:val="16"/>
      <w:szCs w:val="16"/>
    </w:rPr>
  </w:style>
  <w:style w:type="character" w:customStyle="1" w:styleId="BalloonTextChar">
    <w:name w:val="Balloon Text Char"/>
    <w:link w:val="BalloonText"/>
    <w:uiPriority w:val="99"/>
    <w:semiHidden/>
    <w:rsid w:val="007B7A9E"/>
    <w:rPr>
      <w:rFonts w:ascii="Tahoma" w:hAnsi="Tahoma" w:cs="Tahoma"/>
      <w:sz w:val="16"/>
      <w:szCs w:val="16"/>
      <w:lang w:val="nb-NO"/>
    </w:rPr>
  </w:style>
  <w:style w:type="paragraph" w:customStyle="1" w:styleId="DocInfo">
    <w:name w:val="DocInfo"/>
    <w:basedOn w:val="Normal"/>
    <w:next w:val="Normal"/>
    <w:rsid w:val="00643FD0"/>
    <w:pPr>
      <w:keepLines/>
      <w:suppressLineNumbers/>
      <w:suppressAutoHyphens/>
      <w:spacing w:before="120" w:after="120"/>
      <w:jc w:val="both"/>
    </w:pPr>
    <w:rPr>
      <w:i/>
      <w:sz w:val="20"/>
      <w:lang w:val="en-GB" w:eastAsia="nb-NO"/>
    </w:rPr>
  </w:style>
  <w:style w:type="paragraph" w:customStyle="1" w:styleId="Default">
    <w:name w:val="Default"/>
    <w:rsid w:val="00643FD0"/>
    <w:pPr>
      <w:autoSpaceDE w:val="0"/>
      <w:autoSpaceDN w:val="0"/>
      <w:adjustRightInd w:val="0"/>
    </w:pPr>
    <w:rPr>
      <w:color w:val="000000"/>
      <w:sz w:val="24"/>
      <w:szCs w:val="24"/>
      <w:lang w:val="en-GB" w:eastAsia="zh-CN"/>
    </w:rPr>
  </w:style>
  <w:style w:type="character" w:customStyle="1" w:styleId="Heading2Char">
    <w:name w:val="Heading 2 Char"/>
    <w:link w:val="Heading2"/>
    <w:uiPriority w:val="9"/>
    <w:rsid w:val="00532202"/>
    <w:rPr>
      <w:rFonts w:ascii="Cambria" w:eastAsia="SimSun" w:hAnsi="Cambria"/>
      <w:b/>
      <w:bCs/>
      <w:i/>
      <w:iCs/>
      <w:sz w:val="28"/>
      <w:szCs w:val="28"/>
      <w:lang w:eastAsia="en-US"/>
    </w:rPr>
  </w:style>
  <w:style w:type="character" w:customStyle="1" w:styleId="Heading3Char">
    <w:name w:val="Heading 3 Char"/>
    <w:link w:val="Heading3"/>
    <w:uiPriority w:val="9"/>
    <w:semiHidden/>
    <w:rsid w:val="00532202"/>
    <w:rPr>
      <w:rFonts w:ascii="Cambria" w:eastAsia="SimSun" w:hAnsi="Cambria"/>
      <w:b/>
      <w:bCs/>
      <w:sz w:val="26"/>
      <w:szCs w:val="26"/>
      <w:lang w:eastAsia="en-US"/>
    </w:rPr>
  </w:style>
  <w:style w:type="character" w:customStyle="1" w:styleId="Heading4Char">
    <w:name w:val="Heading 4 Char"/>
    <w:link w:val="Heading4"/>
    <w:uiPriority w:val="9"/>
    <w:semiHidden/>
    <w:rsid w:val="00532202"/>
    <w:rPr>
      <w:rFonts w:ascii="Calibri" w:eastAsia="SimSun" w:hAnsi="Calibri"/>
      <w:b/>
      <w:bCs/>
      <w:sz w:val="28"/>
      <w:szCs w:val="28"/>
      <w:lang w:eastAsia="en-US"/>
    </w:rPr>
  </w:style>
  <w:style w:type="character" w:customStyle="1" w:styleId="Heading5Char">
    <w:name w:val="Heading 5 Char"/>
    <w:link w:val="Heading5"/>
    <w:uiPriority w:val="9"/>
    <w:semiHidden/>
    <w:rsid w:val="00532202"/>
    <w:rPr>
      <w:rFonts w:ascii="Calibri" w:eastAsia="SimSun" w:hAnsi="Calibri"/>
      <w:b/>
      <w:bCs/>
      <w:i/>
      <w:iCs/>
      <w:sz w:val="26"/>
      <w:szCs w:val="26"/>
      <w:lang w:eastAsia="en-US"/>
    </w:rPr>
  </w:style>
  <w:style w:type="character" w:customStyle="1" w:styleId="Heading6Char">
    <w:name w:val="Heading 6 Char"/>
    <w:link w:val="Heading6"/>
    <w:uiPriority w:val="9"/>
    <w:semiHidden/>
    <w:rsid w:val="00532202"/>
    <w:rPr>
      <w:rFonts w:ascii="Calibri" w:eastAsia="SimSun" w:hAnsi="Calibri"/>
      <w:b/>
      <w:bCs/>
      <w:sz w:val="22"/>
      <w:szCs w:val="22"/>
      <w:lang w:eastAsia="en-US"/>
    </w:rPr>
  </w:style>
  <w:style w:type="character" w:customStyle="1" w:styleId="Heading7Char">
    <w:name w:val="Heading 7 Char"/>
    <w:link w:val="Heading7"/>
    <w:uiPriority w:val="9"/>
    <w:semiHidden/>
    <w:rsid w:val="00532202"/>
    <w:rPr>
      <w:rFonts w:ascii="Calibri" w:eastAsia="SimSun" w:hAnsi="Calibri"/>
      <w:sz w:val="24"/>
      <w:szCs w:val="24"/>
      <w:lang w:eastAsia="en-US"/>
    </w:rPr>
  </w:style>
  <w:style w:type="character" w:customStyle="1" w:styleId="Heading8Char">
    <w:name w:val="Heading 8 Char"/>
    <w:link w:val="Heading8"/>
    <w:uiPriority w:val="9"/>
    <w:semiHidden/>
    <w:rsid w:val="00532202"/>
    <w:rPr>
      <w:rFonts w:ascii="Calibri" w:eastAsia="SimSun" w:hAnsi="Calibri"/>
      <w:i/>
      <w:iCs/>
      <w:sz w:val="24"/>
      <w:szCs w:val="24"/>
      <w:lang w:eastAsia="en-US"/>
    </w:rPr>
  </w:style>
  <w:style w:type="character" w:customStyle="1" w:styleId="Heading9Char">
    <w:name w:val="Heading 9 Char"/>
    <w:link w:val="Heading9"/>
    <w:uiPriority w:val="9"/>
    <w:semiHidden/>
    <w:rsid w:val="00532202"/>
    <w:rPr>
      <w:rFonts w:ascii="Cambria" w:eastAsia="SimSun" w:hAnsi="Cambria"/>
      <w:sz w:val="22"/>
      <w:szCs w:val="22"/>
      <w:lang w:eastAsia="en-US"/>
    </w:rPr>
  </w:style>
  <w:style w:type="paragraph" w:styleId="TOCHeading">
    <w:name w:val="TOC Heading"/>
    <w:basedOn w:val="Heading1"/>
    <w:next w:val="Normal"/>
    <w:uiPriority w:val="39"/>
    <w:semiHidden/>
    <w:unhideWhenUsed/>
    <w:qFormat/>
    <w:rsid w:val="00C7441B"/>
    <w:pPr>
      <w:keepLines/>
      <w:numPr>
        <w:numId w:val="0"/>
      </w:numPr>
      <w:spacing w:before="480" w:line="276" w:lineRule="auto"/>
      <w:outlineLvl w:val="9"/>
    </w:pPr>
    <w:rPr>
      <w:rFonts w:ascii="Cambria" w:eastAsia="MS Gothic" w:hAnsi="Cambria"/>
      <w:color w:val="365F91"/>
      <w:szCs w:val="28"/>
      <w:lang w:val="en-US" w:eastAsia="ja-JP"/>
    </w:rPr>
  </w:style>
  <w:style w:type="paragraph" w:styleId="TOC1">
    <w:name w:val="toc 1"/>
    <w:basedOn w:val="Normal"/>
    <w:next w:val="Normal"/>
    <w:autoRedefine/>
    <w:uiPriority w:val="39"/>
    <w:unhideWhenUsed/>
    <w:rsid w:val="00C7441B"/>
  </w:style>
  <w:style w:type="paragraph" w:styleId="TOC2">
    <w:name w:val="toc 2"/>
    <w:basedOn w:val="Normal"/>
    <w:next w:val="Normal"/>
    <w:autoRedefine/>
    <w:uiPriority w:val="39"/>
    <w:unhideWhenUsed/>
    <w:rsid w:val="00C7441B"/>
    <w:pPr>
      <w:ind w:left="240"/>
    </w:pPr>
  </w:style>
  <w:style w:type="paragraph" w:customStyle="1" w:styleId="Brdtekstpaaflgende">
    <w:name w:val="Brødtekst paafølgende"/>
    <w:basedOn w:val="BodyText"/>
    <w:rsid w:val="00D44376"/>
    <w:pPr>
      <w:spacing w:before="60" w:after="60"/>
    </w:pPr>
    <w:rPr>
      <w:b w:val="0"/>
      <w:lang w:eastAsia="nb-NO"/>
    </w:rPr>
  </w:style>
  <w:style w:type="paragraph" w:styleId="BlockText">
    <w:name w:val="Block Text"/>
    <w:basedOn w:val="Normal"/>
    <w:rsid w:val="00D44376"/>
    <w:pPr>
      <w:ind w:left="709" w:right="-219"/>
    </w:pPr>
    <w:rPr>
      <w:lang w:eastAsia="nb-NO"/>
    </w:rPr>
  </w:style>
  <w:style w:type="character" w:styleId="CommentReference">
    <w:name w:val="annotation reference"/>
    <w:uiPriority w:val="99"/>
    <w:semiHidden/>
    <w:unhideWhenUsed/>
    <w:rsid w:val="00D44376"/>
    <w:rPr>
      <w:sz w:val="16"/>
      <w:szCs w:val="16"/>
    </w:rPr>
  </w:style>
  <w:style w:type="paragraph" w:styleId="CommentText">
    <w:name w:val="annotation text"/>
    <w:basedOn w:val="Normal"/>
    <w:link w:val="CommentTextChar"/>
    <w:uiPriority w:val="99"/>
    <w:semiHidden/>
    <w:unhideWhenUsed/>
    <w:rsid w:val="00D44376"/>
    <w:rPr>
      <w:sz w:val="20"/>
    </w:rPr>
  </w:style>
  <w:style w:type="character" w:customStyle="1" w:styleId="CommentTextChar">
    <w:name w:val="Comment Text Char"/>
    <w:link w:val="CommentText"/>
    <w:uiPriority w:val="99"/>
    <w:semiHidden/>
    <w:rsid w:val="00D44376"/>
    <w:rPr>
      <w:lang w:val="nb-NO" w:eastAsia="en-US"/>
    </w:rPr>
  </w:style>
  <w:style w:type="paragraph" w:styleId="CommentSubject">
    <w:name w:val="annotation subject"/>
    <w:basedOn w:val="CommentText"/>
    <w:next w:val="CommentText"/>
    <w:link w:val="CommentSubjectChar"/>
    <w:uiPriority w:val="99"/>
    <w:semiHidden/>
    <w:unhideWhenUsed/>
    <w:rsid w:val="00D44376"/>
    <w:rPr>
      <w:b/>
      <w:bCs/>
    </w:rPr>
  </w:style>
  <w:style w:type="character" w:customStyle="1" w:styleId="CommentSubjectChar">
    <w:name w:val="Comment Subject Char"/>
    <w:link w:val="CommentSubject"/>
    <w:uiPriority w:val="99"/>
    <w:semiHidden/>
    <w:rsid w:val="00D44376"/>
    <w:rPr>
      <w:b/>
      <w:bCs/>
      <w:lang w:val="nb-NO" w:eastAsia="en-US"/>
    </w:rPr>
  </w:style>
  <w:style w:type="paragraph" w:styleId="Revision">
    <w:name w:val="Revision"/>
    <w:hidden/>
    <w:uiPriority w:val="99"/>
    <w:semiHidden/>
    <w:rsid w:val="009D7A7A"/>
    <w:rPr>
      <w:sz w:val="24"/>
      <w:lang w:eastAsia="en-US"/>
    </w:rPr>
  </w:style>
  <w:style w:type="table" w:styleId="TableGrid">
    <w:name w:val="Table Grid"/>
    <w:basedOn w:val="TableNormal"/>
    <w:uiPriority w:val="59"/>
    <w:rsid w:val="002C3EF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2620430">
      <w:bodyDiv w:val="1"/>
      <w:marLeft w:val="0"/>
      <w:marRight w:val="0"/>
      <w:marTop w:val="0"/>
      <w:marBottom w:val="0"/>
      <w:divBdr>
        <w:top w:val="none" w:sz="0" w:space="0" w:color="auto"/>
        <w:left w:val="none" w:sz="0" w:space="0" w:color="auto"/>
        <w:bottom w:val="none" w:sz="0" w:space="0" w:color="auto"/>
        <w:right w:val="none" w:sz="0" w:space="0" w:color="auto"/>
      </w:divBdr>
    </w:div>
    <w:div w:id="655689523">
      <w:bodyDiv w:val="1"/>
      <w:marLeft w:val="0"/>
      <w:marRight w:val="0"/>
      <w:marTop w:val="0"/>
      <w:marBottom w:val="0"/>
      <w:divBdr>
        <w:top w:val="none" w:sz="0" w:space="0" w:color="auto"/>
        <w:left w:val="none" w:sz="0" w:space="0" w:color="auto"/>
        <w:bottom w:val="none" w:sz="0" w:space="0" w:color="auto"/>
        <w:right w:val="none" w:sz="0" w:space="0" w:color="auto"/>
      </w:divBdr>
    </w:div>
    <w:div w:id="750545283">
      <w:bodyDiv w:val="1"/>
      <w:marLeft w:val="0"/>
      <w:marRight w:val="0"/>
      <w:marTop w:val="0"/>
      <w:marBottom w:val="0"/>
      <w:divBdr>
        <w:top w:val="none" w:sz="0" w:space="0" w:color="auto"/>
        <w:left w:val="none" w:sz="0" w:space="0" w:color="auto"/>
        <w:bottom w:val="none" w:sz="0" w:space="0" w:color="auto"/>
        <w:right w:val="none" w:sz="0" w:space="0" w:color="auto"/>
      </w:divBdr>
    </w:div>
    <w:div w:id="888615614">
      <w:bodyDiv w:val="1"/>
      <w:marLeft w:val="0"/>
      <w:marRight w:val="0"/>
      <w:marTop w:val="0"/>
      <w:marBottom w:val="0"/>
      <w:divBdr>
        <w:top w:val="none" w:sz="0" w:space="0" w:color="auto"/>
        <w:left w:val="none" w:sz="0" w:space="0" w:color="auto"/>
        <w:bottom w:val="none" w:sz="0" w:space="0" w:color="auto"/>
        <w:right w:val="none" w:sz="0" w:space="0" w:color="auto"/>
      </w:divBdr>
    </w:div>
    <w:div w:id="971402818">
      <w:bodyDiv w:val="1"/>
      <w:marLeft w:val="0"/>
      <w:marRight w:val="0"/>
      <w:marTop w:val="0"/>
      <w:marBottom w:val="0"/>
      <w:divBdr>
        <w:top w:val="none" w:sz="0" w:space="0" w:color="auto"/>
        <w:left w:val="none" w:sz="0" w:space="0" w:color="auto"/>
        <w:bottom w:val="none" w:sz="0" w:space="0" w:color="auto"/>
        <w:right w:val="none" w:sz="0" w:space="0" w:color="auto"/>
      </w:divBdr>
    </w:div>
    <w:div w:id="12622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ilskrim.no"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diagramColors" Target="diagrams/colors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filer\Microsoft%20Office\Office\FOMAL\Maler\Skrim%20dokument.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4B40D5F-D84E-45B2-A7DF-92C40B208509}" type="doc">
      <dgm:prSet loTypeId="urn:microsoft.com/office/officeart/2005/8/layout/cycle1" loCatId="cycle" qsTypeId="urn:microsoft.com/office/officeart/2005/8/quickstyle/simple5" qsCatId="simple" csTypeId="urn:microsoft.com/office/officeart/2005/8/colors/accent1_2" csCatId="accent1" phldr="1"/>
      <dgm:spPr/>
      <dgm:t>
        <a:bodyPr/>
        <a:lstStyle/>
        <a:p>
          <a:endParaRPr lang="nb-NO"/>
        </a:p>
      </dgm:t>
    </dgm:pt>
    <dgm:pt modelId="{467E1530-B21C-44F5-868F-527F7E542790}">
      <dgm:prSet phldrT="[Tekst]" custT="1"/>
      <dgm:spPr/>
      <dgm:t>
        <a:bodyPr/>
        <a:lstStyle/>
        <a:p>
          <a:r>
            <a:rPr lang="nb-NO" sz="1200" dirty="0" smtClean="0">
              <a:latin typeface="Arial Black" panose="020B0A04020102020204" pitchFamily="34" charset="0"/>
            </a:rPr>
            <a:t>Des</a:t>
          </a:r>
          <a:endParaRPr lang="nb-NO" sz="1200" dirty="0">
            <a:latin typeface="Arial Black" panose="020B0A04020102020204" pitchFamily="34" charset="0"/>
          </a:endParaRPr>
        </a:p>
      </dgm:t>
    </dgm:pt>
    <dgm:pt modelId="{8CD41F77-F658-4DA2-9CFD-D91CFF15F81B}" type="sibTrans" cxnId="{BD487334-33EE-48F0-9096-7836E64E7DC3}">
      <dgm:prSet/>
      <dgm:spPr/>
      <dgm:t>
        <a:bodyPr/>
        <a:lstStyle/>
        <a:p>
          <a:endParaRPr lang="nb-NO" sz="1200"/>
        </a:p>
      </dgm:t>
    </dgm:pt>
    <dgm:pt modelId="{CEB1C0FE-9199-48F6-AE3A-A0A303D1613C}" type="parTrans" cxnId="{BD487334-33EE-48F0-9096-7836E64E7DC3}">
      <dgm:prSet/>
      <dgm:spPr/>
      <dgm:t>
        <a:bodyPr/>
        <a:lstStyle/>
        <a:p>
          <a:endParaRPr lang="nb-NO"/>
        </a:p>
      </dgm:t>
    </dgm:pt>
    <dgm:pt modelId="{C9CA1732-CA2C-4FD1-AED6-A052284D80DF}">
      <dgm:prSet phldrT="[Tekst]" custT="1"/>
      <dgm:spPr/>
      <dgm:t>
        <a:bodyPr/>
        <a:lstStyle/>
        <a:p>
          <a:r>
            <a:rPr lang="nb-NO" sz="1200" dirty="0" smtClean="0">
              <a:latin typeface="Arial Black" panose="020B0A04020102020204" pitchFamily="34" charset="0"/>
            </a:rPr>
            <a:t>Nov</a:t>
          </a:r>
          <a:endParaRPr lang="nb-NO" sz="1200" dirty="0">
            <a:latin typeface="Arial Black" panose="020B0A04020102020204" pitchFamily="34" charset="0"/>
          </a:endParaRPr>
        </a:p>
      </dgm:t>
    </dgm:pt>
    <dgm:pt modelId="{E0AE4F64-7DA2-4B36-A66B-9DD3FB72EC09}" type="sibTrans" cxnId="{39AACAA2-1ECC-4A2B-BF7A-91ED45C8D5C6}">
      <dgm:prSet/>
      <dgm:spPr/>
      <dgm:t>
        <a:bodyPr/>
        <a:lstStyle/>
        <a:p>
          <a:endParaRPr lang="nb-NO" sz="1200"/>
        </a:p>
      </dgm:t>
    </dgm:pt>
    <dgm:pt modelId="{56162EA6-40E5-4660-A9DD-C282E043866B}" type="parTrans" cxnId="{39AACAA2-1ECC-4A2B-BF7A-91ED45C8D5C6}">
      <dgm:prSet/>
      <dgm:spPr/>
      <dgm:t>
        <a:bodyPr/>
        <a:lstStyle/>
        <a:p>
          <a:endParaRPr lang="nb-NO"/>
        </a:p>
      </dgm:t>
    </dgm:pt>
    <dgm:pt modelId="{FAEED353-2A78-44D3-A3B4-1E48F72D487C}">
      <dgm:prSet phldrT="[Tekst]" custT="1"/>
      <dgm:spPr/>
      <dgm:t>
        <a:bodyPr/>
        <a:lstStyle/>
        <a:p>
          <a:r>
            <a:rPr lang="nb-NO" sz="1200" dirty="0" err="1" smtClean="0">
              <a:latin typeface="Arial Black" panose="020B0A04020102020204" pitchFamily="34" charset="0"/>
            </a:rPr>
            <a:t>Okt</a:t>
          </a:r>
          <a:endParaRPr lang="nb-NO" sz="1200" dirty="0">
            <a:latin typeface="Arial Black" panose="020B0A04020102020204" pitchFamily="34" charset="0"/>
          </a:endParaRPr>
        </a:p>
      </dgm:t>
    </dgm:pt>
    <dgm:pt modelId="{FFED56C8-6810-44D8-9CE5-52C436D805A6}" type="sibTrans" cxnId="{2C9FEF12-2153-4373-A1B8-544A1C49C3D2}">
      <dgm:prSet/>
      <dgm:spPr/>
      <dgm:t>
        <a:bodyPr/>
        <a:lstStyle/>
        <a:p>
          <a:endParaRPr lang="nb-NO" sz="1200"/>
        </a:p>
      </dgm:t>
    </dgm:pt>
    <dgm:pt modelId="{3B8E7632-0763-4052-A6FC-79E342FD4B7C}" type="parTrans" cxnId="{2C9FEF12-2153-4373-A1B8-544A1C49C3D2}">
      <dgm:prSet/>
      <dgm:spPr/>
      <dgm:t>
        <a:bodyPr/>
        <a:lstStyle/>
        <a:p>
          <a:endParaRPr lang="nb-NO"/>
        </a:p>
      </dgm:t>
    </dgm:pt>
    <dgm:pt modelId="{A9554A03-6391-4BD6-9B62-E046451BBFBF}">
      <dgm:prSet phldrT="[Tekst]" custT="1"/>
      <dgm:spPr/>
      <dgm:t>
        <a:bodyPr/>
        <a:lstStyle/>
        <a:p>
          <a:r>
            <a:rPr lang="nb-NO" sz="1200" dirty="0" err="1" smtClean="0">
              <a:latin typeface="Arial Black" panose="020B0A04020102020204" pitchFamily="34" charset="0"/>
            </a:rPr>
            <a:t>Sept</a:t>
          </a:r>
          <a:endParaRPr lang="nb-NO" sz="1200" dirty="0">
            <a:latin typeface="Arial Black" panose="020B0A04020102020204" pitchFamily="34" charset="0"/>
          </a:endParaRPr>
        </a:p>
      </dgm:t>
    </dgm:pt>
    <dgm:pt modelId="{F320C891-A505-41F2-BDC1-F7672B69CD25}" type="sibTrans" cxnId="{7F2EABBC-7FE6-41D2-98A7-55D1DA0E5474}">
      <dgm:prSet/>
      <dgm:spPr>
        <a:gradFill rotWithShape="0">
          <a:gsLst>
            <a:gs pos="27000">
              <a:schemeClr val="accent1">
                <a:hueOff val="0"/>
                <a:satOff val="0"/>
                <a:lumOff val="0"/>
                <a:alphaOff val="0"/>
                <a:shade val="51000"/>
                <a:satMod val="130000"/>
              </a:schemeClr>
            </a:gs>
            <a:gs pos="0">
              <a:srgbClr val="92D050"/>
            </a:gs>
            <a:gs pos="7000">
              <a:srgbClr val="92D050"/>
            </a:gs>
          </a:gsLst>
        </a:gradFill>
      </dgm:spPr>
      <dgm:t>
        <a:bodyPr/>
        <a:lstStyle/>
        <a:p>
          <a:endParaRPr lang="nb-NO" sz="1200"/>
        </a:p>
      </dgm:t>
    </dgm:pt>
    <dgm:pt modelId="{05303F45-F70B-4684-997E-3C2DC09D4B2A}" type="parTrans" cxnId="{7F2EABBC-7FE6-41D2-98A7-55D1DA0E5474}">
      <dgm:prSet/>
      <dgm:spPr/>
      <dgm:t>
        <a:bodyPr/>
        <a:lstStyle/>
        <a:p>
          <a:endParaRPr lang="nb-NO"/>
        </a:p>
      </dgm:t>
    </dgm:pt>
    <dgm:pt modelId="{6A7F5156-C912-4F84-AAE3-05DF3B40DE2F}">
      <dgm:prSet phldrT="[Tekst]" custT="1"/>
      <dgm:spPr/>
      <dgm:t>
        <a:bodyPr/>
        <a:lstStyle/>
        <a:p>
          <a:r>
            <a:rPr lang="nb-NO" sz="1200" dirty="0" smtClean="0">
              <a:latin typeface="Arial Black" panose="020B0A04020102020204" pitchFamily="34" charset="0"/>
            </a:rPr>
            <a:t>August</a:t>
          </a:r>
          <a:endParaRPr lang="nb-NO" sz="1200" dirty="0">
            <a:latin typeface="Arial Black" panose="020B0A04020102020204" pitchFamily="34" charset="0"/>
          </a:endParaRPr>
        </a:p>
      </dgm:t>
    </dgm:pt>
    <dgm:pt modelId="{3DF20283-A704-4210-AD10-95EE4FBA81C9}" type="sibTrans" cxnId="{6C41E768-D298-449B-943F-A9B84C0B606A}">
      <dgm:prSet/>
      <dgm:spPr>
        <a:solidFill>
          <a:srgbClr val="92D050"/>
        </a:solidFill>
      </dgm:spPr>
      <dgm:t>
        <a:bodyPr/>
        <a:lstStyle/>
        <a:p>
          <a:endParaRPr lang="nb-NO" sz="1200"/>
        </a:p>
      </dgm:t>
    </dgm:pt>
    <dgm:pt modelId="{CA95DBCF-87D0-43DD-874A-C334FB6A104A}" type="parTrans" cxnId="{6C41E768-D298-449B-943F-A9B84C0B606A}">
      <dgm:prSet/>
      <dgm:spPr/>
      <dgm:t>
        <a:bodyPr/>
        <a:lstStyle/>
        <a:p>
          <a:endParaRPr lang="nb-NO"/>
        </a:p>
      </dgm:t>
    </dgm:pt>
    <dgm:pt modelId="{154D9CFB-EA30-41FF-8533-9206E5BE464C}">
      <dgm:prSet phldrT="[Tekst]" custT="1"/>
      <dgm:spPr/>
      <dgm:t>
        <a:bodyPr/>
        <a:lstStyle/>
        <a:p>
          <a:r>
            <a:rPr lang="nb-NO" sz="1200" dirty="0" smtClean="0">
              <a:latin typeface="Arial Black" panose="020B0A04020102020204" pitchFamily="34" charset="0"/>
            </a:rPr>
            <a:t>Juli</a:t>
          </a:r>
          <a:endParaRPr lang="nb-NO" sz="1200" dirty="0">
            <a:latin typeface="Arial Black" panose="020B0A04020102020204" pitchFamily="34" charset="0"/>
          </a:endParaRPr>
        </a:p>
      </dgm:t>
    </dgm:pt>
    <dgm:pt modelId="{CB046947-C987-47D0-A034-09122EEA66F4}" type="sibTrans" cxnId="{AD0AE77E-2841-42ED-9587-BF67F894E8DE}">
      <dgm:prSet/>
      <dgm:spPr>
        <a:solidFill>
          <a:srgbClr val="92D050"/>
        </a:solidFill>
      </dgm:spPr>
      <dgm:t>
        <a:bodyPr/>
        <a:lstStyle/>
        <a:p>
          <a:endParaRPr lang="nb-NO" sz="1200"/>
        </a:p>
      </dgm:t>
    </dgm:pt>
    <dgm:pt modelId="{4E91E7E4-2617-4284-812F-4B8535A5F82E}" type="parTrans" cxnId="{AD0AE77E-2841-42ED-9587-BF67F894E8DE}">
      <dgm:prSet/>
      <dgm:spPr/>
      <dgm:t>
        <a:bodyPr/>
        <a:lstStyle/>
        <a:p>
          <a:endParaRPr lang="nb-NO"/>
        </a:p>
      </dgm:t>
    </dgm:pt>
    <dgm:pt modelId="{D3DB69B3-55A9-4E97-828B-635AADDBA6FA}">
      <dgm:prSet phldrT="[Tekst]" custT="1"/>
      <dgm:spPr/>
      <dgm:t>
        <a:bodyPr/>
        <a:lstStyle/>
        <a:p>
          <a:r>
            <a:rPr lang="nb-NO" sz="1200" dirty="0" smtClean="0">
              <a:latin typeface="Arial Black" panose="020B0A04020102020204" pitchFamily="34" charset="0"/>
            </a:rPr>
            <a:t>Juni</a:t>
          </a:r>
          <a:endParaRPr lang="nb-NO" sz="1200" dirty="0">
            <a:latin typeface="Arial Black" panose="020B0A04020102020204" pitchFamily="34" charset="0"/>
          </a:endParaRPr>
        </a:p>
      </dgm:t>
    </dgm:pt>
    <dgm:pt modelId="{4DAA16D5-684E-4710-BD34-CAA6E9225C5E}" type="sibTrans" cxnId="{702CBA5B-017D-4D21-B9BC-BBB0DE56CC67}">
      <dgm:prSet/>
      <dgm:spPr>
        <a:solidFill>
          <a:srgbClr val="92D050"/>
        </a:solidFill>
      </dgm:spPr>
      <dgm:t>
        <a:bodyPr/>
        <a:lstStyle/>
        <a:p>
          <a:endParaRPr lang="nb-NO" sz="1200"/>
        </a:p>
      </dgm:t>
    </dgm:pt>
    <dgm:pt modelId="{EE613D3D-CE0A-4AA0-AD93-9575E9B8C276}" type="parTrans" cxnId="{702CBA5B-017D-4D21-B9BC-BBB0DE56CC67}">
      <dgm:prSet/>
      <dgm:spPr/>
      <dgm:t>
        <a:bodyPr/>
        <a:lstStyle/>
        <a:p>
          <a:endParaRPr lang="nb-NO"/>
        </a:p>
      </dgm:t>
    </dgm:pt>
    <dgm:pt modelId="{DF83A33C-5CE5-4A45-A66F-DDDF3262B3ED}">
      <dgm:prSet phldrT="[Tekst]" custT="1"/>
      <dgm:spPr/>
      <dgm:t>
        <a:bodyPr/>
        <a:lstStyle/>
        <a:p>
          <a:r>
            <a:rPr lang="nb-NO" sz="1200" dirty="0" smtClean="0">
              <a:latin typeface="Arial Black" panose="020B0A04020102020204" pitchFamily="34" charset="0"/>
            </a:rPr>
            <a:t>Mai</a:t>
          </a:r>
          <a:endParaRPr lang="nb-NO" sz="1200" dirty="0">
            <a:latin typeface="Arial Black" panose="020B0A04020102020204" pitchFamily="34" charset="0"/>
          </a:endParaRPr>
        </a:p>
      </dgm:t>
    </dgm:pt>
    <dgm:pt modelId="{C0C6FB80-6BAB-46DD-A6B8-70BB26F63DB3}" type="sibTrans" cxnId="{5599165A-A603-4D78-B6BF-7D37F0C73C52}">
      <dgm:prSet/>
      <dgm:spPr>
        <a:solidFill>
          <a:srgbClr val="92D050"/>
        </a:solidFill>
      </dgm:spPr>
      <dgm:t>
        <a:bodyPr/>
        <a:lstStyle/>
        <a:p>
          <a:endParaRPr lang="nb-NO" sz="1200"/>
        </a:p>
      </dgm:t>
    </dgm:pt>
    <dgm:pt modelId="{C52D733A-663D-44AD-BAC5-F80B77629024}" type="parTrans" cxnId="{5599165A-A603-4D78-B6BF-7D37F0C73C52}">
      <dgm:prSet/>
      <dgm:spPr/>
      <dgm:t>
        <a:bodyPr/>
        <a:lstStyle/>
        <a:p>
          <a:endParaRPr lang="nb-NO"/>
        </a:p>
      </dgm:t>
    </dgm:pt>
    <dgm:pt modelId="{B91A5211-D6DC-4481-B9AF-BE0334A91169}">
      <dgm:prSet phldrT="[Tekst]" custT="1"/>
      <dgm:spPr/>
      <dgm:t>
        <a:bodyPr/>
        <a:lstStyle/>
        <a:p>
          <a:r>
            <a:rPr lang="nb-NO" sz="1200" dirty="0" smtClean="0">
              <a:latin typeface="Arial Black" panose="020B0A04020102020204" pitchFamily="34" charset="0"/>
            </a:rPr>
            <a:t>April</a:t>
          </a:r>
          <a:endParaRPr lang="nb-NO" sz="1200" dirty="0">
            <a:latin typeface="Arial Black" panose="020B0A04020102020204" pitchFamily="34" charset="0"/>
          </a:endParaRPr>
        </a:p>
      </dgm:t>
    </dgm:pt>
    <dgm:pt modelId="{A3D849BD-8215-49FB-8DA2-C3543092CFB6}" type="sibTrans" cxnId="{908C7085-FAA4-4643-8B4F-69D60624FB98}">
      <dgm:prSet/>
      <dgm:spPr>
        <a:gradFill rotWithShape="0">
          <a:gsLst>
            <a:gs pos="0">
              <a:srgbClr val="92D050"/>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gradFill>
      </dgm:spPr>
      <dgm:t>
        <a:bodyPr/>
        <a:lstStyle/>
        <a:p>
          <a:endParaRPr lang="nb-NO" sz="1200"/>
        </a:p>
      </dgm:t>
    </dgm:pt>
    <dgm:pt modelId="{97F58DAD-2B03-4E87-B588-894B1CF36E0D}" type="parTrans" cxnId="{908C7085-FAA4-4643-8B4F-69D60624FB98}">
      <dgm:prSet/>
      <dgm:spPr/>
      <dgm:t>
        <a:bodyPr/>
        <a:lstStyle/>
        <a:p>
          <a:endParaRPr lang="nb-NO"/>
        </a:p>
      </dgm:t>
    </dgm:pt>
    <dgm:pt modelId="{304F8956-6695-4B42-9D69-83E0DEF74116}">
      <dgm:prSet phldrT="[Tekst]" custT="1"/>
      <dgm:spPr/>
      <dgm:t>
        <a:bodyPr/>
        <a:lstStyle/>
        <a:p>
          <a:r>
            <a:rPr lang="nb-NO" sz="1200" dirty="0" smtClean="0">
              <a:latin typeface="Arial Black" panose="020B0A04020102020204" pitchFamily="34" charset="0"/>
            </a:rPr>
            <a:t>Mars</a:t>
          </a:r>
          <a:endParaRPr lang="nb-NO" sz="1200" dirty="0">
            <a:latin typeface="Arial Black" panose="020B0A04020102020204" pitchFamily="34" charset="0"/>
          </a:endParaRPr>
        </a:p>
      </dgm:t>
    </dgm:pt>
    <dgm:pt modelId="{11ABEC66-81C2-4FF9-BF82-3344D4D7315B}" type="sibTrans" cxnId="{77243F33-913C-4A85-8BAC-70D1D23994F7}">
      <dgm:prSet/>
      <dgm:spPr/>
      <dgm:t>
        <a:bodyPr/>
        <a:lstStyle/>
        <a:p>
          <a:endParaRPr lang="nb-NO" sz="1200"/>
        </a:p>
      </dgm:t>
    </dgm:pt>
    <dgm:pt modelId="{C9E0269E-84D5-477A-8518-8FECD37ABB06}" type="parTrans" cxnId="{77243F33-913C-4A85-8BAC-70D1D23994F7}">
      <dgm:prSet/>
      <dgm:spPr/>
      <dgm:t>
        <a:bodyPr/>
        <a:lstStyle/>
        <a:p>
          <a:endParaRPr lang="nb-NO"/>
        </a:p>
      </dgm:t>
    </dgm:pt>
    <dgm:pt modelId="{B74CEF82-B108-495A-9A21-52722760897D}">
      <dgm:prSet phldrT="[Tekst]" custT="1"/>
      <dgm:spPr/>
      <dgm:t>
        <a:bodyPr/>
        <a:lstStyle/>
        <a:p>
          <a:r>
            <a:rPr lang="nb-NO" sz="1200" dirty="0" smtClean="0">
              <a:latin typeface="Arial Black" panose="020B0A04020102020204" pitchFamily="34" charset="0"/>
            </a:rPr>
            <a:t>Februar</a:t>
          </a:r>
          <a:endParaRPr lang="nb-NO" sz="1200" dirty="0">
            <a:latin typeface="Arial Black" panose="020B0A04020102020204" pitchFamily="34" charset="0"/>
          </a:endParaRPr>
        </a:p>
      </dgm:t>
    </dgm:pt>
    <dgm:pt modelId="{ADD09A02-D6D0-4BB4-B634-6F3C57649CDF}" type="sibTrans" cxnId="{71DA9BE8-2A19-4E18-852D-EDAFA1C6DCE1}">
      <dgm:prSet/>
      <dgm:spPr/>
      <dgm:t>
        <a:bodyPr/>
        <a:lstStyle/>
        <a:p>
          <a:endParaRPr lang="nb-NO" sz="1200"/>
        </a:p>
      </dgm:t>
    </dgm:pt>
    <dgm:pt modelId="{776DCE78-E2EC-4158-9055-924E4DBB74EF}" type="parTrans" cxnId="{71DA9BE8-2A19-4E18-852D-EDAFA1C6DCE1}">
      <dgm:prSet/>
      <dgm:spPr/>
      <dgm:t>
        <a:bodyPr/>
        <a:lstStyle/>
        <a:p>
          <a:endParaRPr lang="nb-NO"/>
        </a:p>
      </dgm:t>
    </dgm:pt>
    <dgm:pt modelId="{ECD05E50-E72C-41A7-BF92-1F99A9258D16}">
      <dgm:prSet phldrT="[Tekst]" custT="1"/>
      <dgm:spPr/>
      <dgm:t>
        <a:bodyPr/>
        <a:lstStyle/>
        <a:p>
          <a:r>
            <a:rPr lang="nb-NO" sz="1200" dirty="0" smtClean="0">
              <a:latin typeface="Arial Black" panose="020B0A04020102020204" pitchFamily="34" charset="0"/>
            </a:rPr>
            <a:t>Januar</a:t>
          </a:r>
          <a:endParaRPr lang="nb-NO" sz="1200" dirty="0">
            <a:latin typeface="Arial Black" panose="020B0A04020102020204" pitchFamily="34" charset="0"/>
          </a:endParaRPr>
        </a:p>
      </dgm:t>
    </dgm:pt>
    <dgm:pt modelId="{0AC2E337-8B85-41C7-B321-645E443197B4}" type="sibTrans" cxnId="{F0F61DEE-2C55-4831-84D4-79F84868C753}">
      <dgm:prSet/>
      <dgm:spPr/>
      <dgm:t>
        <a:bodyPr/>
        <a:lstStyle/>
        <a:p>
          <a:endParaRPr lang="nb-NO" sz="1200"/>
        </a:p>
      </dgm:t>
    </dgm:pt>
    <dgm:pt modelId="{6648FFA0-5A51-45B2-8492-78E768B64FEB}" type="parTrans" cxnId="{F0F61DEE-2C55-4831-84D4-79F84868C753}">
      <dgm:prSet/>
      <dgm:spPr/>
      <dgm:t>
        <a:bodyPr/>
        <a:lstStyle/>
        <a:p>
          <a:endParaRPr lang="nb-NO"/>
        </a:p>
      </dgm:t>
    </dgm:pt>
    <dgm:pt modelId="{C81284C6-5B6C-4D73-A4D0-C90F439534A6}" type="pres">
      <dgm:prSet presAssocID="{74B40D5F-D84E-45B2-A7DF-92C40B208509}" presName="cycle" presStyleCnt="0">
        <dgm:presLayoutVars>
          <dgm:dir/>
          <dgm:resizeHandles val="exact"/>
        </dgm:presLayoutVars>
      </dgm:prSet>
      <dgm:spPr/>
      <dgm:t>
        <a:bodyPr/>
        <a:lstStyle/>
        <a:p>
          <a:endParaRPr lang="nb-NO"/>
        </a:p>
      </dgm:t>
    </dgm:pt>
    <dgm:pt modelId="{F40AEA7C-026D-4A28-93E4-CC8E5DC81724}" type="pres">
      <dgm:prSet presAssocID="{ECD05E50-E72C-41A7-BF92-1F99A9258D16}" presName="dummy" presStyleCnt="0"/>
      <dgm:spPr/>
    </dgm:pt>
    <dgm:pt modelId="{83EB3E3D-0E67-435F-B3C1-D6DD64196AE6}" type="pres">
      <dgm:prSet presAssocID="{ECD05E50-E72C-41A7-BF92-1F99A9258D16}" presName="node" presStyleLbl="revTx" presStyleIdx="0" presStyleCnt="12" custAng="1112397">
        <dgm:presLayoutVars>
          <dgm:bulletEnabled val="1"/>
        </dgm:presLayoutVars>
      </dgm:prSet>
      <dgm:spPr/>
      <dgm:t>
        <a:bodyPr/>
        <a:lstStyle/>
        <a:p>
          <a:endParaRPr lang="nb-NO"/>
        </a:p>
      </dgm:t>
    </dgm:pt>
    <dgm:pt modelId="{C8DADD6A-48F7-42DA-AC85-2D7EFC7EA2F7}" type="pres">
      <dgm:prSet presAssocID="{0AC2E337-8B85-41C7-B321-645E443197B4}" presName="sibTrans" presStyleLbl="node1" presStyleIdx="0" presStyleCnt="12"/>
      <dgm:spPr/>
      <dgm:t>
        <a:bodyPr/>
        <a:lstStyle/>
        <a:p>
          <a:endParaRPr lang="nb-NO"/>
        </a:p>
      </dgm:t>
    </dgm:pt>
    <dgm:pt modelId="{DEB7B4DB-5E6C-4C8E-9CD3-614AD6D3F0B1}" type="pres">
      <dgm:prSet presAssocID="{B74CEF82-B108-495A-9A21-52722760897D}" presName="dummy" presStyleCnt="0"/>
      <dgm:spPr/>
    </dgm:pt>
    <dgm:pt modelId="{693D9C60-3E0F-4FEE-A1E2-221A22123974}" type="pres">
      <dgm:prSet presAssocID="{B74CEF82-B108-495A-9A21-52722760897D}" presName="node" presStyleLbl="revTx" presStyleIdx="1" presStyleCnt="12" custAng="2601262">
        <dgm:presLayoutVars>
          <dgm:bulletEnabled val="1"/>
        </dgm:presLayoutVars>
      </dgm:prSet>
      <dgm:spPr/>
      <dgm:t>
        <a:bodyPr/>
        <a:lstStyle/>
        <a:p>
          <a:endParaRPr lang="nb-NO"/>
        </a:p>
      </dgm:t>
    </dgm:pt>
    <dgm:pt modelId="{A1FEB033-2425-49DE-9679-6AE9047F5588}" type="pres">
      <dgm:prSet presAssocID="{ADD09A02-D6D0-4BB4-B634-6F3C57649CDF}" presName="sibTrans" presStyleLbl="node1" presStyleIdx="1" presStyleCnt="12"/>
      <dgm:spPr/>
      <dgm:t>
        <a:bodyPr/>
        <a:lstStyle/>
        <a:p>
          <a:endParaRPr lang="nb-NO"/>
        </a:p>
      </dgm:t>
    </dgm:pt>
    <dgm:pt modelId="{ADEA1DD4-2C9D-4DDF-A09E-94B45F0DFEA9}" type="pres">
      <dgm:prSet presAssocID="{304F8956-6695-4B42-9D69-83E0DEF74116}" presName="dummy" presStyleCnt="0"/>
      <dgm:spPr/>
    </dgm:pt>
    <dgm:pt modelId="{396D6815-E634-42AA-8F0C-1FD6419BD7EA}" type="pres">
      <dgm:prSet presAssocID="{304F8956-6695-4B42-9D69-83E0DEF74116}" presName="node" presStyleLbl="revTx" presStyleIdx="2" presStyleCnt="12" custAng="4224789">
        <dgm:presLayoutVars>
          <dgm:bulletEnabled val="1"/>
        </dgm:presLayoutVars>
      </dgm:prSet>
      <dgm:spPr/>
      <dgm:t>
        <a:bodyPr/>
        <a:lstStyle/>
        <a:p>
          <a:endParaRPr lang="nb-NO"/>
        </a:p>
      </dgm:t>
    </dgm:pt>
    <dgm:pt modelId="{BE0DE028-8578-43CB-A300-06B481DA299A}" type="pres">
      <dgm:prSet presAssocID="{11ABEC66-81C2-4FF9-BF82-3344D4D7315B}" presName="sibTrans" presStyleLbl="node1" presStyleIdx="2" presStyleCnt="12"/>
      <dgm:spPr/>
      <dgm:t>
        <a:bodyPr/>
        <a:lstStyle/>
        <a:p>
          <a:endParaRPr lang="nb-NO"/>
        </a:p>
      </dgm:t>
    </dgm:pt>
    <dgm:pt modelId="{341A9608-2FA6-4FB9-B812-2A98C4C746A0}" type="pres">
      <dgm:prSet presAssocID="{B91A5211-D6DC-4481-B9AF-BE0334A91169}" presName="dummy" presStyleCnt="0"/>
      <dgm:spPr/>
    </dgm:pt>
    <dgm:pt modelId="{9094650D-639C-4252-A030-F494AA974B15}" type="pres">
      <dgm:prSet presAssocID="{B91A5211-D6DC-4481-B9AF-BE0334A91169}" presName="node" presStyleLbl="revTx" presStyleIdx="3" presStyleCnt="12" custAng="17649838">
        <dgm:presLayoutVars>
          <dgm:bulletEnabled val="1"/>
        </dgm:presLayoutVars>
      </dgm:prSet>
      <dgm:spPr/>
      <dgm:t>
        <a:bodyPr/>
        <a:lstStyle/>
        <a:p>
          <a:endParaRPr lang="nb-NO"/>
        </a:p>
      </dgm:t>
    </dgm:pt>
    <dgm:pt modelId="{3CE9FCE8-033E-4637-A594-C03D98245CBC}" type="pres">
      <dgm:prSet presAssocID="{A3D849BD-8215-49FB-8DA2-C3543092CFB6}" presName="sibTrans" presStyleLbl="node1" presStyleIdx="3" presStyleCnt="12"/>
      <dgm:spPr/>
      <dgm:t>
        <a:bodyPr/>
        <a:lstStyle/>
        <a:p>
          <a:endParaRPr lang="nb-NO"/>
        </a:p>
      </dgm:t>
    </dgm:pt>
    <dgm:pt modelId="{923CA1B8-84F4-461E-BDCC-9CABD5CE14AE}" type="pres">
      <dgm:prSet presAssocID="{DF83A33C-5CE5-4A45-A66F-DDDF3262B3ED}" presName="dummy" presStyleCnt="0"/>
      <dgm:spPr/>
    </dgm:pt>
    <dgm:pt modelId="{CC286895-7472-481D-8A73-6944A0C10C13}" type="pres">
      <dgm:prSet presAssocID="{DF83A33C-5CE5-4A45-A66F-DDDF3262B3ED}" presName="node" presStyleLbl="revTx" presStyleIdx="4" presStyleCnt="12" custAng="18677893">
        <dgm:presLayoutVars>
          <dgm:bulletEnabled val="1"/>
        </dgm:presLayoutVars>
      </dgm:prSet>
      <dgm:spPr/>
      <dgm:t>
        <a:bodyPr/>
        <a:lstStyle/>
        <a:p>
          <a:endParaRPr lang="nb-NO"/>
        </a:p>
      </dgm:t>
    </dgm:pt>
    <dgm:pt modelId="{135B896C-6C56-4D03-BB39-69F78E5A96C9}" type="pres">
      <dgm:prSet presAssocID="{C0C6FB80-6BAB-46DD-A6B8-70BB26F63DB3}" presName="sibTrans" presStyleLbl="node1" presStyleIdx="4" presStyleCnt="12"/>
      <dgm:spPr/>
      <dgm:t>
        <a:bodyPr/>
        <a:lstStyle/>
        <a:p>
          <a:endParaRPr lang="nb-NO"/>
        </a:p>
      </dgm:t>
    </dgm:pt>
    <dgm:pt modelId="{3ABC462F-F580-458D-AAAB-FD8324A9B81F}" type="pres">
      <dgm:prSet presAssocID="{D3DB69B3-55A9-4E97-828B-635AADDBA6FA}" presName="dummy" presStyleCnt="0"/>
      <dgm:spPr/>
    </dgm:pt>
    <dgm:pt modelId="{C863035E-0183-413A-BBAB-D97BBBE84E27}" type="pres">
      <dgm:prSet presAssocID="{D3DB69B3-55A9-4E97-828B-635AADDBA6FA}" presName="node" presStyleLbl="revTx" presStyleIdx="5" presStyleCnt="12" custAng="20444585">
        <dgm:presLayoutVars>
          <dgm:bulletEnabled val="1"/>
        </dgm:presLayoutVars>
      </dgm:prSet>
      <dgm:spPr/>
      <dgm:t>
        <a:bodyPr/>
        <a:lstStyle/>
        <a:p>
          <a:endParaRPr lang="nb-NO"/>
        </a:p>
      </dgm:t>
    </dgm:pt>
    <dgm:pt modelId="{6DE3E3E3-6EEC-48B2-B3FE-FAF5501C81BE}" type="pres">
      <dgm:prSet presAssocID="{4DAA16D5-684E-4710-BD34-CAA6E9225C5E}" presName="sibTrans" presStyleLbl="node1" presStyleIdx="5" presStyleCnt="12"/>
      <dgm:spPr/>
      <dgm:t>
        <a:bodyPr/>
        <a:lstStyle/>
        <a:p>
          <a:endParaRPr lang="nb-NO"/>
        </a:p>
      </dgm:t>
    </dgm:pt>
    <dgm:pt modelId="{25EC1C1A-8332-406C-875E-56B9BE3CA138}" type="pres">
      <dgm:prSet presAssocID="{154D9CFB-EA30-41FF-8533-9206E5BE464C}" presName="dummy" presStyleCnt="0"/>
      <dgm:spPr/>
    </dgm:pt>
    <dgm:pt modelId="{592716A6-A150-47FA-880C-B08028BDDC38}" type="pres">
      <dgm:prSet presAssocID="{154D9CFB-EA30-41FF-8533-9206E5BE464C}" presName="node" presStyleLbl="revTx" presStyleIdx="6" presStyleCnt="12" custAng="1763528">
        <dgm:presLayoutVars>
          <dgm:bulletEnabled val="1"/>
        </dgm:presLayoutVars>
      </dgm:prSet>
      <dgm:spPr/>
      <dgm:t>
        <a:bodyPr/>
        <a:lstStyle/>
        <a:p>
          <a:endParaRPr lang="nb-NO"/>
        </a:p>
      </dgm:t>
    </dgm:pt>
    <dgm:pt modelId="{D39E2870-3709-4EB4-AB30-6825DE56ADAD}" type="pres">
      <dgm:prSet presAssocID="{CB046947-C987-47D0-A034-09122EEA66F4}" presName="sibTrans" presStyleLbl="node1" presStyleIdx="6" presStyleCnt="12"/>
      <dgm:spPr/>
      <dgm:t>
        <a:bodyPr/>
        <a:lstStyle/>
        <a:p>
          <a:endParaRPr lang="nb-NO"/>
        </a:p>
      </dgm:t>
    </dgm:pt>
    <dgm:pt modelId="{31A09DB3-3EC0-4516-8E7C-AD40F9665FE8}" type="pres">
      <dgm:prSet presAssocID="{6A7F5156-C912-4F84-AAE3-05DF3B40DE2F}" presName="dummy" presStyleCnt="0"/>
      <dgm:spPr/>
    </dgm:pt>
    <dgm:pt modelId="{B07C02A8-6229-4005-9B31-FB8930C629DA}" type="pres">
      <dgm:prSet presAssocID="{6A7F5156-C912-4F84-AAE3-05DF3B40DE2F}" presName="node" presStyleLbl="revTx" presStyleIdx="7" presStyleCnt="12" custAng="3031032">
        <dgm:presLayoutVars>
          <dgm:bulletEnabled val="1"/>
        </dgm:presLayoutVars>
      </dgm:prSet>
      <dgm:spPr/>
      <dgm:t>
        <a:bodyPr/>
        <a:lstStyle/>
        <a:p>
          <a:endParaRPr lang="nb-NO"/>
        </a:p>
      </dgm:t>
    </dgm:pt>
    <dgm:pt modelId="{1233153E-3822-47C8-8FA5-6EAC7F673943}" type="pres">
      <dgm:prSet presAssocID="{3DF20283-A704-4210-AD10-95EE4FBA81C9}" presName="sibTrans" presStyleLbl="node1" presStyleIdx="7" presStyleCnt="12"/>
      <dgm:spPr/>
      <dgm:t>
        <a:bodyPr/>
        <a:lstStyle/>
        <a:p>
          <a:endParaRPr lang="nb-NO"/>
        </a:p>
      </dgm:t>
    </dgm:pt>
    <dgm:pt modelId="{834CB40C-21AC-4C7D-A476-AC4245EA5077}" type="pres">
      <dgm:prSet presAssocID="{A9554A03-6391-4BD6-9B62-E046451BBFBF}" presName="dummy" presStyleCnt="0"/>
      <dgm:spPr/>
    </dgm:pt>
    <dgm:pt modelId="{3CEE73E5-CDB7-4676-97C0-E3D95556A2B5}" type="pres">
      <dgm:prSet presAssocID="{A9554A03-6391-4BD6-9B62-E046451BBFBF}" presName="node" presStyleLbl="revTx" presStyleIdx="8" presStyleCnt="12" custAng="4840376" custScaleX="200025">
        <dgm:presLayoutVars>
          <dgm:bulletEnabled val="1"/>
        </dgm:presLayoutVars>
      </dgm:prSet>
      <dgm:spPr/>
      <dgm:t>
        <a:bodyPr/>
        <a:lstStyle/>
        <a:p>
          <a:endParaRPr lang="nb-NO"/>
        </a:p>
      </dgm:t>
    </dgm:pt>
    <dgm:pt modelId="{97907A43-A332-4622-B9AC-7DD7D0BF8352}" type="pres">
      <dgm:prSet presAssocID="{F320C891-A505-41F2-BDC1-F7672B69CD25}" presName="sibTrans" presStyleLbl="node1" presStyleIdx="8" presStyleCnt="12"/>
      <dgm:spPr/>
      <dgm:t>
        <a:bodyPr/>
        <a:lstStyle/>
        <a:p>
          <a:endParaRPr lang="nb-NO"/>
        </a:p>
      </dgm:t>
    </dgm:pt>
    <dgm:pt modelId="{011674E3-F2E9-4F83-ADF9-DA47666909FA}" type="pres">
      <dgm:prSet presAssocID="{FAEED353-2A78-44D3-A3B4-1E48F72D487C}" presName="dummy" presStyleCnt="0"/>
      <dgm:spPr/>
    </dgm:pt>
    <dgm:pt modelId="{82590A14-0EF4-4DA2-92EB-29DDB7B28138}" type="pres">
      <dgm:prSet presAssocID="{FAEED353-2A78-44D3-A3B4-1E48F72D487C}" presName="node" presStyleLbl="revTx" presStyleIdx="9" presStyleCnt="12" custAng="17044422">
        <dgm:presLayoutVars>
          <dgm:bulletEnabled val="1"/>
        </dgm:presLayoutVars>
      </dgm:prSet>
      <dgm:spPr/>
      <dgm:t>
        <a:bodyPr/>
        <a:lstStyle/>
        <a:p>
          <a:endParaRPr lang="nb-NO"/>
        </a:p>
      </dgm:t>
    </dgm:pt>
    <dgm:pt modelId="{B42A94A0-763A-4DD3-A818-51894BFC7E77}" type="pres">
      <dgm:prSet presAssocID="{FFED56C8-6810-44D8-9CE5-52C436D805A6}" presName="sibTrans" presStyleLbl="node1" presStyleIdx="9" presStyleCnt="12"/>
      <dgm:spPr/>
      <dgm:t>
        <a:bodyPr/>
        <a:lstStyle/>
        <a:p>
          <a:endParaRPr lang="nb-NO"/>
        </a:p>
      </dgm:t>
    </dgm:pt>
    <dgm:pt modelId="{27C8763A-4059-4791-97A2-94D97E85AD2F}" type="pres">
      <dgm:prSet presAssocID="{C9CA1732-CA2C-4FD1-AED6-A052284D80DF}" presName="dummy" presStyleCnt="0"/>
      <dgm:spPr/>
    </dgm:pt>
    <dgm:pt modelId="{5715894B-0928-4EF8-A5C9-C2876FA82946}" type="pres">
      <dgm:prSet presAssocID="{C9CA1732-CA2C-4FD1-AED6-A052284D80DF}" presName="node" presStyleLbl="revTx" presStyleIdx="10" presStyleCnt="12" custAng="18677893" custScaleX="245464">
        <dgm:presLayoutVars>
          <dgm:bulletEnabled val="1"/>
        </dgm:presLayoutVars>
      </dgm:prSet>
      <dgm:spPr/>
      <dgm:t>
        <a:bodyPr/>
        <a:lstStyle/>
        <a:p>
          <a:endParaRPr lang="nb-NO"/>
        </a:p>
      </dgm:t>
    </dgm:pt>
    <dgm:pt modelId="{3C61A28B-659F-467F-AD07-A4126D0B2154}" type="pres">
      <dgm:prSet presAssocID="{E0AE4F64-7DA2-4B36-A66B-9DD3FB72EC09}" presName="sibTrans" presStyleLbl="node1" presStyleIdx="10" presStyleCnt="12" custScaleX="100545"/>
      <dgm:spPr/>
      <dgm:t>
        <a:bodyPr/>
        <a:lstStyle/>
        <a:p>
          <a:endParaRPr lang="nb-NO"/>
        </a:p>
      </dgm:t>
    </dgm:pt>
    <dgm:pt modelId="{E15CB356-A378-44C0-9C37-6029CBF82C20}" type="pres">
      <dgm:prSet presAssocID="{467E1530-B21C-44F5-868F-527F7E542790}" presName="dummy" presStyleCnt="0"/>
      <dgm:spPr/>
    </dgm:pt>
    <dgm:pt modelId="{E0300A5E-81A2-4AC0-90D9-66B02DCC099B}" type="pres">
      <dgm:prSet presAssocID="{467E1530-B21C-44F5-868F-527F7E542790}" presName="node" presStyleLbl="revTx" presStyleIdx="11" presStyleCnt="12" custAng="21128425" custScaleX="144042" custScaleY="36051" custRadScaleRad="99210" custRadScaleInc="41946">
        <dgm:presLayoutVars>
          <dgm:bulletEnabled val="1"/>
        </dgm:presLayoutVars>
      </dgm:prSet>
      <dgm:spPr/>
      <dgm:t>
        <a:bodyPr/>
        <a:lstStyle/>
        <a:p>
          <a:endParaRPr lang="nb-NO"/>
        </a:p>
      </dgm:t>
    </dgm:pt>
    <dgm:pt modelId="{5EDB85AF-BA55-4B56-A56A-81622DCA1568}" type="pres">
      <dgm:prSet presAssocID="{8CD41F77-F658-4DA2-9CFD-D91CFF15F81B}" presName="sibTrans" presStyleLbl="node1" presStyleIdx="11" presStyleCnt="12"/>
      <dgm:spPr/>
      <dgm:t>
        <a:bodyPr/>
        <a:lstStyle/>
        <a:p>
          <a:endParaRPr lang="nb-NO"/>
        </a:p>
      </dgm:t>
    </dgm:pt>
  </dgm:ptLst>
  <dgm:cxnLst>
    <dgm:cxn modelId="{F2C3735D-328C-4E91-9416-600E7063E0C4}" type="presOf" srcId="{11ABEC66-81C2-4FF9-BF82-3344D4D7315B}" destId="{BE0DE028-8578-43CB-A300-06B481DA299A}" srcOrd="0" destOrd="0" presId="urn:microsoft.com/office/officeart/2005/8/layout/cycle1"/>
    <dgm:cxn modelId="{16870318-3A8D-4D01-89AC-0FDF2ED64ED1}" type="presOf" srcId="{DF83A33C-5CE5-4A45-A66F-DDDF3262B3ED}" destId="{CC286895-7472-481D-8A73-6944A0C10C13}" srcOrd="0" destOrd="0" presId="urn:microsoft.com/office/officeart/2005/8/layout/cycle1"/>
    <dgm:cxn modelId="{702CBA5B-017D-4D21-B9BC-BBB0DE56CC67}" srcId="{74B40D5F-D84E-45B2-A7DF-92C40B208509}" destId="{D3DB69B3-55A9-4E97-828B-635AADDBA6FA}" srcOrd="5" destOrd="0" parTransId="{EE613D3D-CE0A-4AA0-AD93-9575E9B8C276}" sibTransId="{4DAA16D5-684E-4710-BD34-CAA6E9225C5E}"/>
    <dgm:cxn modelId="{8F518A0E-D7BB-4284-A79E-5D9D30BCAD79}" type="presOf" srcId="{B91A5211-D6DC-4481-B9AF-BE0334A91169}" destId="{9094650D-639C-4252-A030-F494AA974B15}" srcOrd="0" destOrd="0" presId="urn:microsoft.com/office/officeart/2005/8/layout/cycle1"/>
    <dgm:cxn modelId="{7BA163C1-E80E-4B4B-A852-42D7B294C1C6}" type="presOf" srcId="{3DF20283-A704-4210-AD10-95EE4FBA81C9}" destId="{1233153E-3822-47C8-8FA5-6EAC7F673943}" srcOrd="0" destOrd="0" presId="urn:microsoft.com/office/officeart/2005/8/layout/cycle1"/>
    <dgm:cxn modelId="{3CC52221-0898-4E58-8FAE-1863F1AD0944}" type="presOf" srcId="{0AC2E337-8B85-41C7-B321-645E443197B4}" destId="{C8DADD6A-48F7-42DA-AC85-2D7EFC7EA2F7}" srcOrd="0" destOrd="0" presId="urn:microsoft.com/office/officeart/2005/8/layout/cycle1"/>
    <dgm:cxn modelId="{846E4203-5FFA-4F47-B22B-9DD82F127A5B}" type="presOf" srcId="{154D9CFB-EA30-41FF-8533-9206E5BE464C}" destId="{592716A6-A150-47FA-880C-B08028BDDC38}" srcOrd="0" destOrd="0" presId="urn:microsoft.com/office/officeart/2005/8/layout/cycle1"/>
    <dgm:cxn modelId="{3D05E81C-0CE3-4183-A9AC-2C187227549A}" type="presOf" srcId="{E0AE4F64-7DA2-4B36-A66B-9DD3FB72EC09}" destId="{3C61A28B-659F-467F-AD07-A4126D0B2154}" srcOrd="0" destOrd="0" presId="urn:microsoft.com/office/officeart/2005/8/layout/cycle1"/>
    <dgm:cxn modelId="{AD0AE77E-2841-42ED-9587-BF67F894E8DE}" srcId="{74B40D5F-D84E-45B2-A7DF-92C40B208509}" destId="{154D9CFB-EA30-41FF-8533-9206E5BE464C}" srcOrd="6" destOrd="0" parTransId="{4E91E7E4-2617-4284-812F-4B8535A5F82E}" sibTransId="{CB046947-C987-47D0-A034-09122EEA66F4}"/>
    <dgm:cxn modelId="{7F2EABBC-7FE6-41D2-98A7-55D1DA0E5474}" srcId="{74B40D5F-D84E-45B2-A7DF-92C40B208509}" destId="{A9554A03-6391-4BD6-9B62-E046451BBFBF}" srcOrd="8" destOrd="0" parTransId="{05303F45-F70B-4684-997E-3C2DC09D4B2A}" sibTransId="{F320C891-A505-41F2-BDC1-F7672B69CD25}"/>
    <dgm:cxn modelId="{77243F33-913C-4A85-8BAC-70D1D23994F7}" srcId="{74B40D5F-D84E-45B2-A7DF-92C40B208509}" destId="{304F8956-6695-4B42-9D69-83E0DEF74116}" srcOrd="2" destOrd="0" parTransId="{C9E0269E-84D5-477A-8518-8FECD37ABB06}" sibTransId="{11ABEC66-81C2-4FF9-BF82-3344D4D7315B}"/>
    <dgm:cxn modelId="{758FD96F-32A6-4AFD-9E23-781983C33086}" type="presOf" srcId="{ECD05E50-E72C-41A7-BF92-1F99A9258D16}" destId="{83EB3E3D-0E67-435F-B3C1-D6DD64196AE6}" srcOrd="0" destOrd="0" presId="urn:microsoft.com/office/officeart/2005/8/layout/cycle1"/>
    <dgm:cxn modelId="{39AACAA2-1ECC-4A2B-BF7A-91ED45C8D5C6}" srcId="{74B40D5F-D84E-45B2-A7DF-92C40B208509}" destId="{C9CA1732-CA2C-4FD1-AED6-A052284D80DF}" srcOrd="10" destOrd="0" parTransId="{56162EA6-40E5-4660-A9DD-C282E043866B}" sibTransId="{E0AE4F64-7DA2-4B36-A66B-9DD3FB72EC09}"/>
    <dgm:cxn modelId="{71DA9BE8-2A19-4E18-852D-EDAFA1C6DCE1}" srcId="{74B40D5F-D84E-45B2-A7DF-92C40B208509}" destId="{B74CEF82-B108-495A-9A21-52722760897D}" srcOrd="1" destOrd="0" parTransId="{776DCE78-E2EC-4158-9055-924E4DBB74EF}" sibTransId="{ADD09A02-D6D0-4BB4-B634-6F3C57649CDF}"/>
    <dgm:cxn modelId="{F1B763A1-D07A-4448-8DE8-7C4C7C0DB3DD}" type="presOf" srcId="{FFED56C8-6810-44D8-9CE5-52C436D805A6}" destId="{B42A94A0-763A-4DD3-A818-51894BFC7E77}" srcOrd="0" destOrd="0" presId="urn:microsoft.com/office/officeart/2005/8/layout/cycle1"/>
    <dgm:cxn modelId="{8DF00A64-528E-4865-9061-440742C139D0}" type="presOf" srcId="{C9CA1732-CA2C-4FD1-AED6-A052284D80DF}" destId="{5715894B-0928-4EF8-A5C9-C2876FA82946}" srcOrd="0" destOrd="0" presId="urn:microsoft.com/office/officeart/2005/8/layout/cycle1"/>
    <dgm:cxn modelId="{2C9FEF12-2153-4373-A1B8-544A1C49C3D2}" srcId="{74B40D5F-D84E-45B2-A7DF-92C40B208509}" destId="{FAEED353-2A78-44D3-A3B4-1E48F72D487C}" srcOrd="9" destOrd="0" parTransId="{3B8E7632-0763-4052-A6FC-79E342FD4B7C}" sibTransId="{FFED56C8-6810-44D8-9CE5-52C436D805A6}"/>
    <dgm:cxn modelId="{9012F368-4AA7-48B0-A455-D38277B0099F}" type="presOf" srcId="{C0C6FB80-6BAB-46DD-A6B8-70BB26F63DB3}" destId="{135B896C-6C56-4D03-BB39-69F78E5A96C9}" srcOrd="0" destOrd="0" presId="urn:microsoft.com/office/officeart/2005/8/layout/cycle1"/>
    <dgm:cxn modelId="{E81CD399-5863-42E9-AC83-0E3264F2778F}" type="presOf" srcId="{4DAA16D5-684E-4710-BD34-CAA6E9225C5E}" destId="{6DE3E3E3-6EEC-48B2-B3FE-FAF5501C81BE}" srcOrd="0" destOrd="0" presId="urn:microsoft.com/office/officeart/2005/8/layout/cycle1"/>
    <dgm:cxn modelId="{5599165A-A603-4D78-B6BF-7D37F0C73C52}" srcId="{74B40D5F-D84E-45B2-A7DF-92C40B208509}" destId="{DF83A33C-5CE5-4A45-A66F-DDDF3262B3ED}" srcOrd="4" destOrd="0" parTransId="{C52D733A-663D-44AD-BAC5-F80B77629024}" sibTransId="{C0C6FB80-6BAB-46DD-A6B8-70BB26F63DB3}"/>
    <dgm:cxn modelId="{F0F61DEE-2C55-4831-84D4-79F84868C753}" srcId="{74B40D5F-D84E-45B2-A7DF-92C40B208509}" destId="{ECD05E50-E72C-41A7-BF92-1F99A9258D16}" srcOrd="0" destOrd="0" parTransId="{6648FFA0-5A51-45B2-8492-78E768B64FEB}" sibTransId="{0AC2E337-8B85-41C7-B321-645E443197B4}"/>
    <dgm:cxn modelId="{D102A316-9D30-4E06-94EC-3163C1157757}" type="presOf" srcId="{467E1530-B21C-44F5-868F-527F7E542790}" destId="{E0300A5E-81A2-4AC0-90D9-66B02DCC099B}" srcOrd="0" destOrd="0" presId="urn:microsoft.com/office/officeart/2005/8/layout/cycle1"/>
    <dgm:cxn modelId="{CBC953F7-6CDA-4022-B9E6-D12374AAED09}" type="presOf" srcId="{B74CEF82-B108-495A-9A21-52722760897D}" destId="{693D9C60-3E0F-4FEE-A1E2-221A22123974}" srcOrd="0" destOrd="0" presId="urn:microsoft.com/office/officeart/2005/8/layout/cycle1"/>
    <dgm:cxn modelId="{1B17B718-873C-4831-9EA8-CE2CF2A9A8A7}" type="presOf" srcId="{CB046947-C987-47D0-A034-09122EEA66F4}" destId="{D39E2870-3709-4EB4-AB30-6825DE56ADAD}" srcOrd="0" destOrd="0" presId="urn:microsoft.com/office/officeart/2005/8/layout/cycle1"/>
    <dgm:cxn modelId="{A3002090-9245-4881-8613-3410848A0126}" type="presOf" srcId="{8CD41F77-F658-4DA2-9CFD-D91CFF15F81B}" destId="{5EDB85AF-BA55-4B56-A56A-81622DCA1568}" srcOrd="0" destOrd="0" presId="urn:microsoft.com/office/officeart/2005/8/layout/cycle1"/>
    <dgm:cxn modelId="{9DD20D3D-0626-46D1-8B91-34E31BA30E33}" type="presOf" srcId="{304F8956-6695-4B42-9D69-83E0DEF74116}" destId="{396D6815-E634-42AA-8F0C-1FD6419BD7EA}" srcOrd="0" destOrd="0" presId="urn:microsoft.com/office/officeart/2005/8/layout/cycle1"/>
    <dgm:cxn modelId="{AC362353-779B-4BC9-AC8C-D4FE79D29E4B}" type="presOf" srcId="{D3DB69B3-55A9-4E97-828B-635AADDBA6FA}" destId="{C863035E-0183-413A-BBAB-D97BBBE84E27}" srcOrd="0" destOrd="0" presId="urn:microsoft.com/office/officeart/2005/8/layout/cycle1"/>
    <dgm:cxn modelId="{6C41E768-D298-449B-943F-A9B84C0B606A}" srcId="{74B40D5F-D84E-45B2-A7DF-92C40B208509}" destId="{6A7F5156-C912-4F84-AAE3-05DF3B40DE2F}" srcOrd="7" destOrd="0" parTransId="{CA95DBCF-87D0-43DD-874A-C334FB6A104A}" sibTransId="{3DF20283-A704-4210-AD10-95EE4FBA81C9}"/>
    <dgm:cxn modelId="{6C639D8A-6FF2-48DB-81B6-7FEEA0EA944A}" type="presOf" srcId="{6A7F5156-C912-4F84-AAE3-05DF3B40DE2F}" destId="{B07C02A8-6229-4005-9B31-FB8930C629DA}" srcOrd="0" destOrd="0" presId="urn:microsoft.com/office/officeart/2005/8/layout/cycle1"/>
    <dgm:cxn modelId="{37389228-29E9-4AE0-A65A-3D591A0B96F8}" type="presOf" srcId="{A3D849BD-8215-49FB-8DA2-C3543092CFB6}" destId="{3CE9FCE8-033E-4637-A594-C03D98245CBC}" srcOrd="0" destOrd="0" presId="urn:microsoft.com/office/officeart/2005/8/layout/cycle1"/>
    <dgm:cxn modelId="{BD487334-33EE-48F0-9096-7836E64E7DC3}" srcId="{74B40D5F-D84E-45B2-A7DF-92C40B208509}" destId="{467E1530-B21C-44F5-868F-527F7E542790}" srcOrd="11" destOrd="0" parTransId="{CEB1C0FE-9199-48F6-AE3A-A0A303D1613C}" sibTransId="{8CD41F77-F658-4DA2-9CFD-D91CFF15F81B}"/>
    <dgm:cxn modelId="{908C7085-FAA4-4643-8B4F-69D60624FB98}" srcId="{74B40D5F-D84E-45B2-A7DF-92C40B208509}" destId="{B91A5211-D6DC-4481-B9AF-BE0334A91169}" srcOrd="3" destOrd="0" parTransId="{97F58DAD-2B03-4E87-B588-894B1CF36E0D}" sibTransId="{A3D849BD-8215-49FB-8DA2-C3543092CFB6}"/>
    <dgm:cxn modelId="{D51DC6C3-F5D4-412F-AF34-18051460B1B4}" type="presOf" srcId="{A9554A03-6391-4BD6-9B62-E046451BBFBF}" destId="{3CEE73E5-CDB7-4676-97C0-E3D95556A2B5}" srcOrd="0" destOrd="0" presId="urn:microsoft.com/office/officeart/2005/8/layout/cycle1"/>
    <dgm:cxn modelId="{1A1D8D04-5E89-4D0E-8BC4-342DAE4E4D26}" type="presOf" srcId="{74B40D5F-D84E-45B2-A7DF-92C40B208509}" destId="{C81284C6-5B6C-4D73-A4D0-C90F439534A6}" srcOrd="0" destOrd="0" presId="urn:microsoft.com/office/officeart/2005/8/layout/cycle1"/>
    <dgm:cxn modelId="{1731C44F-D5B3-4EE4-A130-FCEA1C1DABD0}" type="presOf" srcId="{FAEED353-2A78-44D3-A3B4-1E48F72D487C}" destId="{82590A14-0EF4-4DA2-92EB-29DDB7B28138}" srcOrd="0" destOrd="0" presId="urn:microsoft.com/office/officeart/2005/8/layout/cycle1"/>
    <dgm:cxn modelId="{F2B01A6C-F70A-466A-999F-18BE72765FB8}" type="presOf" srcId="{F320C891-A505-41F2-BDC1-F7672B69CD25}" destId="{97907A43-A332-4622-B9AC-7DD7D0BF8352}" srcOrd="0" destOrd="0" presId="urn:microsoft.com/office/officeart/2005/8/layout/cycle1"/>
    <dgm:cxn modelId="{4BE7DEB6-3449-41F0-A98C-27595BA42C3B}" type="presOf" srcId="{ADD09A02-D6D0-4BB4-B634-6F3C57649CDF}" destId="{A1FEB033-2425-49DE-9679-6AE9047F5588}" srcOrd="0" destOrd="0" presId="urn:microsoft.com/office/officeart/2005/8/layout/cycle1"/>
    <dgm:cxn modelId="{A8DF5050-BCC2-4FCD-953D-FF77F8FC5AEA}" type="presParOf" srcId="{C81284C6-5B6C-4D73-A4D0-C90F439534A6}" destId="{F40AEA7C-026D-4A28-93E4-CC8E5DC81724}" srcOrd="0" destOrd="0" presId="urn:microsoft.com/office/officeart/2005/8/layout/cycle1"/>
    <dgm:cxn modelId="{9FFBE2A9-FBDF-4C44-99A8-3D601271B1B4}" type="presParOf" srcId="{C81284C6-5B6C-4D73-A4D0-C90F439534A6}" destId="{83EB3E3D-0E67-435F-B3C1-D6DD64196AE6}" srcOrd="1" destOrd="0" presId="urn:microsoft.com/office/officeart/2005/8/layout/cycle1"/>
    <dgm:cxn modelId="{A078DAA0-1B05-4E56-A3D7-3649AC1AE1B0}" type="presParOf" srcId="{C81284C6-5B6C-4D73-A4D0-C90F439534A6}" destId="{C8DADD6A-48F7-42DA-AC85-2D7EFC7EA2F7}" srcOrd="2" destOrd="0" presId="urn:microsoft.com/office/officeart/2005/8/layout/cycle1"/>
    <dgm:cxn modelId="{607D6700-9CA6-4A50-A8BD-A1863B1C2898}" type="presParOf" srcId="{C81284C6-5B6C-4D73-A4D0-C90F439534A6}" destId="{DEB7B4DB-5E6C-4C8E-9CD3-614AD6D3F0B1}" srcOrd="3" destOrd="0" presId="urn:microsoft.com/office/officeart/2005/8/layout/cycle1"/>
    <dgm:cxn modelId="{318A3C1F-C617-4BD2-A7D5-EB38265B557F}" type="presParOf" srcId="{C81284C6-5B6C-4D73-A4D0-C90F439534A6}" destId="{693D9C60-3E0F-4FEE-A1E2-221A22123974}" srcOrd="4" destOrd="0" presId="urn:microsoft.com/office/officeart/2005/8/layout/cycle1"/>
    <dgm:cxn modelId="{6520E506-9459-4DAF-B1AB-0C693DDBBE11}" type="presParOf" srcId="{C81284C6-5B6C-4D73-A4D0-C90F439534A6}" destId="{A1FEB033-2425-49DE-9679-6AE9047F5588}" srcOrd="5" destOrd="0" presId="urn:microsoft.com/office/officeart/2005/8/layout/cycle1"/>
    <dgm:cxn modelId="{49B96062-A0F5-46F2-B7EF-B5EF1A78BA47}" type="presParOf" srcId="{C81284C6-5B6C-4D73-A4D0-C90F439534A6}" destId="{ADEA1DD4-2C9D-4DDF-A09E-94B45F0DFEA9}" srcOrd="6" destOrd="0" presId="urn:microsoft.com/office/officeart/2005/8/layout/cycle1"/>
    <dgm:cxn modelId="{BD8E0AA9-9DC6-4746-8899-41237DEEF96D}" type="presParOf" srcId="{C81284C6-5B6C-4D73-A4D0-C90F439534A6}" destId="{396D6815-E634-42AA-8F0C-1FD6419BD7EA}" srcOrd="7" destOrd="0" presId="urn:microsoft.com/office/officeart/2005/8/layout/cycle1"/>
    <dgm:cxn modelId="{D5D8966F-6540-4773-A509-CA4E264E79BA}" type="presParOf" srcId="{C81284C6-5B6C-4D73-A4D0-C90F439534A6}" destId="{BE0DE028-8578-43CB-A300-06B481DA299A}" srcOrd="8" destOrd="0" presId="urn:microsoft.com/office/officeart/2005/8/layout/cycle1"/>
    <dgm:cxn modelId="{58B7B42B-22DF-41C4-8CF0-B2ED3CA79D33}" type="presParOf" srcId="{C81284C6-5B6C-4D73-A4D0-C90F439534A6}" destId="{341A9608-2FA6-4FB9-B812-2A98C4C746A0}" srcOrd="9" destOrd="0" presId="urn:microsoft.com/office/officeart/2005/8/layout/cycle1"/>
    <dgm:cxn modelId="{7A629236-F222-4CAE-B493-71771226A22A}" type="presParOf" srcId="{C81284C6-5B6C-4D73-A4D0-C90F439534A6}" destId="{9094650D-639C-4252-A030-F494AA974B15}" srcOrd="10" destOrd="0" presId="urn:microsoft.com/office/officeart/2005/8/layout/cycle1"/>
    <dgm:cxn modelId="{9B39061C-0645-4102-9F8B-26EC9E16F281}" type="presParOf" srcId="{C81284C6-5B6C-4D73-A4D0-C90F439534A6}" destId="{3CE9FCE8-033E-4637-A594-C03D98245CBC}" srcOrd="11" destOrd="0" presId="urn:microsoft.com/office/officeart/2005/8/layout/cycle1"/>
    <dgm:cxn modelId="{3B7BF387-D664-4186-A983-2099E535E76F}" type="presParOf" srcId="{C81284C6-5B6C-4D73-A4D0-C90F439534A6}" destId="{923CA1B8-84F4-461E-BDCC-9CABD5CE14AE}" srcOrd="12" destOrd="0" presId="urn:microsoft.com/office/officeart/2005/8/layout/cycle1"/>
    <dgm:cxn modelId="{28EFCA2C-DB89-41DD-B215-08AE98BA87C0}" type="presParOf" srcId="{C81284C6-5B6C-4D73-A4D0-C90F439534A6}" destId="{CC286895-7472-481D-8A73-6944A0C10C13}" srcOrd="13" destOrd="0" presId="urn:microsoft.com/office/officeart/2005/8/layout/cycle1"/>
    <dgm:cxn modelId="{D2404D5F-11EE-45FE-8797-F7AA089B3504}" type="presParOf" srcId="{C81284C6-5B6C-4D73-A4D0-C90F439534A6}" destId="{135B896C-6C56-4D03-BB39-69F78E5A96C9}" srcOrd="14" destOrd="0" presId="urn:microsoft.com/office/officeart/2005/8/layout/cycle1"/>
    <dgm:cxn modelId="{264DCB10-4021-45C7-AA2D-E0B76DA85031}" type="presParOf" srcId="{C81284C6-5B6C-4D73-A4D0-C90F439534A6}" destId="{3ABC462F-F580-458D-AAAB-FD8324A9B81F}" srcOrd="15" destOrd="0" presId="urn:microsoft.com/office/officeart/2005/8/layout/cycle1"/>
    <dgm:cxn modelId="{69D1EAD1-6049-423C-A0F4-BBB6A092CA71}" type="presParOf" srcId="{C81284C6-5B6C-4D73-A4D0-C90F439534A6}" destId="{C863035E-0183-413A-BBAB-D97BBBE84E27}" srcOrd="16" destOrd="0" presId="urn:microsoft.com/office/officeart/2005/8/layout/cycle1"/>
    <dgm:cxn modelId="{60E4DBF8-EDE4-47D8-9177-0EA2C81C53E8}" type="presParOf" srcId="{C81284C6-5B6C-4D73-A4D0-C90F439534A6}" destId="{6DE3E3E3-6EEC-48B2-B3FE-FAF5501C81BE}" srcOrd="17" destOrd="0" presId="urn:microsoft.com/office/officeart/2005/8/layout/cycle1"/>
    <dgm:cxn modelId="{E99C97D4-3CD5-478C-9CD9-800AD236DEB8}" type="presParOf" srcId="{C81284C6-5B6C-4D73-A4D0-C90F439534A6}" destId="{25EC1C1A-8332-406C-875E-56B9BE3CA138}" srcOrd="18" destOrd="0" presId="urn:microsoft.com/office/officeart/2005/8/layout/cycle1"/>
    <dgm:cxn modelId="{F8B9B674-A00B-4145-9C70-7C61E9CCADA3}" type="presParOf" srcId="{C81284C6-5B6C-4D73-A4D0-C90F439534A6}" destId="{592716A6-A150-47FA-880C-B08028BDDC38}" srcOrd="19" destOrd="0" presId="urn:microsoft.com/office/officeart/2005/8/layout/cycle1"/>
    <dgm:cxn modelId="{AD2627A0-380C-4714-9D46-556300B5FFC0}" type="presParOf" srcId="{C81284C6-5B6C-4D73-A4D0-C90F439534A6}" destId="{D39E2870-3709-4EB4-AB30-6825DE56ADAD}" srcOrd="20" destOrd="0" presId="urn:microsoft.com/office/officeart/2005/8/layout/cycle1"/>
    <dgm:cxn modelId="{12E3A915-1FAC-4000-8C8D-9038E7CF8DCC}" type="presParOf" srcId="{C81284C6-5B6C-4D73-A4D0-C90F439534A6}" destId="{31A09DB3-3EC0-4516-8E7C-AD40F9665FE8}" srcOrd="21" destOrd="0" presId="urn:microsoft.com/office/officeart/2005/8/layout/cycle1"/>
    <dgm:cxn modelId="{ABD5C1B1-9824-4207-BA34-54304F3DB24A}" type="presParOf" srcId="{C81284C6-5B6C-4D73-A4D0-C90F439534A6}" destId="{B07C02A8-6229-4005-9B31-FB8930C629DA}" srcOrd="22" destOrd="0" presId="urn:microsoft.com/office/officeart/2005/8/layout/cycle1"/>
    <dgm:cxn modelId="{9FFCF24C-FF13-4A07-AC89-7241503677F8}" type="presParOf" srcId="{C81284C6-5B6C-4D73-A4D0-C90F439534A6}" destId="{1233153E-3822-47C8-8FA5-6EAC7F673943}" srcOrd="23" destOrd="0" presId="urn:microsoft.com/office/officeart/2005/8/layout/cycle1"/>
    <dgm:cxn modelId="{58A7C56A-8416-4462-925C-391B27BEBAE8}" type="presParOf" srcId="{C81284C6-5B6C-4D73-A4D0-C90F439534A6}" destId="{834CB40C-21AC-4C7D-A476-AC4245EA5077}" srcOrd="24" destOrd="0" presId="urn:microsoft.com/office/officeart/2005/8/layout/cycle1"/>
    <dgm:cxn modelId="{16E99225-0069-4F90-AFF1-C66F8D5B0449}" type="presParOf" srcId="{C81284C6-5B6C-4D73-A4D0-C90F439534A6}" destId="{3CEE73E5-CDB7-4676-97C0-E3D95556A2B5}" srcOrd="25" destOrd="0" presId="urn:microsoft.com/office/officeart/2005/8/layout/cycle1"/>
    <dgm:cxn modelId="{D93A0F0D-3258-4A6E-8229-AF3B1B9CB3E3}" type="presParOf" srcId="{C81284C6-5B6C-4D73-A4D0-C90F439534A6}" destId="{97907A43-A332-4622-B9AC-7DD7D0BF8352}" srcOrd="26" destOrd="0" presId="urn:microsoft.com/office/officeart/2005/8/layout/cycle1"/>
    <dgm:cxn modelId="{3E32B4C4-07D2-4E50-BAB7-09BACB0585B4}" type="presParOf" srcId="{C81284C6-5B6C-4D73-A4D0-C90F439534A6}" destId="{011674E3-F2E9-4F83-ADF9-DA47666909FA}" srcOrd="27" destOrd="0" presId="urn:microsoft.com/office/officeart/2005/8/layout/cycle1"/>
    <dgm:cxn modelId="{166CF5E4-DD47-45FC-96C0-7C25D5AE8CAB}" type="presParOf" srcId="{C81284C6-5B6C-4D73-A4D0-C90F439534A6}" destId="{82590A14-0EF4-4DA2-92EB-29DDB7B28138}" srcOrd="28" destOrd="0" presId="urn:microsoft.com/office/officeart/2005/8/layout/cycle1"/>
    <dgm:cxn modelId="{6E523B40-32D8-48FC-9276-1413C6A21E4A}" type="presParOf" srcId="{C81284C6-5B6C-4D73-A4D0-C90F439534A6}" destId="{B42A94A0-763A-4DD3-A818-51894BFC7E77}" srcOrd="29" destOrd="0" presId="urn:microsoft.com/office/officeart/2005/8/layout/cycle1"/>
    <dgm:cxn modelId="{CBF272C0-1392-4ED7-B6AD-BFC2F2DB64BB}" type="presParOf" srcId="{C81284C6-5B6C-4D73-A4D0-C90F439534A6}" destId="{27C8763A-4059-4791-97A2-94D97E85AD2F}" srcOrd="30" destOrd="0" presId="urn:microsoft.com/office/officeart/2005/8/layout/cycle1"/>
    <dgm:cxn modelId="{D6BBE28D-5E12-416F-AFC6-97C21F884653}" type="presParOf" srcId="{C81284C6-5B6C-4D73-A4D0-C90F439534A6}" destId="{5715894B-0928-4EF8-A5C9-C2876FA82946}" srcOrd="31" destOrd="0" presId="urn:microsoft.com/office/officeart/2005/8/layout/cycle1"/>
    <dgm:cxn modelId="{A00D8D27-6DD0-4771-A4EE-C17F1550CA02}" type="presParOf" srcId="{C81284C6-5B6C-4D73-A4D0-C90F439534A6}" destId="{3C61A28B-659F-467F-AD07-A4126D0B2154}" srcOrd="32" destOrd="0" presId="urn:microsoft.com/office/officeart/2005/8/layout/cycle1"/>
    <dgm:cxn modelId="{A85690A2-3BFC-406B-8EA7-B857EF629A5A}" type="presParOf" srcId="{C81284C6-5B6C-4D73-A4D0-C90F439534A6}" destId="{E15CB356-A378-44C0-9C37-6029CBF82C20}" srcOrd="33" destOrd="0" presId="urn:microsoft.com/office/officeart/2005/8/layout/cycle1"/>
    <dgm:cxn modelId="{6B5296F8-D4E4-43E3-8C03-416B38846676}" type="presParOf" srcId="{C81284C6-5B6C-4D73-A4D0-C90F439534A6}" destId="{E0300A5E-81A2-4AC0-90D9-66B02DCC099B}" srcOrd="34" destOrd="0" presId="urn:microsoft.com/office/officeart/2005/8/layout/cycle1"/>
    <dgm:cxn modelId="{1889C40C-9ADF-4348-AFDE-E8653E65A3DD}" type="presParOf" srcId="{C81284C6-5B6C-4D73-A4D0-C90F439534A6}" destId="{5EDB85AF-BA55-4B56-A56A-81622DCA1568}" srcOrd="35" destOrd="0" presId="urn:microsoft.com/office/officeart/2005/8/layout/cycle1"/>
  </dgm:cxnLst>
  <dgm:bg/>
  <dgm:whole/>
</dgm:dataModel>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7C73B-0DF0-4AC0-8FF4-91EC1F412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Skrim dokument</Template>
  <TotalTime>131</TotalTime>
  <Pages>6</Pages>
  <Words>1179</Words>
  <Characters>6253</Characters>
  <Application>Microsoft Office Word</Application>
  <DocSecurity>0</DocSecurity>
  <Lines>52</Lines>
  <Paragraphs>14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Tittel</vt:lpstr>
      <vt:lpstr>Tittel</vt:lpstr>
    </vt:vector>
  </TitlesOfParts>
  <Company>Forsvaret</Company>
  <LinksUpToDate>false</LinksUpToDate>
  <CharactersWithSpaces>7418</CharactersWithSpaces>
  <SharedDoc>false</SharedDoc>
  <HLinks>
    <vt:vector size="198" baseType="variant">
      <vt:variant>
        <vt:i4>1048636</vt:i4>
      </vt:variant>
      <vt:variant>
        <vt:i4>191</vt:i4>
      </vt:variant>
      <vt:variant>
        <vt:i4>0</vt:i4>
      </vt:variant>
      <vt:variant>
        <vt:i4>5</vt:i4>
      </vt:variant>
      <vt:variant>
        <vt:lpwstr/>
      </vt:variant>
      <vt:variant>
        <vt:lpwstr>_Toc356416809</vt:lpwstr>
      </vt:variant>
      <vt:variant>
        <vt:i4>1048636</vt:i4>
      </vt:variant>
      <vt:variant>
        <vt:i4>185</vt:i4>
      </vt:variant>
      <vt:variant>
        <vt:i4>0</vt:i4>
      </vt:variant>
      <vt:variant>
        <vt:i4>5</vt:i4>
      </vt:variant>
      <vt:variant>
        <vt:lpwstr/>
      </vt:variant>
      <vt:variant>
        <vt:lpwstr>_Toc356416808</vt:lpwstr>
      </vt:variant>
      <vt:variant>
        <vt:i4>1048636</vt:i4>
      </vt:variant>
      <vt:variant>
        <vt:i4>179</vt:i4>
      </vt:variant>
      <vt:variant>
        <vt:i4>0</vt:i4>
      </vt:variant>
      <vt:variant>
        <vt:i4>5</vt:i4>
      </vt:variant>
      <vt:variant>
        <vt:lpwstr/>
      </vt:variant>
      <vt:variant>
        <vt:lpwstr>_Toc356416807</vt:lpwstr>
      </vt:variant>
      <vt:variant>
        <vt:i4>1048636</vt:i4>
      </vt:variant>
      <vt:variant>
        <vt:i4>173</vt:i4>
      </vt:variant>
      <vt:variant>
        <vt:i4>0</vt:i4>
      </vt:variant>
      <vt:variant>
        <vt:i4>5</vt:i4>
      </vt:variant>
      <vt:variant>
        <vt:lpwstr/>
      </vt:variant>
      <vt:variant>
        <vt:lpwstr>_Toc356416806</vt:lpwstr>
      </vt:variant>
      <vt:variant>
        <vt:i4>1048636</vt:i4>
      </vt:variant>
      <vt:variant>
        <vt:i4>167</vt:i4>
      </vt:variant>
      <vt:variant>
        <vt:i4>0</vt:i4>
      </vt:variant>
      <vt:variant>
        <vt:i4>5</vt:i4>
      </vt:variant>
      <vt:variant>
        <vt:lpwstr/>
      </vt:variant>
      <vt:variant>
        <vt:lpwstr>_Toc356416805</vt:lpwstr>
      </vt:variant>
      <vt:variant>
        <vt:i4>1048636</vt:i4>
      </vt:variant>
      <vt:variant>
        <vt:i4>161</vt:i4>
      </vt:variant>
      <vt:variant>
        <vt:i4>0</vt:i4>
      </vt:variant>
      <vt:variant>
        <vt:i4>5</vt:i4>
      </vt:variant>
      <vt:variant>
        <vt:lpwstr/>
      </vt:variant>
      <vt:variant>
        <vt:lpwstr>_Toc356416804</vt:lpwstr>
      </vt:variant>
      <vt:variant>
        <vt:i4>1048636</vt:i4>
      </vt:variant>
      <vt:variant>
        <vt:i4>155</vt:i4>
      </vt:variant>
      <vt:variant>
        <vt:i4>0</vt:i4>
      </vt:variant>
      <vt:variant>
        <vt:i4>5</vt:i4>
      </vt:variant>
      <vt:variant>
        <vt:lpwstr/>
      </vt:variant>
      <vt:variant>
        <vt:lpwstr>_Toc356416803</vt:lpwstr>
      </vt:variant>
      <vt:variant>
        <vt:i4>1048636</vt:i4>
      </vt:variant>
      <vt:variant>
        <vt:i4>149</vt:i4>
      </vt:variant>
      <vt:variant>
        <vt:i4>0</vt:i4>
      </vt:variant>
      <vt:variant>
        <vt:i4>5</vt:i4>
      </vt:variant>
      <vt:variant>
        <vt:lpwstr/>
      </vt:variant>
      <vt:variant>
        <vt:lpwstr>_Toc356416802</vt:lpwstr>
      </vt:variant>
      <vt:variant>
        <vt:i4>1048636</vt:i4>
      </vt:variant>
      <vt:variant>
        <vt:i4>143</vt:i4>
      </vt:variant>
      <vt:variant>
        <vt:i4>0</vt:i4>
      </vt:variant>
      <vt:variant>
        <vt:i4>5</vt:i4>
      </vt:variant>
      <vt:variant>
        <vt:lpwstr/>
      </vt:variant>
      <vt:variant>
        <vt:lpwstr>_Toc356416801</vt:lpwstr>
      </vt:variant>
      <vt:variant>
        <vt:i4>1048636</vt:i4>
      </vt:variant>
      <vt:variant>
        <vt:i4>137</vt:i4>
      </vt:variant>
      <vt:variant>
        <vt:i4>0</vt:i4>
      </vt:variant>
      <vt:variant>
        <vt:i4>5</vt:i4>
      </vt:variant>
      <vt:variant>
        <vt:lpwstr/>
      </vt:variant>
      <vt:variant>
        <vt:lpwstr>_Toc356416800</vt:lpwstr>
      </vt:variant>
      <vt:variant>
        <vt:i4>1638451</vt:i4>
      </vt:variant>
      <vt:variant>
        <vt:i4>131</vt:i4>
      </vt:variant>
      <vt:variant>
        <vt:i4>0</vt:i4>
      </vt:variant>
      <vt:variant>
        <vt:i4>5</vt:i4>
      </vt:variant>
      <vt:variant>
        <vt:lpwstr/>
      </vt:variant>
      <vt:variant>
        <vt:lpwstr>_Toc356416799</vt:lpwstr>
      </vt:variant>
      <vt:variant>
        <vt:i4>1638451</vt:i4>
      </vt:variant>
      <vt:variant>
        <vt:i4>125</vt:i4>
      </vt:variant>
      <vt:variant>
        <vt:i4>0</vt:i4>
      </vt:variant>
      <vt:variant>
        <vt:i4>5</vt:i4>
      </vt:variant>
      <vt:variant>
        <vt:lpwstr/>
      </vt:variant>
      <vt:variant>
        <vt:lpwstr>_Toc356416798</vt:lpwstr>
      </vt:variant>
      <vt:variant>
        <vt:i4>1638451</vt:i4>
      </vt:variant>
      <vt:variant>
        <vt:i4>119</vt:i4>
      </vt:variant>
      <vt:variant>
        <vt:i4>0</vt:i4>
      </vt:variant>
      <vt:variant>
        <vt:i4>5</vt:i4>
      </vt:variant>
      <vt:variant>
        <vt:lpwstr/>
      </vt:variant>
      <vt:variant>
        <vt:lpwstr>_Toc356416797</vt:lpwstr>
      </vt:variant>
      <vt:variant>
        <vt:i4>1638451</vt:i4>
      </vt:variant>
      <vt:variant>
        <vt:i4>113</vt:i4>
      </vt:variant>
      <vt:variant>
        <vt:i4>0</vt:i4>
      </vt:variant>
      <vt:variant>
        <vt:i4>5</vt:i4>
      </vt:variant>
      <vt:variant>
        <vt:lpwstr/>
      </vt:variant>
      <vt:variant>
        <vt:lpwstr>_Toc356416796</vt:lpwstr>
      </vt:variant>
      <vt:variant>
        <vt:i4>1638451</vt:i4>
      </vt:variant>
      <vt:variant>
        <vt:i4>107</vt:i4>
      </vt:variant>
      <vt:variant>
        <vt:i4>0</vt:i4>
      </vt:variant>
      <vt:variant>
        <vt:i4>5</vt:i4>
      </vt:variant>
      <vt:variant>
        <vt:lpwstr/>
      </vt:variant>
      <vt:variant>
        <vt:lpwstr>_Toc356416795</vt:lpwstr>
      </vt:variant>
      <vt:variant>
        <vt:i4>1638451</vt:i4>
      </vt:variant>
      <vt:variant>
        <vt:i4>101</vt:i4>
      </vt:variant>
      <vt:variant>
        <vt:i4>0</vt:i4>
      </vt:variant>
      <vt:variant>
        <vt:i4>5</vt:i4>
      </vt:variant>
      <vt:variant>
        <vt:lpwstr/>
      </vt:variant>
      <vt:variant>
        <vt:lpwstr>_Toc356416794</vt:lpwstr>
      </vt:variant>
      <vt:variant>
        <vt:i4>1638451</vt:i4>
      </vt:variant>
      <vt:variant>
        <vt:i4>95</vt:i4>
      </vt:variant>
      <vt:variant>
        <vt:i4>0</vt:i4>
      </vt:variant>
      <vt:variant>
        <vt:i4>5</vt:i4>
      </vt:variant>
      <vt:variant>
        <vt:lpwstr/>
      </vt:variant>
      <vt:variant>
        <vt:lpwstr>_Toc356416793</vt:lpwstr>
      </vt:variant>
      <vt:variant>
        <vt:i4>1638451</vt:i4>
      </vt:variant>
      <vt:variant>
        <vt:i4>89</vt:i4>
      </vt:variant>
      <vt:variant>
        <vt:i4>0</vt:i4>
      </vt:variant>
      <vt:variant>
        <vt:i4>5</vt:i4>
      </vt:variant>
      <vt:variant>
        <vt:lpwstr/>
      </vt:variant>
      <vt:variant>
        <vt:lpwstr>_Toc356416792</vt:lpwstr>
      </vt:variant>
      <vt:variant>
        <vt:i4>1638451</vt:i4>
      </vt:variant>
      <vt:variant>
        <vt:i4>83</vt:i4>
      </vt:variant>
      <vt:variant>
        <vt:i4>0</vt:i4>
      </vt:variant>
      <vt:variant>
        <vt:i4>5</vt:i4>
      </vt:variant>
      <vt:variant>
        <vt:lpwstr/>
      </vt:variant>
      <vt:variant>
        <vt:lpwstr>_Toc356416791</vt:lpwstr>
      </vt:variant>
      <vt:variant>
        <vt:i4>1638451</vt:i4>
      </vt:variant>
      <vt:variant>
        <vt:i4>77</vt:i4>
      </vt:variant>
      <vt:variant>
        <vt:i4>0</vt:i4>
      </vt:variant>
      <vt:variant>
        <vt:i4>5</vt:i4>
      </vt:variant>
      <vt:variant>
        <vt:lpwstr/>
      </vt:variant>
      <vt:variant>
        <vt:lpwstr>_Toc356416790</vt:lpwstr>
      </vt:variant>
      <vt:variant>
        <vt:i4>1572915</vt:i4>
      </vt:variant>
      <vt:variant>
        <vt:i4>71</vt:i4>
      </vt:variant>
      <vt:variant>
        <vt:i4>0</vt:i4>
      </vt:variant>
      <vt:variant>
        <vt:i4>5</vt:i4>
      </vt:variant>
      <vt:variant>
        <vt:lpwstr/>
      </vt:variant>
      <vt:variant>
        <vt:lpwstr>_Toc356416789</vt:lpwstr>
      </vt:variant>
      <vt:variant>
        <vt:i4>1572915</vt:i4>
      </vt:variant>
      <vt:variant>
        <vt:i4>65</vt:i4>
      </vt:variant>
      <vt:variant>
        <vt:i4>0</vt:i4>
      </vt:variant>
      <vt:variant>
        <vt:i4>5</vt:i4>
      </vt:variant>
      <vt:variant>
        <vt:lpwstr/>
      </vt:variant>
      <vt:variant>
        <vt:lpwstr>_Toc356416788</vt:lpwstr>
      </vt:variant>
      <vt:variant>
        <vt:i4>1572915</vt:i4>
      </vt:variant>
      <vt:variant>
        <vt:i4>59</vt:i4>
      </vt:variant>
      <vt:variant>
        <vt:i4>0</vt:i4>
      </vt:variant>
      <vt:variant>
        <vt:i4>5</vt:i4>
      </vt:variant>
      <vt:variant>
        <vt:lpwstr/>
      </vt:variant>
      <vt:variant>
        <vt:lpwstr>_Toc356416787</vt:lpwstr>
      </vt:variant>
      <vt:variant>
        <vt:i4>1572915</vt:i4>
      </vt:variant>
      <vt:variant>
        <vt:i4>53</vt:i4>
      </vt:variant>
      <vt:variant>
        <vt:i4>0</vt:i4>
      </vt:variant>
      <vt:variant>
        <vt:i4>5</vt:i4>
      </vt:variant>
      <vt:variant>
        <vt:lpwstr/>
      </vt:variant>
      <vt:variant>
        <vt:lpwstr>_Toc356416786</vt:lpwstr>
      </vt:variant>
      <vt:variant>
        <vt:i4>1572915</vt:i4>
      </vt:variant>
      <vt:variant>
        <vt:i4>47</vt:i4>
      </vt:variant>
      <vt:variant>
        <vt:i4>0</vt:i4>
      </vt:variant>
      <vt:variant>
        <vt:i4>5</vt:i4>
      </vt:variant>
      <vt:variant>
        <vt:lpwstr/>
      </vt:variant>
      <vt:variant>
        <vt:lpwstr>_Toc356416785</vt:lpwstr>
      </vt:variant>
      <vt:variant>
        <vt:i4>1572915</vt:i4>
      </vt:variant>
      <vt:variant>
        <vt:i4>41</vt:i4>
      </vt:variant>
      <vt:variant>
        <vt:i4>0</vt:i4>
      </vt:variant>
      <vt:variant>
        <vt:i4>5</vt:i4>
      </vt:variant>
      <vt:variant>
        <vt:lpwstr/>
      </vt:variant>
      <vt:variant>
        <vt:lpwstr>_Toc356416784</vt:lpwstr>
      </vt:variant>
      <vt:variant>
        <vt:i4>1572915</vt:i4>
      </vt:variant>
      <vt:variant>
        <vt:i4>35</vt:i4>
      </vt:variant>
      <vt:variant>
        <vt:i4>0</vt:i4>
      </vt:variant>
      <vt:variant>
        <vt:i4>5</vt:i4>
      </vt:variant>
      <vt:variant>
        <vt:lpwstr/>
      </vt:variant>
      <vt:variant>
        <vt:lpwstr>_Toc356416783</vt:lpwstr>
      </vt:variant>
      <vt:variant>
        <vt:i4>1572915</vt:i4>
      </vt:variant>
      <vt:variant>
        <vt:i4>29</vt:i4>
      </vt:variant>
      <vt:variant>
        <vt:i4>0</vt:i4>
      </vt:variant>
      <vt:variant>
        <vt:i4>5</vt:i4>
      </vt:variant>
      <vt:variant>
        <vt:lpwstr/>
      </vt:variant>
      <vt:variant>
        <vt:lpwstr>_Toc356416782</vt:lpwstr>
      </vt:variant>
      <vt:variant>
        <vt:i4>1572915</vt:i4>
      </vt:variant>
      <vt:variant>
        <vt:i4>23</vt:i4>
      </vt:variant>
      <vt:variant>
        <vt:i4>0</vt:i4>
      </vt:variant>
      <vt:variant>
        <vt:i4>5</vt:i4>
      </vt:variant>
      <vt:variant>
        <vt:lpwstr/>
      </vt:variant>
      <vt:variant>
        <vt:lpwstr>_Toc356416781</vt:lpwstr>
      </vt:variant>
      <vt:variant>
        <vt:i4>1572915</vt:i4>
      </vt:variant>
      <vt:variant>
        <vt:i4>17</vt:i4>
      </vt:variant>
      <vt:variant>
        <vt:i4>0</vt:i4>
      </vt:variant>
      <vt:variant>
        <vt:i4>5</vt:i4>
      </vt:variant>
      <vt:variant>
        <vt:lpwstr/>
      </vt:variant>
      <vt:variant>
        <vt:lpwstr>_Toc356416780</vt:lpwstr>
      </vt:variant>
      <vt:variant>
        <vt:i4>1507379</vt:i4>
      </vt:variant>
      <vt:variant>
        <vt:i4>11</vt:i4>
      </vt:variant>
      <vt:variant>
        <vt:i4>0</vt:i4>
      </vt:variant>
      <vt:variant>
        <vt:i4>5</vt:i4>
      </vt:variant>
      <vt:variant>
        <vt:lpwstr/>
      </vt:variant>
      <vt:variant>
        <vt:lpwstr>_Toc356416779</vt:lpwstr>
      </vt:variant>
      <vt:variant>
        <vt:i4>1507379</vt:i4>
      </vt:variant>
      <vt:variant>
        <vt:i4>5</vt:i4>
      </vt:variant>
      <vt:variant>
        <vt:i4>0</vt:i4>
      </vt:variant>
      <vt:variant>
        <vt:i4>5</vt:i4>
      </vt:variant>
      <vt:variant>
        <vt:lpwstr/>
      </vt:variant>
      <vt:variant>
        <vt:lpwstr>_Toc356416778</vt:lpwstr>
      </vt:variant>
      <vt:variant>
        <vt:i4>7274623</vt:i4>
      </vt:variant>
      <vt:variant>
        <vt:i4>0</vt:i4>
      </vt:variant>
      <vt:variant>
        <vt:i4>0</vt:i4>
      </vt:variant>
      <vt:variant>
        <vt:i4>5</vt:i4>
      </vt:variant>
      <vt:variant>
        <vt:lpwstr>http://www.ilskrim.no/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Tittel</dc:title>
  <dc:creator>Oblt Fred - Edgar Thobiassen</dc:creator>
  <cp:lastModifiedBy>Humla</cp:lastModifiedBy>
  <cp:revision>9</cp:revision>
  <cp:lastPrinted>2011-10-10T15:55:00Z</cp:lastPrinted>
  <dcterms:created xsi:type="dcterms:W3CDTF">2013-10-24T08:12:00Z</dcterms:created>
  <dcterms:modified xsi:type="dcterms:W3CDTF">2013-11-07T10:32:00Z</dcterms:modified>
</cp:coreProperties>
</file>