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</w:tblGrid>
      <w:tr w:rsidR="00D03C39" w:rsidRPr="00C17BFD">
        <w:trPr>
          <w:trHeight w:val="229"/>
        </w:trPr>
        <w:tc>
          <w:tcPr>
            <w:tcW w:w="4855" w:type="dxa"/>
          </w:tcPr>
          <w:p w:rsidR="00D03C39" w:rsidRPr="00E23855" w:rsidRDefault="000365E4">
            <w:pPr>
              <w:pStyle w:val="Topptekst"/>
              <w:tabs>
                <w:tab w:val="clear" w:pos="4536"/>
                <w:tab w:val="left" w:pos="0"/>
                <w:tab w:val="left" w:pos="2127"/>
                <w:tab w:val="left" w:pos="4253"/>
              </w:tabs>
              <w:spacing w:line="288" w:lineRule="auto"/>
              <w:rPr>
                <w:sz w:val="4"/>
                <w:szCs w:val="4"/>
                <w:lang w:val="nb-NO"/>
              </w:rPr>
            </w:pPr>
            <w:r>
              <w:rPr>
                <w:noProof/>
                <w:sz w:val="22"/>
                <w:szCs w:val="22"/>
                <w:lang w:val="nb-NO"/>
              </w:rPr>
              <w:drawing>
                <wp:anchor distT="0" distB="0" distL="114300" distR="114300" simplePos="0" relativeHeight="251658240" behindDoc="1" locked="0" layoutInCell="1" allowOverlap="1" wp14:anchorId="07F971C8" wp14:editId="078EBB75">
                  <wp:simplePos x="0" y="0"/>
                  <wp:positionH relativeFrom="column">
                    <wp:posOffset>5296507</wp:posOffset>
                  </wp:positionH>
                  <wp:positionV relativeFrom="paragraph">
                    <wp:posOffset>3479</wp:posOffset>
                  </wp:positionV>
                  <wp:extent cx="688617" cy="906448"/>
                  <wp:effectExtent l="19050" t="0" r="0" b="0"/>
                  <wp:wrapNone/>
                  <wp:docPr id="6" name="Bilde 1" descr="ASK-logo-4-P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ASK-logo-4-P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17" cy="906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35A4">
              <w:rPr>
                <w:sz w:val="22"/>
                <w:szCs w:val="22"/>
                <w:lang w:val="nb-NO"/>
              </w:rPr>
              <w:t xml:space="preserve"> </w:t>
            </w:r>
            <w:r w:rsidR="004764B7">
              <w:rPr>
                <w:sz w:val="22"/>
                <w:szCs w:val="22"/>
                <w:lang w:val="nb-NO"/>
              </w:rPr>
              <w:t xml:space="preserve"> </w:t>
            </w:r>
            <w:r w:rsidR="00F3690A">
              <w:rPr>
                <w:sz w:val="22"/>
                <w:szCs w:val="22"/>
                <w:lang w:val="nb-NO"/>
              </w:rPr>
              <w:t xml:space="preserve"> </w:t>
            </w:r>
          </w:p>
        </w:tc>
      </w:tr>
    </w:tbl>
    <w:p w:rsidR="00A77EB0" w:rsidRDefault="00A77EB0">
      <w:pPr>
        <w:pStyle w:val="Vanliginnrykk"/>
        <w:ind w:firstLine="0"/>
        <w:rPr>
          <w:rFonts w:ascii="Arial" w:hAnsi="Arial"/>
          <w:b/>
          <w:szCs w:val="24"/>
        </w:rPr>
      </w:pPr>
    </w:p>
    <w:p w:rsidR="00D03C39" w:rsidRPr="00697E2D" w:rsidRDefault="00C92239">
      <w:pPr>
        <w:pStyle w:val="Vanliginnrykk"/>
        <w:ind w:firstLine="0"/>
        <w:rPr>
          <w:rFonts w:ascii="Arial" w:hAnsi="Arial"/>
          <w:b/>
          <w:szCs w:val="24"/>
        </w:rPr>
      </w:pPr>
      <w:r w:rsidRPr="00697E2D">
        <w:rPr>
          <w:rFonts w:ascii="Arial" w:hAnsi="Arial"/>
          <w:b/>
          <w:szCs w:val="24"/>
        </w:rPr>
        <w:t>Referat fra styremøte i Turløpergruppa</w:t>
      </w:r>
      <w:r w:rsidR="00A769C9" w:rsidRPr="00697E2D">
        <w:rPr>
          <w:rFonts w:ascii="Arial" w:hAnsi="Arial"/>
          <w:b/>
          <w:szCs w:val="24"/>
        </w:rPr>
        <w:t xml:space="preserve"> </w:t>
      </w:r>
      <w:r w:rsidR="00AD339F">
        <w:rPr>
          <w:rFonts w:ascii="Arial" w:hAnsi="Arial"/>
          <w:b/>
          <w:szCs w:val="24"/>
        </w:rPr>
        <w:t xml:space="preserve"> 8.</w:t>
      </w:r>
      <w:r w:rsidR="00FB2C0C">
        <w:rPr>
          <w:rFonts w:ascii="Arial" w:hAnsi="Arial"/>
          <w:b/>
          <w:szCs w:val="24"/>
        </w:rPr>
        <w:t xml:space="preserve"> </w:t>
      </w:r>
      <w:r w:rsidR="00AD339F">
        <w:rPr>
          <w:rFonts w:ascii="Arial" w:hAnsi="Arial"/>
          <w:b/>
          <w:szCs w:val="24"/>
        </w:rPr>
        <w:t xml:space="preserve">juni </w:t>
      </w:r>
      <w:r w:rsidR="006919B9">
        <w:rPr>
          <w:rFonts w:ascii="Arial" w:hAnsi="Arial"/>
          <w:b/>
          <w:szCs w:val="24"/>
        </w:rPr>
        <w:t>2015</w:t>
      </w:r>
    </w:p>
    <w:p w:rsidR="00D03C39" w:rsidRPr="00697E2D" w:rsidRDefault="00D03C39">
      <w:pPr>
        <w:pStyle w:val="Vanliginnrykk"/>
        <w:ind w:firstLine="0"/>
        <w:rPr>
          <w:sz w:val="22"/>
          <w:szCs w:val="22"/>
        </w:rPr>
      </w:pPr>
    </w:p>
    <w:p w:rsidR="00BD207C" w:rsidRDefault="00CB3367" w:rsidP="003E243E">
      <w:pPr>
        <w:pStyle w:val="Vanliginnrykk"/>
        <w:tabs>
          <w:tab w:val="left" w:pos="851"/>
        </w:tabs>
        <w:ind w:left="1276" w:hanging="1276"/>
        <w:rPr>
          <w:sz w:val="22"/>
          <w:szCs w:val="22"/>
        </w:rPr>
      </w:pPr>
      <w:r w:rsidRPr="00697E2D">
        <w:rPr>
          <w:sz w:val="22"/>
          <w:szCs w:val="22"/>
        </w:rPr>
        <w:t>Tilstede:</w:t>
      </w:r>
      <w:r w:rsidRPr="00697E2D">
        <w:rPr>
          <w:sz w:val="22"/>
          <w:szCs w:val="22"/>
        </w:rPr>
        <w:tab/>
      </w:r>
      <w:r w:rsidRPr="00697E2D">
        <w:rPr>
          <w:sz w:val="22"/>
          <w:szCs w:val="22"/>
        </w:rPr>
        <w:tab/>
      </w:r>
      <w:r w:rsidR="00796FD5">
        <w:rPr>
          <w:sz w:val="22"/>
          <w:szCs w:val="22"/>
        </w:rPr>
        <w:t>Pål</w:t>
      </w:r>
      <w:r w:rsidR="0047205B" w:rsidRPr="00697E2D">
        <w:rPr>
          <w:sz w:val="22"/>
          <w:szCs w:val="22"/>
        </w:rPr>
        <w:t xml:space="preserve">, </w:t>
      </w:r>
      <w:r w:rsidR="002840B9">
        <w:rPr>
          <w:sz w:val="22"/>
          <w:szCs w:val="22"/>
        </w:rPr>
        <w:t xml:space="preserve"> </w:t>
      </w:r>
      <w:r w:rsidR="0016732E">
        <w:rPr>
          <w:sz w:val="22"/>
          <w:szCs w:val="22"/>
        </w:rPr>
        <w:t>Erik</w:t>
      </w:r>
      <w:r w:rsidR="00550534">
        <w:rPr>
          <w:sz w:val="22"/>
          <w:szCs w:val="22"/>
        </w:rPr>
        <w:t xml:space="preserve">, </w:t>
      </w:r>
      <w:r w:rsidR="008735AD">
        <w:rPr>
          <w:sz w:val="22"/>
          <w:szCs w:val="22"/>
        </w:rPr>
        <w:t>Inger</w:t>
      </w:r>
      <w:r w:rsidR="00550534">
        <w:rPr>
          <w:sz w:val="22"/>
          <w:szCs w:val="22"/>
        </w:rPr>
        <w:t>, Bernt, Randi</w:t>
      </w:r>
    </w:p>
    <w:p w:rsidR="00D03C39" w:rsidRPr="00697E2D" w:rsidRDefault="00D03C39">
      <w:pPr>
        <w:pStyle w:val="Vanliginnrykk"/>
        <w:tabs>
          <w:tab w:val="left" w:pos="851"/>
        </w:tabs>
        <w:ind w:firstLine="0"/>
        <w:rPr>
          <w:sz w:val="22"/>
          <w:szCs w:val="22"/>
        </w:rPr>
      </w:pPr>
      <w:r w:rsidRPr="00697E2D">
        <w:rPr>
          <w:sz w:val="22"/>
          <w:szCs w:val="22"/>
        </w:rPr>
        <w:t>Dato:</w:t>
      </w:r>
      <w:r w:rsidRPr="00697E2D">
        <w:rPr>
          <w:sz w:val="22"/>
          <w:szCs w:val="22"/>
        </w:rPr>
        <w:tab/>
      </w:r>
      <w:r w:rsidRPr="00697E2D">
        <w:rPr>
          <w:sz w:val="22"/>
          <w:szCs w:val="22"/>
        </w:rPr>
        <w:tab/>
      </w:r>
      <w:r w:rsidR="00EA5001">
        <w:rPr>
          <w:sz w:val="22"/>
          <w:szCs w:val="22"/>
        </w:rPr>
        <w:t>8</w:t>
      </w:r>
      <w:r w:rsidR="0095469C">
        <w:rPr>
          <w:sz w:val="22"/>
          <w:szCs w:val="22"/>
        </w:rPr>
        <w:t xml:space="preserve">. </w:t>
      </w:r>
      <w:r w:rsidR="00550534">
        <w:rPr>
          <w:sz w:val="22"/>
          <w:szCs w:val="22"/>
        </w:rPr>
        <w:t xml:space="preserve">juni  </w:t>
      </w:r>
      <w:r w:rsidR="006919B9">
        <w:rPr>
          <w:sz w:val="22"/>
          <w:szCs w:val="22"/>
        </w:rPr>
        <w:t xml:space="preserve"> 2015</w:t>
      </w:r>
      <w:r w:rsidR="00E302F7">
        <w:rPr>
          <w:sz w:val="22"/>
          <w:szCs w:val="22"/>
        </w:rPr>
        <w:t xml:space="preserve">  -  hos </w:t>
      </w:r>
      <w:r w:rsidR="0095469C">
        <w:rPr>
          <w:sz w:val="22"/>
          <w:szCs w:val="22"/>
        </w:rPr>
        <w:t>Inge</w:t>
      </w:r>
      <w:r w:rsidR="00BA11A3">
        <w:rPr>
          <w:sz w:val="22"/>
          <w:szCs w:val="22"/>
        </w:rPr>
        <w:t>r</w:t>
      </w:r>
    </w:p>
    <w:p w:rsidR="00D03C39" w:rsidRPr="00697E2D" w:rsidRDefault="00D03C39">
      <w:pPr>
        <w:pStyle w:val="Vanliginnrykk"/>
        <w:tabs>
          <w:tab w:val="left" w:pos="851"/>
        </w:tabs>
        <w:ind w:firstLine="0"/>
        <w:rPr>
          <w:sz w:val="22"/>
          <w:szCs w:val="22"/>
        </w:rPr>
      </w:pPr>
      <w:r w:rsidRPr="00697E2D">
        <w:rPr>
          <w:sz w:val="22"/>
          <w:szCs w:val="22"/>
        </w:rPr>
        <w:t>Fra:</w:t>
      </w:r>
      <w:r w:rsidRPr="00697E2D">
        <w:rPr>
          <w:sz w:val="22"/>
          <w:szCs w:val="22"/>
        </w:rPr>
        <w:tab/>
      </w:r>
      <w:r w:rsidRPr="00697E2D">
        <w:rPr>
          <w:sz w:val="22"/>
          <w:szCs w:val="22"/>
        </w:rPr>
        <w:tab/>
      </w:r>
      <w:r w:rsidR="00AD339F">
        <w:rPr>
          <w:sz w:val="22"/>
          <w:szCs w:val="22"/>
        </w:rPr>
        <w:t>Randi</w:t>
      </w:r>
    </w:p>
    <w:p w:rsidR="00396EAA" w:rsidRDefault="00396EAA" w:rsidP="00E23855">
      <w:pPr>
        <w:pStyle w:val="Vanliginnrykk"/>
        <w:tabs>
          <w:tab w:val="left" w:pos="426"/>
        </w:tabs>
        <w:spacing w:line="240" w:lineRule="auto"/>
        <w:ind w:firstLine="0"/>
        <w:rPr>
          <w:b/>
          <w:sz w:val="22"/>
          <w:szCs w:val="22"/>
          <w:u w:val="single"/>
        </w:rPr>
      </w:pPr>
    </w:p>
    <w:p w:rsidR="00396EAA" w:rsidRDefault="00396EAA" w:rsidP="00E23855">
      <w:pPr>
        <w:pStyle w:val="Vanliginnrykk"/>
        <w:tabs>
          <w:tab w:val="left" w:pos="426"/>
        </w:tabs>
        <w:spacing w:line="240" w:lineRule="auto"/>
        <w:ind w:firstLine="0"/>
        <w:rPr>
          <w:b/>
          <w:sz w:val="22"/>
          <w:szCs w:val="22"/>
          <w:u w:val="single"/>
        </w:rPr>
      </w:pPr>
    </w:p>
    <w:p w:rsidR="00A77EB0" w:rsidRDefault="00A77EB0" w:rsidP="00E23855">
      <w:pPr>
        <w:pStyle w:val="Vanliginnrykk"/>
        <w:tabs>
          <w:tab w:val="left" w:pos="426"/>
        </w:tabs>
        <w:spacing w:line="240" w:lineRule="auto"/>
        <w:ind w:firstLine="0"/>
        <w:rPr>
          <w:b/>
          <w:sz w:val="22"/>
          <w:szCs w:val="22"/>
          <w:u w:val="single"/>
        </w:rPr>
      </w:pPr>
    </w:p>
    <w:p w:rsidR="00A23459" w:rsidRPr="002840B9" w:rsidRDefault="002A5666" w:rsidP="00E23855">
      <w:pPr>
        <w:pStyle w:val="Vanliginnrykk"/>
        <w:tabs>
          <w:tab w:val="left" w:pos="426"/>
        </w:tabs>
        <w:spacing w:line="240" w:lineRule="auto"/>
        <w:ind w:firstLine="0"/>
        <w:rPr>
          <w:b/>
          <w:sz w:val="22"/>
          <w:szCs w:val="22"/>
          <w:u w:val="single"/>
        </w:rPr>
      </w:pPr>
      <w:r w:rsidRPr="002840B9">
        <w:rPr>
          <w:b/>
          <w:sz w:val="22"/>
          <w:szCs w:val="22"/>
          <w:u w:val="single"/>
        </w:rPr>
        <w:t>Saksliste</w:t>
      </w:r>
    </w:p>
    <w:p w:rsidR="00B95E04" w:rsidRPr="002840B9" w:rsidRDefault="00B77E22" w:rsidP="002840B9">
      <w:pPr>
        <w:ind w:left="426" w:hanging="426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1</w:t>
      </w:r>
      <w:r w:rsidR="00D6278B">
        <w:rPr>
          <w:sz w:val="22"/>
          <w:szCs w:val="22"/>
          <w:lang w:val="nb-NO"/>
        </w:rPr>
        <w:t>.</w:t>
      </w:r>
      <w:r w:rsidR="00D6278B">
        <w:rPr>
          <w:sz w:val="22"/>
          <w:szCs w:val="22"/>
          <w:lang w:val="nb-NO"/>
        </w:rPr>
        <w:tab/>
      </w:r>
      <w:r w:rsidR="00FE143C">
        <w:rPr>
          <w:sz w:val="22"/>
          <w:szCs w:val="22"/>
          <w:lang w:val="nb-NO"/>
        </w:rPr>
        <w:t>Referat</w:t>
      </w:r>
      <w:r w:rsidR="00AD339F">
        <w:rPr>
          <w:sz w:val="22"/>
          <w:szCs w:val="22"/>
          <w:lang w:val="nb-NO"/>
        </w:rPr>
        <w:t xml:space="preserve"> fra forrige møte. </w:t>
      </w:r>
      <w:r w:rsidR="00DA5DBC">
        <w:rPr>
          <w:sz w:val="22"/>
          <w:szCs w:val="22"/>
          <w:lang w:val="nb-NO"/>
        </w:rPr>
        <w:t>Aksjonsliste</w:t>
      </w:r>
    </w:p>
    <w:p w:rsidR="00497070" w:rsidRDefault="00B77E22" w:rsidP="002840B9">
      <w:pPr>
        <w:ind w:left="426" w:hanging="426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2</w:t>
      </w:r>
      <w:r w:rsidR="00B95E04" w:rsidRPr="002840B9">
        <w:rPr>
          <w:sz w:val="22"/>
          <w:szCs w:val="22"/>
          <w:lang w:val="nb-NO"/>
        </w:rPr>
        <w:t>.</w:t>
      </w:r>
      <w:r w:rsidR="002840B9">
        <w:rPr>
          <w:sz w:val="22"/>
          <w:szCs w:val="22"/>
          <w:lang w:val="nb-NO"/>
        </w:rPr>
        <w:tab/>
      </w:r>
      <w:r w:rsidR="00B95E04" w:rsidRPr="002840B9">
        <w:rPr>
          <w:sz w:val="22"/>
          <w:szCs w:val="22"/>
          <w:lang w:val="nb-NO"/>
        </w:rPr>
        <w:t>Status økonomi, k</w:t>
      </w:r>
      <w:r w:rsidR="00D117F4">
        <w:rPr>
          <w:sz w:val="22"/>
          <w:szCs w:val="22"/>
          <w:lang w:val="nb-NO"/>
        </w:rPr>
        <w:t>ontingent / Inger</w:t>
      </w:r>
    </w:p>
    <w:p w:rsidR="00E561D9" w:rsidRDefault="00D13523" w:rsidP="00E561D9">
      <w:pPr>
        <w:ind w:left="426" w:hanging="426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3</w:t>
      </w:r>
      <w:r w:rsidR="00B95E04" w:rsidRPr="002840B9">
        <w:rPr>
          <w:sz w:val="22"/>
          <w:szCs w:val="22"/>
          <w:lang w:val="nb-NO"/>
        </w:rPr>
        <w:t>.</w:t>
      </w:r>
      <w:r w:rsidR="002840B9">
        <w:rPr>
          <w:sz w:val="22"/>
          <w:szCs w:val="22"/>
          <w:lang w:val="nb-NO"/>
        </w:rPr>
        <w:tab/>
      </w:r>
      <w:r w:rsidR="00D117F4">
        <w:rPr>
          <w:sz w:val="22"/>
          <w:szCs w:val="22"/>
          <w:lang w:val="nb-NO"/>
        </w:rPr>
        <w:t>Status medlemsliste /Inger og Randi</w:t>
      </w:r>
      <w:r w:rsidR="009C7A53">
        <w:rPr>
          <w:sz w:val="22"/>
          <w:szCs w:val="22"/>
          <w:lang w:val="nb-NO"/>
        </w:rPr>
        <w:t xml:space="preserve"> </w:t>
      </w:r>
    </w:p>
    <w:p w:rsidR="00D13523" w:rsidRDefault="00FE143C" w:rsidP="00E561D9">
      <w:pPr>
        <w:ind w:left="426" w:hanging="426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4.</w:t>
      </w:r>
      <w:r w:rsidR="00D117F4">
        <w:rPr>
          <w:sz w:val="22"/>
          <w:szCs w:val="22"/>
          <w:lang w:val="nb-NO"/>
        </w:rPr>
        <w:t xml:space="preserve">     Trening etter sommeren /Erik</w:t>
      </w:r>
    </w:p>
    <w:p w:rsidR="00497070" w:rsidRPr="00497070" w:rsidRDefault="00E561D9" w:rsidP="00D13523">
      <w:pPr>
        <w:ind w:left="426" w:hanging="426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5</w:t>
      </w:r>
      <w:r w:rsidR="00FE143C">
        <w:rPr>
          <w:sz w:val="22"/>
          <w:szCs w:val="22"/>
          <w:lang w:val="nb-NO"/>
        </w:rPr>
        <w:t>.</w:t>
      </w:r>
      <w:r w:rsidR="00D117F4">
        <w:rPr>
          <w:sz w:val="22"/>
          <w:szCs w:val="22"/>
          <w:lang w:val="nb-NO"/>
        </w:rPr>
        <w:t xml:space="preserve">     Sommerfest</w:t>
      </w:r>
    </w:p>
    <w:p w:rsidR="00E049DD" w:rsidRPr="00E049DD" w:rsidRDefault="00497070" w:rsidP="00FE143C">
      <w:pPr>
        <w:ind w:left="426" w:hanging="426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6</w:t>
      </w:r>
      <w:r w:rsidR="00E049DD" w:rsidRPr="002840B9">
        <w:rPr>
          <w:sz w:val="22"/>
          <w:szCs w:val="22"/>
          <w:lang w:val="nb-NO"/>
        </w:rPr>
        <w:t>.</w:t>
      </w:r>
      <w:r w:rsidR="00D117F4">
        <w:rPr>
          <w:sz w:val="22"/>
          <w:szCs w:val="22"/>
          <w:lang w:val="nb-NO"/>
        </w:rPr>
        <w:t xml:space="preserve">    </w:t>
      </w:r>
      <w:r w:rsidR="00AD339F">
        <w:rPr>
          <w:sz w:val="22"/>
          <w:szCs w:val="22"/>
          <w:lang w:val="nb-NO"/>
        </w:rPr>
        <w:t xml:space="preserve"> </w:t>
      </w:r>
      <w:r w:rsidR="00D117F4">
        <w:rPr>
          <w:sz w:val="22"/>
          <w:szCs w:val="22"/>
          <w:lang w:val="nb-NO"/>
        </w:rPr>
        <w:t>Trenermøte og foreslåtte aksjoner</w:t>
      </w:r>
    </w:p>
    <w:p w:rsidR="00BB0241" w:rsidRDefault="00497070" w:rsidP="00BB0241">
      <w:pPr>
        <w:ind w:left="426" w:hanging="426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7</w:t>
      </w:r>
      <w:r w:rsidR="00BB0241" w:rsidRPr="002840B9">
        <w:rPr>
          <w:sz w:val="22"/>
          <w:szCs w:val="22"/>
          <w:lang w:val="nb-NO"/>
        </w:rPr>
        <w:t>.</w:t>
      </w:r>
      <w:r w:rsidR="00AD339F">
        <w:rPr>
          <w:sz w:val="22"/>
          <w:szCs w:val="22"/>
          <w:lang w:val="nb-NO"/>
        </w:rPr>
        <w:t xml:space="preserve">    </w:t>
      </w:r>
      <w:r w:rsidR="00D117F4">
        <w:rPr>
          <w:sz w:val="22"/>
          <w:szCs w:val="22"/>
          <w:lang w:val="nb-NO"/>
        </w:rPr>
        <w:t xml:space="preserve"> Neste møte</w:t>
      </w:r>
    </w:p>
    <w:p w:rsidR="004F28CB" w:rsidRDefault="004F28CB" w:rsidP="007065F0">
      <w:pPr>
        <w:pStyle w:val="Vanliginnrykk"/>
        <w:ind w:firstLine="0"/>
        <w:rPr>
          <w:lang w:val="nb-NO"/>
        </w:rPr>
      </w:pPr>
    </w:p>
    <w:p w:rsidR="00BB0241" w:rsidRPr="00BB0241" w:rsidRDefault="00BB0241" w:rsidP="007065F0">
      <w:pPr>
        <w:pStyle w:val="Vanliginnrykk"/>
        <w:ind w:firstLine="0"/>
        <w:rPr>
          <w:lang w:val="nb-NO"/>
        </w:rPr>
      </w:pPr>
    </w:p>
    <w:p w:rsidR="007E472B" w:rsidRPr="002840B9" w:rsidRDefault="007E472B" w:rsidP="00A23459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5F0951" w:rsidRDefault="00391848" w:rsidP="007F21DF">
      <w:pPr>
        <w:pStyle w:val="Vanliginnrykk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rPr>
          <w:sz w:val="22"/>
          <w:szCs w:val="22"/>
          <w:lang w:val="nb-NO"/>
        </w:rPr>
      </w:pPr>
      <w:r w:rsidRPr="00D83851">
        <w:rPr>
          <w:b/>
          <w:sz w:val="22"/>
          <w:szCs w:val="22"/>
          <w:lang w:val="nb-NO"/>
        </w:rPr>
        <w:t>Referatet fra forrige møte</w:t>
      </w:r>
      <w:r w:rsidR="00D117F4">
        <w:rPr>
          <w:sz w:val="22"/>
          <w:szCs w:val="22"/>
          <w:lang w:val="nb-NO"/>
        </w:rPr>
        <w:t xml:space="preserve"> </w:t>
      </w:r>
      <w:r w:rsidR="009F18D1">
        <w:rPr>
          <w:sz w:val="22"/>
          <w:szCs w:val="22"/>
          <w:lang w:val="nb-NO"/>
        </w:rPr>
        <w:t>ble gjennomgått</w:t>
      </w:r>
      <w:r w:rsidR="00A77EB0">
        <w:rPr>
          <w:sz w:val="22"/>
          <w:szCs w:val="22"/>
          <w:lang w:val="nb-NO"/>
        </w:rPr>
        <w:t xml:space="preserve"> og aksjonsliste oppdatert.</w:t>
      </w:r>
    </w:p>
    <w:p w:rsidR="007F63AE" w:rsidRDefault="007F63AE" w:rsidP="007F63AE">
      <w:pPr>
        <w:pStyle w:val="Vanliginnrykk"/>
        <w:tabs>
          <w:tab w:val="left" w:pos="426"/>
          <w:tab w:val="left" w:pos="851"/>
        </w:tabs>
        <w:spacing w:line="240" w:lineRule="auto"/>
        <w:ind w:left="360" w:firstLine="0"/>
        <w:rPr>
          <w:sz w:val="22"/>
          <w:szCs w:val="22"/>
          <w:lang w:val="nb-NO"/>
        </w:rPr>
      </w:pPr>
    </w:p>
    <w:p w:rsidR="004F28CB" w:rsidRDefault="004F28CB" w:rsidP="007F21DF">
      <w:pPr>
        <w:pStyle w:val="Vanliginnrykk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rPr>
          <w:b/>
          <w:sz w:val="22"/>
          <w:szCs w:val="22"/>
          <w:lang w:val="nb-NO"/>
        </w:rPr>
      </w:pPr>
      <w:r w:rsidRPr="007F63AE">
        <w:rPr>
          <w:b/>
          <w:sz w:val="22"/>
          <w:szCs w:val="22"/>
          <w:lang w:val="nb-NO"/>
        </w:rPr>
        <w:t>Status</w:t>
      </w:r>
      <w:r w:rsidR="007F63AE" w:rsidRPr="007F63AE">
        <w:rPr>
          <w:b/>
          <w:sz w:val="22"/>
          <w:szCs w:val="22"/>
          <w:lang w:val="nb-NO"/>
        </w:rPr>
        <w:t xml:space="preserve"> </w:t>
      </w:r>
      <w:r w:rsidRPr="007F63AE">
        <w:rPr>
          <w:b/>
          <w:sz w:val="22"/>
          <w:szCs w:val="22"/>
          <w:lang w:val="nb-NO"/>
        </w:rPr>
        <w:t>økonomi</w:t>
      </w:r>
    </w:p>
    <w:p w:rsidR="000D486B" w:rsidRPr="002856DC" w:rsidRDefault="000D486B" w:rsidP="004D359A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r w:rsidRPr="002856DC">
        <w:rPr>
          <w:sz w:val="22"/>
          <w:szCs w:val="22"/>
          <w:lang w:val="nb-NO"/>
        </w:rPr>
        <w:t>Ingen endringer av betydning siden sist.</w:t>
      </w:r>
    </w:p>
    <w:p w:rsidR="00A77EB0" w:rsidRDefault="00A77EB0" w:rsidP="00A77EB0">
      <w:pPr>
        <w:pStyle w:val="Listeavsnitt"/>
        <w:rPr>
          <w:b/>
          <w:sz w:val="22"/>
          <w:szCs w:val="22"/>
          <w:lang w:val="nb-NO"/>
        </w:rPr>
      </w:pPr>
    </w:p>
    <w:p w:rsidR="00A77EB0" w:rsidRDefault="00A77EB0" w:rsidP="00A77EB0">
      <w:pPr>
        <w:pStyle w:val="Vanliginnrykk"/>
        <w:tabs>
          <w:tab w:val="left" w:pos="426"/>
          <w:tab w:val="left" w:pos="851"/>
        </w:tabs>
        <w:spacing w:line="240" w:lineRule="auto"/>
        <w:ind w:left="360" w:firstLine="0"/>
        <w:rPr>
          <w:b/>
          <w:sz w:val="22"/>
          <w:szCs w:val="22"/>
          <w:lang w:val="nb-NO"/>
        </w:rPr>
      </w:pPr>
    </w:p>
    <w:p w:rsidR="007F63AE" w:rsidRPr="007F63AE" w:rsidRDefault="007F63AE" w:rsidP="007F63AE">
      <w:pPr>
        <w:pStyle w:val="Vanliginnrykk"/>
        <w:tabs>
          <w:tab w:val="left" w:pos="426"/>
          <w:tab w:val="left" w:pos="851"/>
        </w:tabs>
        <w:spacing w:line="240" w:lineRule="auto"/>
        <w:ind w:left="360" w:firstLine="0"/>
        <w:rPr>
          <w:b/>
          <w:sz w:val="22"/>
          <w:szCs w:val="22"/>
          <w:lang w:val="nb-NO"/>
        </w:rPr>
      </w:pPr>
    </w:p>
    <w:p w:rsidR="007F63AE" w:rsidRDefault="004F28CB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b/>
          <w:sz w:val="22"/>
          <w:szCs w:val="22"/>
          <w:lang w:val="nb-NO"/>
        </w:rPr>
      </w:pPr>
      <w:r w:rsidRPr="007F63AE">
        <w:rPr>
          <w:b/>
          <w:sz w:val="22"/>
          <w:szCs w:val="22"/>
          <w:lang w:val="nb-NO"/>
        </w:rPr>
        <w:t>3.</w:t>
      </w:r>
      <w:r w:rsidR="007F63AE" w:rsidRPr="007F63AE">
        <w:rPr>
          <w:b/>
          <w:sz w:val="22"/>
          <w:szCs w:val="22"/>
          <w:lang w:val="nb-NO"/>
        </w:rPr>
        <w:t xml:space="preserve">   </w:t>
      </w:r>
      <w:r w:rsidR="007F63AE">
        <w:rPr>
          <w:b/>
          <w:sz w:val="22"/>
          <w:szCs w:val="22"/>
          <w:lang w:val="nb-NO"/>
        </w:rPr>
        <w:t>S</w:t>
      </w:r>
      <w:r w:rsidRPr="007F63AE">
        <w:rPr>
          <w:b/>
          <w:sz w:val="22"/>
          <w:szCs w:val="22"/>
          <w:lang w:val="nb-NO"/>
        </w:rPr>
        <w:t>tatus medlemmer</w:t>
      </w:r>
    </w:p>
    <w:p w:rsidR="009F18D1" w:rsidRDefault="009F18D1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P</w:t>
      </w:r>
      <w:r w:rsidR="007F63AE">
        <w:rPr>
          <w:sz w:val="22"/>
          <w:szCs w:val="22"/>
          <w:lang w:val="nb-NO"/>
        </w:rPr>
        <w:t>r i dag</w:t>
      </w:r>
      <w:r>
        <w:rPr>
          <w:sz w:val="22"/>
          <w:szCs w:val="22"/>
          <w:lang w:val="nb-NO"/>
        </w:rPr>
        <w:t xml:space="preserve"> 71 medlemmer. </w:t>
      </w:r>
      <w:r w:rsidR="007F63AE">
        <w:rPr>
          <w:sz w:val="22"/>
          <w:szCs w:val="22"/>
          <w:lang w:val="nb-NO"/>
        </w:rPr>
        <w:t>48 som har betalt</w:t>
      </w:r>
      <w:r w:rsidR="00BA11A3">
        <w:rPr>
          <w:sz w:val="22"/>
          <w:szCs w:val="22"/>
          <w:lang w:val="nb-NO"/>
        </w:rPr>
        <w:t xml:space="preserve"> og 28 </w:t>
      </w:r>
      <w:r>
        <w:rPr>
          <w:sz w:val="22"/>
          <w:szCs w:val="22"/>
          <w:lang w:val="nb-NO"/>
        </w:rPr>
        <w:t xml:space="preserve">som </w:t>
      </w:r>
      <w:r w:rsidR="00BA11A3">
        <w:rPr>
          <w:sz w:val="22"/>
          <w:szCs w:val="22"/>
          <w:lang w:val="nb-NO"/>
        </w:rPr>
        <w:t>ikke</w:t>
      </w:r>
      <w:r>
        <w:rPr>
          <w:sz w:val="22"/>
          <w:szCs w:val="22"/>
          <w:lang w:val="nb-NO"/>
        </w:rPr>
        <w:t xml:space="preserve"> har</w:t>
      </w:r>
      <w:r w:rsidR="00BA11A3">
        <w:rPr>
          <w:sz w:val="22"/>
          <w:szCs w:val="22"/>
          <w:lang w:val="nb-NO"/>
        </w:rPr>
        <w:t xml:space="preserve"> betalt.</w:t>
      </w:r>
      <w:r w:rsidR="004F28CB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Det må sendes ut purring til </w:t>
      </w:r>
      <w:proofErr w:type="gramStart"/>
      <w:r>
        <w:rPr>
          <w:sz w:val="22"/>
          <w:szCs w:val="22"/>
          <w:lang w:val="nb-NO"/>
        </w:rPr>
        <w:t>de</w:t>
      </w:r>
      <w:proofErr w:type="gramEnd"/>
      <w:r>
        <w:rPr>
          <w:sz w:val="22"/>
          <w:szCs w:val="22"/>
          <w:lang w:val="nb-NO"/>
        </w:rPr>
        <w:t xml:space="preserve">     </w:t>
      </w:r>
    </w:p>
    <w:p w:rsidR="008440C3" w:rsidRDefault="009F18D1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proofErr w:type="gramStart"/>
      <w:r>
        <w:rPr>
          <w:sz w:val="22"/>
          <w:szCs w:val="22"/>
          <w:lang w:val="nb-NO"/>
        </w:rPr>
        <w:t>som ikke har betalt</w:t>
      </w:r>
      <w:r w:rsidR="003E5C96">
        <w:rPr>
          <w:sz w:val="22"/>
          <w:szCs w:val="22"/>
          <w:lang w:val="nb-NO"/>
        </w:rPr>
        <w:t>.</w:t>
      </w:r>
      <w:r w:rsidR="004D359A" w:rsidDel="004D359A">
        <w:rPr>
          <w:sz w:val="22"/>
          <w:szCs w:val="22"/>
          <w:lang w:val="nb-NO"/>
        </w:rPr>
        <w:t xml:space="preserve"> </w:t>
      </w:r>
      <w:proofErr w:type="gramEnd"/>
      <w:r w:rsidR="008440C3">
        <w:rPr>
          <w:sz w:val="22"/>
          <w:szCs w:val="22"/>
          <w:lang w:val="nb-NO"/>
        </w:rPr>
        <w:t xml:space="preserve">Sekretær og kasserer ønsker mer opplæring i bruk av </w:t>
      </w:r>
      <w:proofErr w:type="spellStart"/>
      <w:r w:rsidR="008440C3">
        <w:rPr>
          <w:sz w:val="22"/>
          <w:szCs w:val="22"/>
          <w:lang w:val="nb-NO"/>
        </w:rPr>
        <w:t>Weborg</w:t>
      </w:r>
      <w:proofErr w:type="spellEnd"/>
      <w:r w:rsidR="008440C3">
        <w:rPr>
          <w:sz w:val="22"/>
          <w:szCs w:val="22"/>
          <w:lang w:val="nb-NO"/>
        </w:rPr>
        <w:t xml:space="preserve">. </w:t>
      </w:r>
    </w:p>
    <w:p w:rsidR="007F63AE" w:rsidRDefault="007F63AE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7F63AE" w:rsidRDefault="004F28CB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r w:rsidRPr="007F63AE">
        <w:rPr>
          <w:b/>
          <w:sz w:val="22"/>
          <w:szCs w:val="22"/>
          <w:lang w:val="nb-NO"/>
        </w:rPr>
        <w:t>4.   Trening etter sommeren</w:t>
      </w:r>
      <w:r>
        <w:rPr>
          <w:sz w:val="22"/>
          <w:szCs w:val="22"/>
          <w:lang w:val="nb-NO"/>
        </w:rPr>
        <w:t xml:space="preserve">. </w:t>
      </w:r>
    </w:p>
    <w:p w:rsidR="004D359A" w:rsidRDefault="007F63AE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Vi får </w:t>
      </w:r>
      <w:r w:rsidR="000D486B">
        <w:rPr>
          <w:sz w:val="22"/>
          <w:szCs w:val="22"/>
          <w:lang w:val="nb-NO"/>
        </w:rPr>
        <w:t xml:space="preserve">sannsynligvis </w:t>
      </w:r>
      <w:proofErr w:type="spellStart"/>
      <w:r>
        <w:rPr>
          <w:sz w:val="22"/>
          <w:szCs w:val="22"/>
          <w:lang w:val="nb-NO"/>
        </w:rPr>
        <w:t>i</w:t>
      </w:r>
      <w:r w:rsidR="00AD339F">
        <w:rPr>
          <w:sz w:val="22"/>
          <w:szCs w:val="22"/>
          <w:lang w:val="nb-NO"/>
        </w:rPr>
        <w:t>nnetrening</w:t>
      </w:r>
      <w:proofErr w:type="spellEnd"/>
      <w:r w:rsidR="00AD339F">
        <w:rPr>
          <w:sz w:val="22"/>
          <w:szCs w:val="22"/>
          <w:lang w:val="nb-NO"/>
        </w:rPr>
        <w:t xml:space="preserve"> på tirsdager</w:t>
      </w:r>
      <w:r>
        <w:rPr>
          <w:sz w:val="22"/>
          <w:szCs w:val="22"/>
          <w:lang w:val="nb-NO"/>
        </w:rPr>
        <w:t xml:space="preserve"> </w:t>
      </w:r>
      <w:r w:rsidR="000D486B">
        <w:rPr>
          <w:sz w:val="22"/>
          <w:szCs w:val="22"/>
          <w:lang w:val="nb-NO"/>
        </w:rPr>
        <w:t xml:space="preserve">på samme tid </w:t>
      </w:r>
      <w:r w:rsidR="00AD339F">
        <w:rPr>
          <w:sz w:val="22"/>
          <w:szCs w:val="22"/>
          <w:lang w:val="nb-NO"/>
        </w:rPr>
        <w:t>neste sesong også</w:t>
      </w:r>
      <w:r w:rsidR="000D486B">
        <w:rPr>
          <w:sz w:val="22"/>
          <w:szCs w:val="22"/>
          <w:lang w:val="nb-NO"/>
        </w:rPr>
        <w:t xml:space="preserve">, endelig bekreftelse </w:t>
      </w:r>
      <w:proofErr w:type="spellStart"/>
      <w:r w:rsidR="000D486B">
        <w:rPr>
          <w:sz w:val="22"/>
          <w:szCs w:val="22"/>
          <w:lang w:val="nb-NO"/>
        </w:rPr>
        <w:t>gjennstår</w:t>
      </w:r>
      <w:proofErr w:type="spellEnd"/>
      <w:r w:rsidR="000D486B">
        <w:rPr>
          <w:sz w:val="22"/>
          <w:szCs w:val="22"/>
          <w:lang w:val="nb-NO"/>
        </w:rPr>
        <w:t>.</w:t>
      </w:r>
    </w:p>
    <w:p w:rsidR="004F28CB" w:rsidRDefault="00307FFE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Erik jobber med aktivitetsoversikten</w:t>
      </w:r>
      <w:r w:rsidR="00AD339F">
        <w:rPr>
          <w:sz w:val="22"/>
          <w:szCs w:val="22"/>
          <w:lang w:val="nb-NO"/>
        </w:rPr>
        <w:t>, noe vil være avhengig av</w:t>
      </w:r>
      <w:r w:rsidR="00FC6AFC">
        <w:rPr>
          <w:sz w:val="22"/>
          <w:szCs w:val="22"/>
          <w:lang w:val="nb-NO"/>
        </w:rPr>
        <w:t xml:space="preserve"> hva </w:t>
      </w:r>
      <w:r w:rsidR="0096503E">
        <w:rPr>
          <w:sz w:val="22"/>
          <w:szCs w:val="22"/>
          <w:lang w:val="nb-NO"/>
        </w:rPr>
        <w:t xml:space="preserve">som blir vedtatt av </w:t>
      </w:r>
      <w:r w:rsidR="00AD339F">
        <w:rPr>
          <w:sz w:val="22"/>
          <w:szCs w:val="22"/>
          <w:lang w:val="nb-NO"/>
        </w:rPr>
        <w:t>aksjonsgruppa</w:t>
      </w:r>
      <w:r w:rsidR="0096503E">
        <w:rPr>
          <w:sz w:val="22"/>
          <w:szCs w:val="22"/>
          <w:lang w:val="nb-NO"/>
        </w:rPr>
        <w:t>s foreslåtte tiltak på trenermøtet.</w:t>
      </w:r>
    </w:p>
    <w:p w:rsidR="007F63AE" w:rsidRDefault="007F63AE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96503E" w:rsidRDefault="007F63AE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5.   S</w:t>
      </w:r>
      <w:r w:rsidR="004F28CB" w:rsidRPr="007F63AE">
        <w:rPr>
          <w:b/>
          <w:sz w:val="22"/>
          <w:szCs w:val="22"/>
          <w:lang w:val="nb-NO"/>
        </w:rPr>
        <w:t>ommerfest</w:t>
      </w:r>
      <w:r w:rsidR="004F28CB">
        <w:rPr>
          <w:sz w:val="22"/>
          <w:szCs w:val="22"/>
          <w:lang w:val="nb-NO"/>
        </w:rPr>
        <w:t xml:space="preserve"> </w:t>
      </w:r>
    </w:p>
    <w:p w:rsidR="004F28CB" w:rsidRDefault="009F18D1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Festkomiteen har planlagt sommeravslutning tirsdag 16. juni med båttur og reker.  </w:t>
      </w:r>
      <w:r w:rsidR="004F28CB">
        <w:rPr>
          <w:sz w:val="22"/>
          <w:szCs w:val="22"/>
          <w:lang w:val="nb-NO"/>
        </w:rPr>
        <w:t xml:space="preserve">Invitasjon er lagt </w:t>
      </w:r>
      <w:r w:rsidR="0096503E">
        <w:rPr>
          <w:sz w:val="22"/>
          <w:szCs w:val="22"/>
          <w:lang w:val="nb-NO"/>
        </w:rPr>
        <w:t xml:space="preserve">ut </w:t>
      </w:r>
      <w:proofErr w:type="gramStart"/>
      <w:r w:rsidR="0096503E">
        <w:rPr>
          <w:sz w:val="22"/>
          <w:szCs w:val="22"/>
          <w:lang w:val="nb-NO"/>
        </w:rPr>
        <w:t>på</w:t>
      </w:r>
      <w:r>
        <w:rPr>
          <w:sz w:val="22"/>
          <w:szCs w:val="22"/>
          <w:lang w:val="nb-NO"/>
        </w:rPr>
        <w:t xml:space="preserve">  </w:t>
      </w:r>
      <w:r w:rsidR="00AD339F">
        <w:rPr>
          <w:sz w:val="22"/>
          <w:szCs w:val="22"/>
          <w:lang w:val="nb-NO"/>
        </w:rPr>
        <w:t xml:space="preserve">          </w:t>
      </w:r>
      <w:r w:rsidR="004F28CB">
        <w:rPr>
          <w:sz w:val="22"/>
          <w:szCs w:val="22"/>
          <w:lang w:val="nb-NO"/>
        </w:rPr>
        <w:t>hjemmesid</w:t>
      </w:r>
      <w:r w:rsidR="0096503E">
        <w:rPr>
          <w:sz w:val="22"/>
          <w:szCs w:val="22"/>
          <w:lang w:val="nb-NO"/>
        </w:rPr>
        <w:t>en</w:t>
      </w:r>
      <w:proofErr w:type="gramEnd"/>
      <w:r w:rsidR="0096503E">
        <w:rPr>
          <w:sz w:val="22"/>
          <w:szCs w:val="22"/>
          <w:lang w:val="nb-NO"/>
        </w:rPr>
        <w:t xml:space="preserve">, </w:t>
      </w:r>
      <w:proofErr w:type="spellStart"/>
      <w:r w:rsidR="0096503E">
        <w:rPr>
          <w:sz w:val="22"/>
          <w:szCs w:val="22"/>
          <w:lang w:val="nb-NO"/>
        </w:rPr>
        <w:t>F</w:t>
      </w:r>
      <w:r w:rsidR="00A77EB0">
        <w:rPr>
          <w:sz w:val="22"/>
          <w:szCs w:val="22"/>
          <w:lang w:val="nb-NO"/>
        </w:rPr>
        <w:t>acebook</w:t>
      </w:r>
      <w:proofErr w:type="spellEnd"/>
      <w:r w:rsidR="00A77EB0">
        <w:rPr>
          <w:sz w:val="22"/>
          <w:szCs w:val="22"/>
          <w:lang w:val="nb-NO"/>
        </w:rPr>
        <w:t xml:space="preserve"> og det er </w:t>
      </w:r>
      <w:r w:rsidR="007F63AE">
        <w:rPr>
          <w:sz w:val="22"/>
          <w:szCs w:val="22"/>
          <w:lang w:val="nb-NO"/>
        </w:rPr>
        <w:t xml:space="preserve">sendt </w:t>
      </w:r>
      <w:r w:rsidR="00A77EB0">
        <w:rPr>
          <w:sz w:val="22"/>
          <w:szCs w:val="22"/>
          <w:lang w:val="nb-NO"/>
        </w:rPr>
        <w:t xml:space="preserve"> ut mail til</w:t>
      </w:r>
      <w:r w:rsidR="004F28CB">
        <w:rPr>
          <w:sz w:val="22"/>
          <w:szCs w:val="22"/>
          <w:lang w:val="nb-NO"/>
        </w:rPr>
        <w:t xml:space="preserve"> medlemmene.</w:t>
      </w:r>
    </w:p>
    <w:p w:rsidR="007F63AE" w:rsidRDefault="007F63AE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4F28CB" w:rsidRDefault="007F63AE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b/>
          <w:sz w:val="22"/>
          <w:szCs w:val="22"/>
          <w:lang w:val="nb-NO"/>
        </w:rPr>
      </w:pPr>
      <w:r w:rsidRPr="007F63AE">
        <w:rPr>
          <w:b/>
          <w:sz w:val="22"/>
          <w:szCs w:val="22"/>
          <w:lang w:val="nb-NO"/>
        </w:rPr>
        <w:t>6.  Trenermøte</w:t>
      </w:r>
      <w:r w:rsidR="003D7A12" w:rsidRPr="007F63AE">
        <w:rPr>
          <w:b/>
          <w:sz w:val="22"/>
          <w:szCs w:val="22"/>
          <w:lang w:val="nb-NO"/>
        </w:rPr>
        <w:t xml:space="preserve"> og foreslåtte aksjoner</w:t>
      </w:r>
    </w:p>
    <w:p w:rsidR="00AD339F" w:rsidRPr="00AD339F" w:rsidRDefault="00AD339F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r w:rsidRPr="00AD339F">
        <w:rPr>
          <w:sz w:val="22"/>
          <w:szCs w:val="22"/>
          <w:lang w:val="nb-NO"/>
        </w:rPr>
        <w:t xml:space="preserve">Styret tok en rask gjennomgang </w:t>
      </w:r>
      <w:r>
        <w:rPr>
          <w:sz w:val="22"/>
          <w:szCs w:val="22"/>
          <w:lang w:val="nb-NO"/>
        </w:rPr>
        <w:t>av Arbeidsgruppas foreslåtte tiltak før de</w:t>
      </w:r>
      <w:r w:rsidR="0005079A">
        <w:rPr>
          <w:sz w:val="22"/>
          <w:szCs w:val="22"/>
          <w:lang w:val="nb-NO"/>
        </w:rPr>
        <w:t>t</w:t>
      </w:r>
      <w:r>
        <w:rPr>
          <w:sz w:val="22"/>
          <w:szCs w:val="22"/>
          <w:lang w:val="nb-NO"/>
        </w:rPr>
        <w:t xml:space="preserve"> skal presenteres på trenermøte etterpå.</w:t>
      </w:r>
    </w:p>
    <w:p w:rsidR="007F63AE" w:rsidRPr="007F63AE" w:rsidRDefault="007F63AE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7F63AE" w:rsidRDefault="006904F1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b/>
          <w:sz w:val="22"/>
          <w:szCs w:val="22"/>
          <w:lang w:val="nb-NO"/>
        </w:rPr>
      </w:pPr>
      <w:r w:rsidRPr="007F63AE">
        <w:rPr>
          <w:b/>
          <w:sz w:val="22"/>
          <w:szCs w:val="22"/>
          <w:lang w:val="nb-NO"/>
        </w:rPr>
        <w:t xml:space="preserve">7 Neste møte </w:t>
      </w:r>
    </w:p>
    <w:p w:rsidR="006904F1" w:rsidRPr="00AD339F" w:rsidRDefault="007F63AE" w:rsidP="007F63AE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M</w:t>
      </w:r>
      <w:r w:rsidR="006904F1" w:rsidRPr="007F63AE">
        <w:rPr>
          <w:sz w:val="22"/>
          <w:szCs w:val="22"/>
          <w:lang w:val="nb-NO"/>
        </w:rPr>
        <w:t>andag 17.august</w:t>
      </w:r>
      <w:r w:rsidR="006904F1" w:rsidRPr="007F63AE">
        <w:rPr>
          <w:b/>
          <w:sz w:val="22"/>
          <w:szCs w:val="22"/>
          <w:lang w:val="nb-NO"/>
        </w:rPr>
        <w:t xml:space="preserve"> </w:t>
      </w:r>
      <w:proofErr w:type="spellStart"/>
      <w:r w:rsidR="000D486B">
        <w:rPr>
          <w:b/>
          <w:sz w:val="22"/>
          <w:szCs w:val="22"/>
          <w:lang w:val="nb-NO"/>
        </w:rPr>
        <w:t>kl</w:t>
      </w:r>
      <w:proofErr w:type="spellEnd"/>
      <w:r w:rsidR="000D486B">
        <w:rPr>
          <w:b/>
          <w:sz w:val="22"/>
          <w:szCs w:val="22"/>
          <w:lang w:val="nb-NO"/>
        </w:rPr>
        <w:t xml:space="preserve"> 19-21 hos Randi.</w:t>
      </w:r>
    </w:p>
    <w:p w:rsidR="004F28CB" w:rsidRDefault="004F28CB" w:rsidP="004F28CB">
      <w:pPr>
        <w:pStyle w:val="Vanliginnrykk"/>
        <w:tabs>
          <w:tab w:val="left" w:pos="426"/>
          <w:tab w:val="left" w:pos="851"/>
        </w:tabs>
        <w:spacing w:line="240" w:lineRule="auto"/>
        <w:ind w:left="360" w:firstLine="0"/>
        <w:rPr>
          <w:sz w:val="22"/>
          <w:szCs w:val="22"/>
          <w:lang w:val="nb-NO"/>
        </w:rPr>
      </w:pPr>
    </w:p>
    <w:p w:rsidR="004F28CB" w:rsidRDefault="004F28CB" w:rsidP="004F28CB">
      <w:pPr>
        <w:pStyle w:val="Vanliginnrykk"/>
        <w:tabs>
          <w:tab w:val="left" w:pos="426"/>
          <w:tab w:val="left" w:pos="851"/>
        </w:tabs>
        <w:spacing w:line="240" w:lineRule="auto"/>
        <w:rPr>
          <w:sz w:val="22"/>
          <w:szCs w:val="22"/>
          <w:lang w:val="nb-NO"/>
        </w:rPr>
      </w:pPr>
    </w:p>
    <w:p w:rsidR="004F28CB" w:rsidRDefault="004F28CB" w:rsidP="004F28CB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 </w:t>
      </w:r>
      <w:r w:rsidR="007065F0">
        <w:rPr>
          <w:sz w:val="22"/>
          <w:szCs w:val="22"/>
          <w:lang w:val="nb-NO"/>
        </w:rPr>
        <w:t>Hvalstad, 1</w:t>
      </w:r>
      <w:r w:rsidR="003F1730">
        <w:rPr>
          <w:sz w:val="22"/>
          <w:szCs w:val="22"/>
          <w:lang w:val="nb-NO"/>
        </w:rPr>
        <w:t>7</w:t>
      </w:r>
      <w:r w:rsidR="007065F0">
        <w:rPr>
          <w:sz w:val="22"/>
          <w:szCs w:val="22"/>
          <w:lang w:val="nb-NO"/>
        </w:rPr>
        <w:t>.juni 2015</w:t>
      </w:r>
    </w:p>
    <w:p w:rsidR="007065F0" w:rsidRDefault="007065F0" w:rsidP="004F28CB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7065F0" w:rsidRDefault="007065F0" w:rsidP="004F28CB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 Randi </w:t>
      </w:r>
      <w:proofErr w:type="spellStart"/>
      <w:r>
        <w:rPr>
          <w:sz w:val="22"/>
          <w:szCs w:val="22"/>
          <w:lang w:val="nb-NO"/>
        </w:rPr>
        <w:t>Häusler</w:t>
      </w:r>
      <w:proofErr w:type="spellEnd"/>
    </w:p>
    <w:p w:rsidR="004F28CB" w:rsidRDefault="004F28CB" w:rsidP="004F28CB">
      <w:pPr>
        <w:pStyle w:val="Vanliginnrykk"/>
        <w:tabs>
          <w:tab w:val="left" w:pos="426"/>
          <w:tab w:val="left" w:pos="851"/>
        </w:tabs>
        <w:spacing w:line="240" w:lineRule="auto"/>
        <w:ind w:left="360" w:firstLine="0"/>
        <w:rPr>
          <w:sz w:val="22"/>
          <w:szCs w:val="22"/>
          <w:lang w:val="nb-NO"/>
        </w:rPr>
      </w:pPr>
    </w:p>
    <w:p w:rsidR="00F51354" w:rsidRDefault="00F51354" w:rsidP="00A23459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37100B" w:rsidRDefault="0037100B" w:rsidP="00A23459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CC45D8" w:rsidRDefault="00CC45D8" w:rsidP="005D70C6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AD02E7" w:rsidRDefault="00AD02E7" w:rsidP="005D70C6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AD02E7" w:rsidRDefault="00AD02E7" w:rsidP="005D70C6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AD02E7" w:rsidRDefault="00AD02E7" w:rsidP="005D70C6">
      <w:pPr>
        <w:pStyle w:val="Vanliginnrykk"/>
        <w:tabs>
          <w:tab w:val="left" w:pos="426"/>
          <w:tab w:val="left" w:pos="851"/>
        </w:tabs>
        <w:spacing w:line="240" w:lineRule="auto"/>
        <w:ind w:firstLine="0"/>
        <w:rPr>
          <w:sz w:val="22"/>
          <w:szCs w:val="22"/>
          <w:lang w:val="nb-NO"/>
        </w:rPr>
      </w:pPr>
    </w:p>
    <w:p w:rsidR="008343C6" w:rsidRDefault="008343C6" w:rsidP="008A1C49">
      <w:pPr>
        <w:pStyle w:val="Vanliginnrykk"/>
        <w:ind w:firstLine="0"/>
        <w:rPr>
          <w:sz w:val="22"/>
          <w:szCs w:val="22"/>
          <w:lang w:val="nb-NO"/>
        </w:rPr>
      </w:pPr>
    </w:p>
    <w:p w:rsidR="008A1C49" w:rsidRDefault="008A1C49" w:rsidP="008A1C49">
      <w:pPr>
        <w:pStyle w:val="Vanliginnrykk"/>
        <w:ind w:firstLine="0"/>
        <w:rPr>
          <w:sz w:val="22"/>
          <w:szCs w:val="22"/>
          <w:lang w:val="nb-NO"/>
        </w:rPr>
      </w:pPr>
    </w:p>
    <w:p w:rsidR="008A1C49" w:rsidRDefault="008A1C49" w:rsidP="008A1C49">
      <w:pPr>
        <w:pStyle w:val="Vanliginnrykk"/>
        <w:ind w:firstLine="0"/>
        <w:rPr>
          <w:sz w:val="22"/>
          <w:szCs w:val="22"/>
          <w:lang w:val="nb-NO"/>
        </w:rPr>
      </w:pPr>
    </w:p>
    <w:p w:rsidR="008A1C49" w:rsidRDefault="008A1C49" w:rsidP="008A1C49">
      <w:pPr>
        <w:pStyle w:val="Vanliginnrykk"/>
        <w:ind w:firstLine="0"/>
        <w:rPr>
          <w:b/>
          <w:sz w:val="22"/>
          <w:szCs w:val="22"/>
          <w:lang w:val="nb-NO"/>
        </w:rPr>
      </w:pPr>
    </w:p>
    <w:p w:rsidR="0046599A" w:rsidRPr="00976992" w:rsidRDefault="00976992" w:rsidP="00DC6622">
      <w:pPr>
        <w:spacing w:line="240" w:lineRule="auto"/>
        <w:rPr>
          <w:b/>
          <w:sz w:val="22"/>
          <w:szCs w:val="22"/>
          <w:u w:val="single"/>
          <w:lang w:val="nb-NO"/>
        </w:rPr>
      </w:pPr>
      <w:r>
        <w:rPr>
          <w:b/>
          <w:sz w:val="22"/>
          <w:szCs w:val="22"/>
          <w:u w:val="single"/>
          <w:lang w:val="nb-NO"/>
        </w:rPr>
        <w:t xml:space="preserve">Kortversjon av </w:t>
      </w:r>
      <w:proofErr w:type="spellStart"/>
      <w:r>
        <w:rPr>
          <w:b/>
          <w:sz w:val="22"/>
          <w:szCs w:val="22"/>
          <w:u w:val="single"/>
          <w:lang w:val="nb-NO"/>
        </w:rPr>
        <w:t>actionpunktene</w:t>
      </w:r>
      <w:proofErr w:type="spellEnd"/>
      <w:proofErr w:type="gramStart"/>
      <w:r>
        <w:rPr>
          <w:b/>
          <w:sz w:val="22"/>
          <w:szCs w:val="22"/>
          <w:u w:val="single"/>
          <w:lang w:val="nb-NO"/>
        </w:rPr>
        <w:t>( fra dette og tidligere møter)</w:t>
      </w:r>
      <w:proofErr w:type="gramEnd"/>
      <w:r>
        <w:rPr>
          <w:b/>
          <w:sz w:val="22"/>
          <w:szCs w:val="22"/>
          <w:u w:val="single"/>
          <w:lang w:val="nb-NO"/>
        </w:rPr>
        <w:t>:</w:t>
      </w:r>
    </w:p>
    <w:p w:rsidR="0005079A" w:rsidRPr="00E23855" w:rsidRDefault="0005079A" w:rsidP="0005079A">
      <w:pPr>
        <w:pStyle w:val="Vanliginnrykk"/>
        <w:ind w:firstLine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 </w:t>
      </w:r>
      <w:proofErr w:type="gramStart"/>
      <w:r>
        <w:rPr>
          <w:sz w:val="22"/>
          <w:szCs w:val="22"/>
          <w:lang w:val="nb-NO"/>
        </w:rPr>
        <w:t>(lukkede saker merkes ‘lukket’</w:t>
      </w:r>
      <w:proofErr w:type="gramEnd"/>
      <w:r>
        <w:rPr>
          <w:sz w:val="22"/>
          <w:szCs w:val="22"/>
          <w:lang w:val="nb-NO"/>
        </w:rPr>
        <w:t xml:space="preserve"> og står </w:t>
      </w:r>
      <w:proofErr w:type="spellStart"/>
      <w:r>
        <w:rPr>
          <w:sz w:val="22"/>
          <w:szCs w:val="22"/>
          <w:lang w:val="nb-NO"/>
        </w:rPr>
        <w:t>èn</w:t>
      </w:r>
      <w:proofErr w:type="spellEnd"/>
      <w:r>
        <w:rPr>
          <w:sz w:val="22"/>
          <w:szCs w:val="22"/>
          <w:lang w:val="nb-NO"/>
        </w:rPr>
        <w:t xml:space="preserve"> gang i listen)</w:t>
      </w:r>
    </w:p>
    <w:p w:rsidR="0005079A" w:rsidRDefault="0005079A" w:rsidP="0005079A">
      <w:pPr>
        <w:pStyle w:val="Vanliginnrykk"/>
        <w:ind w:firstLine="0"/>
        <w:rPr>
          <w:b/>
          <w:sz w:val="22"/>
          <w:szCs w:val="22"/>
          <w:u w:val="single"/>
          <w:lang w:val="nb-NO"/>
        </w:rPr>
      </w:pPr>
    </w:p>
    <w:p w:rsidR="0005079A" w:rsidRDefault="0005079A" w:rsidP="0005079A">
      <w:pPr>
        <w:pStyle w:val="Vanliginnrykk"/>
        <w:ind w:firstLine="0"/>
        <w:rPr>
          <w:b/>
          <w:sz w:val="22"/>
          <w:szCs w:val="22"/>
          <w:u w:val="single"/>
          <w:lang w:val="nb-NO"/>
        </w:rPr>
      </w:pPr>
    </w:p>
    <w:tbl>
      <w:tblPr>
        <w:tblStyle w:val="Tabellrutenett"/>
        <w:tblW w:w="9012" w:type="dxa"/>
        <w:tblLayout w:type="fixed"/>
        <w:tblLook w:val="04A0" w:firstRow="1" w:lastRow="0" w:firstColumn="1" w:lastColumn="0" w:noHBand="0" w:noVBand="1"/>
      </w:tblPr>
      <w:tblGrid>
        <w:gridCol w:w="956"/>
        <w:gridCol w:w="5653"/>
        <w:gridCol w:w="1272"/>
        <w:gridCol w:w="1131"/>
      </w:tblGrid>
      <w:tr w:rsidR="0005079A" w:rsidRPr="00AA5DDF" w:rsidTr="008D2869">
        <w:trPr>
          <w:trHeight w:val="695"/>
        </w:trPr>
        <w:tc>
          <w:tcPr>
            <w:tcW w:w="956" w:type="dxa"/>
          </w:tcPr>
          <w:p w:rsidR="0005079A" w:rsidRPr="00AA5DDF" w:rsidRDefault="0005079A" w:rsidP="008D2869">
            <w:pPr>
              <w:pStyle w:val="Vanliginnrykk"/>
              <w:ind w:firstLine="0"/>
              <w:rPr>
                <w:b/>
                <w:sz w:val="20"/>
                <w:lang w:val="nb-NO"/>
              </w:rPr>
            </w:pPr>
            <w:r w:rsidRPr="00AA5DDF">
              <w:rPr>
                <w:b/>
                <w:sz w:val="20"/>
                <w:lang w:val="nb-NO"/>
              </w:rPr>
              <w:t>Møte</w:t>
            </w:r>
          </w:p>
          <w:p w:rsidR="0005079A" w:rsidRPr="00AA5DDF" w:rsidRDefault="0005079A" w:rsidP="008D2869">
            <w:pPr>
              <w:pStyle w:val="Vanliginnrykk"/>
              <w:ind w:firstLine="0"/>
              <w:rPr>
                <w:b/>
                <w:sz w:val="20"/>
                <w:lang w:val="nb-NO"/>
              </w:rPr>
            </w:pPr>
            <w:r w:rsidRPr="00AA5DDF">
              <w:rPr>
                <w:b/>
                <w:sz w:val="20"/>
                <w:lang w:val="nb-NO"/>
              </w:rPr>
              <w:t>dato</w:t>
            </w:r>
          </w:p>
        </w:tc>
        <w:tc>
          <w:tcPr>
            <w:tcW w:w="5653" w:type="dxa"/>
          </w:tcPr>
          <w:p w:rsidR="0005079A" w:rsidRPr="00AA5DDF" w:rsidRDefault="0005079A" w:rsidP="008D2869">
            <w:pPr>
              <w:pStyle w:val="Vanliginnrykk"/>
              <w:ind w:firstLine="0"/>
              <w:rPr>
                <w:b/>
                <w:sz w:val="20"/>
                <w:lang w:val="nb-NO"/>
              </w:rPr>
            </w:pPr>
            <w:r w:rsidRPr="00AA5DDF">
              <w:rPr>
                <w:b/>
                <w:sz w:val="20"/>
                <w:lang w:val="nb-NO"/>
              </w:rPr>
              <w:t>Sak</w:t>
            </w:r>
          </w:p>
        </w:tc>
        <w:tc>
          <w:tcPr>
            <w:tcW w:w="1272" w:type="dxa"/>
          </w:tcPr>
          <w:p w:rsidR="0005079A" w:rsidRPr="00AA5DDF" w:rsidRDefault="0005079A" w:rsidP="008D2869">
            <w:pPr>
              <w:pStyle w:val="Vanliginnrykk"/>
              <w:ind w:firstLine="0"/>
              <w:rPr>
                <w:b/>
                <w:sz w:val="20"/>
                <w:lang w:val="nb-NO"/>
              </w:rPr>
            </w:pPr>
            <w:r w:rsidRPr="00AA5DDF">
              <w:rPr>
                <w:b/>
                <w:sz w:val="20"/>
                <w:lang w:val="nb-NO"/>
              </w:rPr>
              <w:t>Ansvar</w:t>
            </w:r>
          </w:p>
        </w:tc>
        <w:tc>
          <w:tcPr>
            <w:tcW w:w="1131" w:type="dxa"/>
          </w:tcPr>
          <w:p w:rsidR="0005079A" w:rsidRPr="00AA5DDF" w:rsidRDefault="0005079A" w:rsidP="008D2869">
            <w:pPr>
              <w:pStyle w:val="Vanliginnrykk"/>
              <w:ind w:firstLine="0"/>
              <w:rPr>
                <w:b/>
                <w:sz w:val="20"/>
                <w:lang w:val="nb-NO"/>
              </w:rPr>
            </w:pPr>
            <w:r w:rsidRPr="00AA5DDF">
              <w:rPr>
                <w:b/>
                <w:sz w:val="20"/>
                <w:lang w:val="nb-NO"/>
              </w:rPr>
              <w:t>Frist/</w:t>
            </w:r>
          </w:p>
          <w:p w:rsidR="0005079A" w:rsidRPr="00AA5DDF" w:rsidRDefault="0005079A" w:rsidP="008D2869">
            <w:pPr>
              <w:pStyle w:val="Vanliginnrykk"/>
              <w:ind w:firstLine="0"/>
              <w:rPr>
                <w:b/>
                <w:sz w:val="20"/>
                <w:lang w:val="nb-NO"/>
              </w:rPr>
            </w:pPr>
            <w:r w:rsidRPr="00AA5DDF">
              <w:rPr>
                <w:b/>
                <w:sz w:val="20"/>
                <w:lang w:val="nb-NO"/>
              </w:rPr>
              <w:t>utført</w:t>
            </w:r>
          </w:p>
        </w:tc>
      </w:tr>
      <w:tr w:rsidR="0005079A" w:rsidRPr="002647EA" w:rsidTr="008D2869">
        <w:trPr>
          <w:trHeight w:val="288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23/1</w:t>
            </w:r>
          </w:p>
        </w:tc>
        <w:tc>
          <w:tcPr>
            <w:tcW w:w="5653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Tiltak for å øke antall aktive medlemmer</w:t>
            </w:r>
          </w:p>
        </w:tc>
        <w:tc>
          <w:tcPr>
            <w:tcW w:w="1272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Alle</w:t>
            </w:r>
          </w:p>
        </w:tc>
        <w:tc>
          <w:tcPr>
            <w:tcW w:w="1131" w:type="dxa"/>
          </w:tcPr>
          <w:p w:rsidR="0005079A" w:rsidRPr="00AA5DDF" w:rsidRDefault="0005079A" w:rsidP="008D2869">
            <w:pPr>
              <w:pStyle w:val="Vanliginnrykk"/>
              <w:spacing w:line="240" w:lineRule="auto"/>
              <w:ind w:firstLine="0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Løpende</w:t>
            </w:r>
          </w:p>
        </w:tc>
      </w:tr>
      <w:tr w:rsidR="0005079A" w:rsidRPr="00AA5DDF" w:rsidTr="008D2869">
        <w:trPr>
          <w:trHeight w:val="271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20/1</w:t>
            </w:r>
          </w:p>
        </w:tc>
        <w:tc>
          <w:tcPr>
            <w:tcW w:w="5653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Små og store hendelser til web – sendes styret for publisering</w:t>
            </w:r>
          </w:p>
        </w:tc>
        <w:tc>
          <w:tcPr>
            <w:tcW w:w="1272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Alle</w:t>
            </w:r>
          </w:p>
        </w:tc>
        <w:tc>
          <w:tcPr>
            <w:tcW w:w="1131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Løpende</w:t>
            </w:r>
          </w:p>
        </w:tc>
      </w:tr>
      <w:tr w:rsidR="0005079A" w:rsidRPr="00AA5DDF" w:rsidTr="008D2869">
        <w:trPr>
          <w:trHeight w:val="576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2"/>
                <w:szCs w:val="22"/>
                <w:lang w:val="nb-NO"/>
              </w:rPr>
            </w:pPr>
            <w:r w:rsidRPr="002856DC">
              <w:rPr>
                <w:i/>
                <w:sz w:val="22"/>
                <w:szCs w:val="22"/>
                <w:lang w:val="nb-NO"/>
              </w:rPr>
              <w:t>15/10</w:t>
            </w:r>
          </w:p>
        </w:tc>
        <w:tc>
          <w:tcPr>
            <w:tcW w:w="5653" w:type="dxa"/>
          </w:tcPr>
          <w:p w:rsidR="0005079A" w:rsidRPr="002856DC" w:rsidRDefault="0005079A" w:rsidP="000D486B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 xml:space="preserve">Løps- og idrettsklinikken repr. på </w:t>
            </w:r>
            <w:proofErr w:type="spellStart"/>
            <w:r w:rsidRPr="002856DC">
              <w:rPr>
                <w:sz w:val="22"/>
                <w:szCs w:val="22"/>
                <w:lang w:val="nb-NO"/>
              </w:rPr>
              <w:t>innetrening</w:t>
            </w:r>
            <w:proofErr w:type="spellEnd"/>
            <w:r w:rsidRPr="002856DC">
              <w:rPr>
                <w:sz w:val="22"/>
                <w:szCs w:val="22"/>
                <w:lang w:val="nb-NO"/>
              </w:rPr>
              <w:t xml:space="preserve"> </w:t>
            </w:r>
            <w:r w:rsidR="000D486B" w:rsidRPr="002856DC">
              <w:rPr>
                <w:sz w:val="22"/>
                <w:szCs w:val="22"/>
                <w:lang w:val="nb-NO"/>
              </w:rPr>
              <w:t xml:space="preserve">høst </w:t>
            </w:r>
            <w:r w:rsidRPr="002856DC">
              <w:rPr>
                <w:sz w:val="22"/>
                <w:szCs w:val="22"/>
                <w:lang w:val="nb-NO"/>
              </w:rPr>
              <w:t>2015</w:t>
            </w:r>
          </w:p>
        </w:tc>
        <w:tc>
          <w:tcPr>
            <w:tcW w:w="1272" w:type="dxa"/>
          </w:tcPr>
          <w:p w:rsidR="0005079A" w:rsidRPr="002856DC" w:rsidRDefault="000D486B" w:rsidP="000D486B">
            <w:pPr>
              <w:pStyle w:val="Vanliginnrykk"/>
              <w:spacing w:line="240" w:lineRule="auto"/>
              <w:ind w:firstLine="0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Pål</w:t>
            </w:r>
          </w:p>
        </w:tc>
        <w:tc>
          <w:tcPr>
            <w:tcW w:w="1131" w:type="dxa"/>
          </w:tcPr>
          <w:p w:rsidR="0005079A" w:rsidRPr="00856FBF" w:rsidRDefault="000D486B" w:rsidP="000D486B">
            <w:pPr>
              <w:pStyle w:val="Vanliginnrykk"/>
              <w:spacing w:line="240" w:lineRule="auto"/>
              <w:ind w:firstLine="0"/>
              <w:jc w:val="both"/>
              <w:rPr>
                <w:i/>
                <w:sz w:val="20"/>
                <w:lang w:val="nb-NO"/>
              </w:rPr>
            </w:pPr>
            <w:r w:rsidRPr="002856DC">
              <w:rPr>
                <w:sz w:val="20"/>
                <w:lang w:val="nb-NO"/>
              </w:rPr>
              <w:t>September</w:t>
            </w:r>
            <w:r>
              <w:rPr>
                <w:i/>
                <w:sz w:val="20"/>
                <w:lang w:val="nb-NO"/>
              </w:rPr>
              <w:t xml:space="preserve"> </w:t>
            </w:r>
          </w:p>
        </w:tc>
      </w:tr>
      <w:tr w:rsidR="0005079A" w:rsidRPr="00AA5DDF" w:rsidTr="008D2869">
        <w:trPr>
          <w:trHeight w:val="271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24/11</w:t>
            </w:r>
          </w:p>
        </w:tc>
        <w:tc>
          <w:tcPr>
            <w:tcW w:w="5653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 xml:space="preserve">Planlegge </w:t>
            </w:r>
            <w:proofErr w:type="spellStart"/>
            <w:r w:rsidRPr="002856DC">
              <w:rPr>
                <w:sz w:val="22"/>
                <w:szCs w:val="22"/>
                <w:lang w:val="nb-NO"/>
              </w:rPr>
              <w:t>skisa</w:t>
            </w:r>
            <w:bookmarkStart w:id="0" w:name="_GoBack"/>
            <w:bookmarkEnd w:id="0"/>
            <w:r w:rsidRPr="002856DC">
              <w:rPr>
                <w:sz w:val="22"/>
                <w:szCs w:val="22"/>
                <w:lang w:val="nb-NO"/>
              </w:rPr>
              <w:t>mling</w:t>
            </w:r>
            <w:proofErr w:type="spellEnd"/>
            <w:r w:rsidRPr="002856DC">
              <w:rPr>
                <w:sz w:val="22"/>
                <w:szCs w:val="22"/>
                <w:lang w:val="nb-NO"/>
              </w:rPr>
              <w:t xml:space="preserve"> høst 2015</w:t>
            </w:r>
          </w:p>
        </w:tc>
        <w:tc>
          <w:tcPr>
            <w:tcW w:w="1272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Styret</w:t>
            </w:r>
          </w:p>
        </w:tc>
        <w:tc>
          <w:tcPr>
            <w:tcW w:w="1131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jc w:val="both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1. </w:t>
            </w:r>
            <w:proofErr w:type="spellStart"/>
            <w:r>
              <w:rPr>
                <w:sz w:val="20"/>
                <w:lang w:val="nb-NO"/>
              </w:rPr>
              <w:t>sept</w:t>
            </w:r>
            <w:proofErr w:type="spellEnd"/>
            <w:r>
              <w:rPr>
                <w:sz w:val="20"/>
                <w:lang w:val="nb-NO"/>
              </w:rPr>
              <w:t xml:space="preserve"> 15</w:t>
            </w:r>
          </w:p>
        </w:tc>
      </w:tr>
      <w:tr w:rsidR="0005079A" w:rsidRPr="00AA5DDF" w:rsidTr="008D2869">
        <w:trPr>
          <w:trHeight w:val="288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24/11</w:t>
            </w:r>
          </w:p>
        </w:tc>
        <w:tc>
          <w:tcPr>
            <w:tcW w:w="5653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 xml:space="preserve">Flytte </w:t>
            </w:r>
            <w:proofErr w:type="spellStart"/>
            <w:r w:rsidRPr="002856DC">
              <w:rPr>
                <w:sz w:val="22"/>
                <w:szCs w:val="22"/>
                <w:lang w:val="nb-NO"/>
              </w:rPr>
              <w:t>turløpergruppas</w:t>
            </w:r>
            <w:proofErr w:type="spellEnd"/>
            <w:r w:rsidRPr="002856DC">
              <w:rPr>
                <w:sz w:val="22"/>
                <w:szCs w:val="22"/>
                <w:lang w:val="nb-NO"/>
              </w:rPr>
              <w:t xml:space="preserve"> konti fra DnB til Handelsbanken</w:t>
            </w:r>
          </w:p>
        </w:tc>
        <w:tc>
          <w:tcPr>
            <w:tcW w:w="1272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Inger</w:t>
            </w:r>
          </w:p>
        </w:tc>
        <w:tc>
          <w:tcPr>
            <w:tcW w:w="1131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jc w:val="both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Februar</w:t>
            </w:r>
          </w:p>
        </w:tc>
      </w:tr>
      <w:tr w:rsidR="0005079A" w:rsidRPr="00AA5DDF" w:rsidTr="008D2869">
        <w:trPr>
          <w:trHeight w:val="288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2"/>
                <w:szCs w:val="22"/>
                <w:lang w:val="nb-NO"/>
              </w:rPr>
            </w:pPr>
            <w:r w:rsidRPr="002856DC">
              <w:rPr>
                <w:i/>
                <w:sz w:val="22"/>
                <w:szCs w:val="22"/>
                <w:lang w:val="nb-NO"/>
              </w:rPr>
              <w:t>19/1</w:t>
            </w:r>
          </w:p>
        </w:tc>
        <w:tc>
          <w:tcPr>
            <w:tcW w:w="5653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2"/>
                <w:szCs w:val="22"/>
                <w:lang w:val="nb-NO"/>
              </w:rPr>
            </w:pPr>
            <w:r w:rsidRPr="002856DC">
              <w:rPr>
                <w:i/>
                <w:sz w:val="22"/>
                <w:szCs w:val="22"/>
                <w:lang w:val="nb-NO"/>
              </w:rPr>
              <w:t>Gjennomføre strategidiskusjon på et trenermøte</w:t>
            </w:r>
          </w:p>
        </w:tc>
        <w:tc>
          <w:tcPr>
            <w:tcW w:w="1272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0"/>
                <w:lang w:val="nb-NO"/>
              </w:rPr>
            </w:pPr>
            <w:r w:rsidRPr="002856DC">
              <w:rPr>
                <w:i/>
                <w:sz w:val="20"/>
                <w:lang w:val="nb-NO"/>
              </w:rPr>
              <w:t>Styret</w:t>
            </w:r>
          </w:p>
        </w:tc>
        <w:tc>
          <w:tcPr>
            <w:tcW w:w="1131" w:type="dxa"/>
          </w:tcPr>
          <w:p w:rsidR="0005079A" w:rsidRPr="002856DC" w:rsidRDefault="000D486B" w:rsidP="008D2869">
            <w:pPr>
              <w:pStyle w:val="Vanliginnrykk"/>
              <w:spacing w:line="240" w:lineRule="auto"/>
              <w:ind w:firstLine="0"/>
              <w:jc w:val="both"/>
              <w:rPr>
                <w:i/>
                <w:sz w:val="20"/>
                <w:lang w:val="nb-NO"/>
              </w:rPr>
            </w:pPr>
            <w:r w:rsidRPr="002856DC">
              <w:rPr>
                <w:i/>
                <w:sz w:val="20"/>
                <w:lang w:val="nb-NO"/>
              </w:rPr>
              <w:t>Lukket, gjennomført 9.06.15</w:t>
            </w:r>
          </w:p>
        </w:tc>
      </w:tr>
      <w:tr w:rsidR="0005079A" w:rsidRPr="00AA5DDF" w:rsidTr="008D2869">
        <w:trPr>
          <w:trHeight w:val="271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2"/>
                <w:szCs w:val="22"/>
                <w:lang w:val="nb-NO"/>
              </w:rPr>
            </w:pPr>
            <w:r w:rsidRPr="002856DC">
              <w:rPr>
                <w:i/>
                <w:sz w:val="22"/>
                <w:szCs w:val="22"/>
                <w:lang w:val="nb-NO"/>
              </w:rPr>
              <w:t>19/1</w:t>
            </w:r>
          </w:p>
        </w:tc>
        <w:tc>
          <w:tcPr>
            <w:tcW w:w="5653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2"/>
                <w:szCs w:val="22"/>
                <w:lang w:val="nb-NO"/>
              </w:rPr>
            </w:pPr>
            <w:r w:rsidRPr="002856DC">
              <w:rPr>
                <w:i/>
                <w:sz w:val="22"/>
                <w:szCs w:val="22"/>
                <w:lang w:val="nb-NO"/>
              </w:rPr>
              <w:t>Sende forslag design t-skjorte til styret for beslutning</w:t>
            </w:r>
          </w:p>
        </w:tc>
        <w:tc>
          <w:tcPr>
            <w:tcW w:w="1272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0"/>
                <w:lang w:val="nb-NO"/>
              </w:rPr>
            </w:pPr>
            <w:r w:rsidRPr="002856DC">
              <w:rPr>
                <w:i/>
                <w:sz w:val="20"/>
                <w:lang w:val="nb-NO"/>
              </w:rPr>
              <w:t>Håkon</w:t>
            </w:r>
          </w:p>
        </w:tc>
        <w:tc>
          <w:tcPr>
            <w:tcW w:w="1131" w:type="dxa"/>
          </w:tcPr>
          <w:p w:rsidR="0005079A" w:rsidRPr="002856DC" w:rsidRDefault="000D486B" w:rsidP="008D2869">
            <w:pPr>
              <w:pStyle w:val="Vanliginnrykk"/>
              <w:spacing w:line="240" w:lineRule="auto"/>
              <w:ind w:firstLine="0"/>
              <w:jc w:val="both"/>
              <w:rPr>
                <w:i/>
                <w:sz w:val="20"/>
                <w:lang w:val="nb-NO"/>
              </w:rPr>
            </w:pPr>
            <w:r w:rsidRPr="002856DC">
              <w:rPr>
                <w:i/>
                <w:sz w:val="20"/>
                <w:lang w:val="nb-NO"/>
              </w:rPr>
              <w:t>Lukket</w:t>
            </w:r>
          </w:p>
        </w:tc>
      </w:tr>
      <w:tr w:rsidR="0005079A" w:rsidRPr="00AA5DDF" w:rsidTr="008D2869">
        <w:trPr>
          <w:trHeight w:val="288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2"/>
                <w:szCs w:val="22"/>
                <w:lang w:val="nb-NO"/>
              </w:rPr>
            </w:pPr>
            <w:r w:rsidRPr="002856DC">
              <w:rPr>
                <w:i/>
                <w:sz w:val="22"/>
                <w:szCs w:val="22"/>
                <w:lang w:val="nb-NO"/>
              </w:rPr>
              <w:t>19/1</w:t>
            </w:r>
          </w:p>
        </w:tc>
        <w:tc>
          <w:tcPr>
            <w:tcW w:w="5653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2"/>
                <w:szCs w:val="22"/>
                <w:lang w:val="nb-NO"/>
              </w:rPr>
            </w:pPr>
            <w:r w:rsidRPr="002856DC">
              <w:rPr>
                <w:i/>
                <w:sz w:val="22"/>
                <w:szCs w:val="22"/>
                <w:lang w:val="nb-NO"/>
              </w:rPr>
              <w:t>Sende forslag design t-skjorte til styret</w:t>
            </w:r>
          </w:p>
        </w:tc>
        <w:tc>
          <w:tcPr>
            <w:tcW w:w="1272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0"/>
                <w:lang w:val="nb-NO"/>
              </w:rPr>
            </w:pPr>
            <w:r w:rsidRPr="002856DC">
              <w:rPr>
                <w:i/>
                <w:sz w:val="20"/>
                <w:lang w:val="nb-NO"/>
              </w:rPr>
              <w:t xml:space="preserve">Håkon </w:t>
            </w:r>
          </w:p>
        </w:tc>
        <w:tc>
          <w:tcPr>
            <w:tcW w:w="1131" w:type="dxa"/>
          </w:tcPr>
          <w:p w:rsidR="0005079A" w:rsidRPr="002856DC" w:rsidRDefault="000D486B" w:rsidP="008D2869">
            <w:pPr>
              <w:pStyle w:val="Vanliginnrykk"/>
              <w:spacing w:line="240" w:lineRule="auto"/>
              <w:ind w:firstLine="0"/>
              <w:jc w:val="both"/>
              <w:rPr>
                <w:i/>
                <w:sz w:val="20"/>
                <w:lang w:val="nb-NO"/>
              </w:rPr>
            </w:pPr>
            <w:r w:rsidRPr="002856DC">
              <w:rPr>
                <w:i/>
                <w:sz w:val="20"/>
                <w:lang w:val="nb-NO"/>
              </w:rPr>
              <w:t>Lukket</w:t>
            </w:r>
          </w:p>
        </w:tc>
      </w:tr>
      <w:tr w:rsidR="0005079A" w:rsidRPr="00AA5DDF" w:rsidTr="008D2869">
        <w:trPr>
          <w:trHeight w:val="288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19/1</w:t>
            </w:r>
          </w:p>
        </w:tc>
        <w:tc>
          <w:tcPr>
            <w:tcW w:w="5653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 xml:space="preserve">Legge inn søkeord på </w:t>
            </w:r>
            <w:proofErr w:type="spellStart"/>
            <w:r w:rsidRPr="002856DC">
              <w:rPr>
                <w:sz w:val="22"/>
                <w:szCs w:val="22"/>
                <w:lang w:val="nb-NO"/>
              </w:rPr>
              <w:t>google</w:t>
            </w:r>
            <w:proofErr w:type="spellEnd"/>
          </w:p>
        </w:tc>
        <w:tc>
          <w:tcPr>
            <w:tcW w:w="1272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Erik</w:t>
            </w:r>
          </w:p>
        </w:tc>
        <w:tc>
          <w:tcPr>
            <w:tcW w:w="1131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jc w:val="both"/>
              <w:rPr>
                <w:sz w:val="20"/>
                <w:lang w:val="nb-NO"/>
              </w:rPr>
            </w:pPr>
            <w:proofErr w:type="spellStart"/>
            <w:r>
              <w:rPr>
                <w:sz w:val="20"/>
                <w:lang w:val="nb-NO"/>
              </w:rPr>
              <w:t>Asap</w:t>
            </w:r>
            <w:proofErr w:type="spellEnd"/>
          </w:p>
        </w:tc>
      </w:tr>
      <w:tr w:rsidR="0005079A" w:rsidRPr="00AA5DDF" w:rsidTr="008D2869">
        <w:trPr>
          <w:trHeight w:val="719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9/3</w:t>
            </w:r>
          </w:p>
        </w:tc>
        <w:tc>
          <w:tcPr>
            <w:tcW w:w="5653" w:type="dxa"/>
          </w:tcPr>
          <w:p w:rsidR="0005079A" w:rsidRPr="003F1730" w:rsidRDefault="0005079A" w:rsidP="008D2869">
            <w:pPr>
              <w:pStyle w:val="Vanliginnrykk"/>
              <w:ind w:firstLine="0"/>
              <w:rPr>
                <w:sz w:val="22"/>
                <w:szCs w:val="22"/>
                <w:lang w:val="nb-NO"/>
              </w:rPr>
            </w:pPr>
            <w:r w:rsidRPr="003F1730">
              <w:rPr>
                <w:sz w:val="22"/>
                <w:szCs w:val="22"/>
                <w:lang w:val="nb-NO"/>
              </w:rPr>
              <w:t>Inger sjekker revidert regnskap og om det er grunn til å gjøre noe i forhold til foreløpig regnskap som ble godkjent av årsmøtet</w:t>
            </w:r>
            <w:r w:rsidR="000D486B" w:rsidRPr="003F1730">
              <w:rPr>
                <w:sz w:val="22"/>
                <w:szCs w:val="22"/>
                <w:lang w:val="nb-NO"/>
              </w:rPr>
              <w:t xml:space="preserve">. Gjør ingen ting nå, men 2015 regnskap og 2016 budsjett utarbeides </w:t>
            </w:r>
            <w:proofErr w:type="spellStart"/>
            <w:r w:rsidR="000D486B" w:rsidRPr="003F1730">
              <w:rPr>
                <w:sz w:val="22"/>
                <w:szCs w:val="22"/>
                <w:lang w:val="nb-NO"/>
              </w:rPr>
              <w:t>ihht</w:t>
            </w:r>
            <w:proofErr w:type="spellEnd"/>
            <w:r w:rsidR="000D486B" w:rsidRPr="003F1730">
              <w:rPr>
                <w:sz w:val="22"/>
                <w:szCs w:val="22"/>
                <w:lang w:val="nb-NO"/>
              </w:rPr>
              <w:t xml:space="preserve"> klubbens </w:t>
            </w:r>
            <w:proofErr w:type="spellStart"/>
            <w:r w:rsidR="000D486B" w:rsidRPr="003F1730">
              <w:rPr>
                <w:sz w:val="22"/>
                <w:szCs w:val="22"/>
                <w:lang w:val="nb-NO"/>
              </w:rPr>
              <w:t>retningsliner</w:t>
            </w:r>
            <w:proofErr w:type="spellEnd"/>
          </w:p>
        </w:tc>
        <w:tc>
          <w:tcPr>
            <w:tcW w:w="1272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Inger</w:t>
            </w:r>
          </w:p>
        </w:tc>
        <w:tc>
          <w:tcPr>
            <w:tcW w:w="1131" w:type="dxa"/>
          </w:tcPr>
          <w:p w:rsidR="0005079A" w:rsidRDefault="000D486B" w:rsidP="008D2869">
            <w:pPr>
              <w:pStyle w:val="Vanliginnrykk"/>
              <w:spacing w:line="240" w:lineRule="auto"/>
              <w:ind w:firstLine="0"/>
              <w:jc w:val="both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1.2.2016</w:t>
            </w:r>
          </w:p>
        </w:tc>
      </w:tr>
      <w:tr w:rsidR="0005079A" w:rsidRPr="00AA5DDF" w:rsidTr="008D2869">
        <w:trPr>
          <w:trHeight w:val="288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2"/>
                <w:szCs w:val="22"/>
                <w:lang w:val="nb-NO"/>
              </w:rPr>
            </w:pPr>
            <w:r w:rsidRPr="002856DC">
              <w:rPr>
                <w:i/>
                <w:sz w:val="22"/>
                <w:szCs w:val="22"/>
                <w:lang w:val="nb-NO"/>
              </w:rPr>
              <w:t>9/3</w:t>
            </w:r>
          </w:p>
        </w:tc>
        <w:tc>
          <w:tcPr>
            <w:tcW w:w="5653" w:type="dxa"/>
          </w:tcPr>
          <w:p w:rsidR="0005079A" w:rsidRPr="003F1730" w:rsidRDefault="0005079A" w:rsidP="008D2869">
            <w:pPr>
              <w:pStyle w:val="Vanliginnrykk"/>
              <w:ind w:firstLine="0"/>
              <w:rPr>
                <w:i/>
                <w:sz w:val="22"/>
                <w:szCs w:val="22"/>
                <w:lang w:val="nb-NO"/>
              </w:rPr>
            </w:pPr>
            <w:r w:rsidRPr="003F1730">
              <w:rPr>
                <w:i/>
                <w:sz w:val="22"/>
                <w:szCs w:val="22"/>
                <w:lang w:val="nb-NO"/>
              </w:rPr>
              <w:t xml:space="preserve"> Be Håkon Haraldsen om å lede arbeid som legger frem et forslag til tiltak for rekruttering frem for et trenermøte tentativt 27. mai 2015. </w:t>
            </w:r>
            <w:r w:rsidR="000D486B" w:rsidRPr="003F1730">
              <w:rPr>
                <w:i/>
                <w:sz w:val="22"/>
                <w:szCs w:val="22"/>
                <w:lang w:val="nb-NO"/>
              </w:rPr>
              <w:t>Gjennomgått på møte 9.6.2015</w:t>
            </w:r>
          </w:p>
        </w:tc>
        <w:tc>
          <w:tcPr>
            <w:tcW w:w="1272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0"/>
                <w:lang w:val="nb-NO"/>
              </w:rPr>
            </w:pPr>
          </w:p>
        </w:tc>
        <w:tc>
          <w:tcPr>
            <w:tcW w:w="1131" w:type="dxa"/>
          </w:tcPr>
          <w:p w:rsidR="0005079A" w:rsidRPr="002856DC" w:rsidRDefault="000D486B" w:rsidP="008D2869">
            <w:pPr>
              <w:pStyle w:val="Vanliginnrykk"/>
              <w:spacing w:line="240" w:lineRule="auto"/>
              <w:ind w:firstLine="0"/>
              <w:jc w:val="both"/>
              <w:rPr>
                <w:i/>
                <w:sz w:val="20"/>
                <w:lang w:val="nb-NO"/>
              </w:rPr>
            </w:pPr>
            <w:r w:rsidRPr="002856DC">
              <w:rPr>
                <w:i/>
                <w:sz w:val="20"/>
                <w:lang w:val="nb-NO"/>
              </w:rPr>
              <w:t>Lukket</w:t>
            </w:r>
          </w:p>
        </w:tc>
      </w:tr>
      <w:tr w:rsidR="0005079A" w:rsidRPr="00C13ABC" w:rsidTr="008D2869">
        <w:trPr>
          <w:trHeight w:val="288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2"/>
                <w:szCs w:val="22"/>
                <w:lang w:val="nb-NO"/>
              </w:rPr>
            </w:pPr>
            <w:r w:rsidRPr="002856DC">
              <w:rPr>
                <w:i/>
                <w:sz w:val="22"/>
                <w:szCs w:val="22"/>
                <w:lang w:val="nb-NO"/>
              </w:rPr>
              <w:t xml:space="preserve">9/3 </w:t>
            </w:r>
          </w:p>
        </w:tc>
        <w:tc>
          <w:tcPr>
            <w:tcW w:w="5653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2"/>
                <w:szCs w:val="22"/>
                <w:lang w:val="nb-NO"/>
              </w:rPr>
            </w:pPr>
            <w:r w:rsidRPr="002856DC">
              <w:rPr>
                <w:i/>
                <w:sz w:val="22"/>
                <w:szCs w:val="22"/>
                <w:lang w:val="nb-NO"/>
              </w:rPr>
              <w:t xml:space="preserve">Søke om </w:t>
            </w:r>
            <w:proofErr w:type="spellStart"/>
            <w:r w:rsidRPr="002856DC">
              <w:rPr>
                <w:i/>
                <w:sz w:val="22"/>
                <w:szCs w:val="22"/>
                <w:lang w:val="nb-NO"/>
              </w:rPr>
              <w:t>innetrening</w:t>
            </w:r>
            <w:proofErr w:type="spellEnd"/>
            <w:r w:rsidRPr="002856DC">
              <w:rPr>
                <w:i/>
                <w:sz w:val="22"/>
                <w:szCs w:val="22"/>
                <w:lang w:val="nb-NO"/>
              </w:rPr>
              <w:t xml:space="preserve"> for 2015/2016</w:t>
            </w:r>
            <w:r w:rsidR="000D486B" w:rsidRPr="002856DC">
              <w:rPr>
                <w:i/>
                <w:sz w:val="22"/>
                <w:szCs w:val="22"/>
                <w:lang w:val="nb-NO"/>
              </w:rPr>
              <w:t>. Søkt og fått foreløpig bekreftelse av tider.</w:t>
            </w:r>
          </w:p>
        </w:tc>
        <w:tc>
          <w:tcPr>
            <w:tcW w:w="1272" w:type="dxa"/>
          </w:tcPr>
          <w:p w:rsidR="0005079A" w:rsidRPr="000D486B" w:rsidRDefault="0005079A" w:rsidP="008D2869">
            <w:pPr>
              <w:pStyle w:val="Vanliginnrykk"/>
              <w:spacing w:line="240" w:lineRule="auto"/>
              <w:ind w:firstLine="0"/>
              <w:rPr>
                <w:i/>
                <w:sz w:val="20"/>
                <w:lang w:val="nb-NO"/>
              </w:rPr>
            </w:pPr>
            <w:r w:rsidRPr="000D486B">
              <w:rPr>
                <w:i/>
                <w:sz w:val="20"/>
                <w:lang w:val="nb-NO"/>
              </w:rPr>
              <w:t>Pål</w:t>
            </w:r>
          </w:p>
        </w:tc>
        <w:tc>
          <w:tcPr>
            <w:tcW w:w="1131" w:type="dxa"/>
          </w:tcPr>
          <w:p w:rsidR="0005079A" w:rsidRPr="000D486B" w:rsidRDefault="000D486B" w:rsidP="008D2869">
            <w:pPr>
              <w:pStyle w:val="Vanliginnrykk"/>
              <w:spacing w:line="240" w:lineRule="auto"/>
              <w:ind w:firstLine="0"/>
              <w:jc w:val="both"/>
              <w:rPr>
                <w:i/>
                <w:sz w:val="20"/>
                <w:lang w:val="nb-NO"/>
              </w:rPr>
            </w:pPr>
            <w:r w:rsidRPr="000D486B">
              <w:rPr>
                <w:i/>
                <w:sz w:val="20"/>
                <w:lang w:val="nb-NO"/>
              </w:rPr>
              <w:t>Lukket</w:t>
            </w:r>
          </w:p>
        </w:tc>
      </w:tr>
      <w:tr w:rsidR="0005079A" w:rsidRPr="00AA5DDF" w:rsidTr="008D2869">
        <w:trPr>
          <w:trHeight w:val="271"/>
        </w:trPr>
        <w:tc>
          <w:tcPr>
            <w:tcW w:w="956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</w:p>
        </w:tc>
        <w:tc>
          <w:tcPr>
            <w:tcW w:w="5653" w:type="dxa"/>
          </w:tcPr>
          <w:p w:rsidR="0005079A" w:rsidRPr="002856DC" w:rsidRDefault="0005079A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</w:p>
        </w:tc>
        <w:tc>
          <w:tcPr>
            <w:tcW w:w="1272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rPr>
                <w:sz w:val="20"/>
                <w:lang w:val="nb-NO"/>
              </w:rPr>
            </w:pPr>
          </w:p>
        </w:tc>
        <w:tc>
          <w:tcPr>
            <w:tcW w:w="1131" w:type="dxa"/>
          </w:tcPr>
          <w:p w:rsidR="0005079A" w:rsidRDefault="0005079A" w:rsidP="008D2869">
            <w:pPr>
              <w:pStyle w:val="Vanliginnrykk"/>
              <w:spacing w:line="240" w:lineRule="auto"/>
              <w:ind w:firstLine="0"/>
              <w:jc w:val="both"/>
              <w:rPr>
                <w:sz w:val="20"/>
                <w:lang w:val="nb-NO"/>
              </w:rPr>
            </w:pPr>
          </w:p>
        </w:tc>
      </w:tr>
      <w:tr w:rsidR="0005079A" w:rsidRPr="00AA5DDF" w:rsidTr="008D2869">
        <w:trPr>
          <w:trHeight w:val="267"/>
        </w:trPr>
        <w:tc>
          <w:tcPr>
            <w:tcW w:w="956" w:type="dxa"/>
          </w:tcPr>
          <w:p w:rsidR="0005079A" w:rsidRPr="002856DC" w:rsidRDefault="00190891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8/6</w:t>
            </w:r>
          </w:p>
        </w:tc>
        <w:tc>
          <w:tcPr>
            <w:tcW w:w="5653" w:type="dxa"/>
          </w:tcPr>
          <w:p w:rsidR="0005079A" w:rsidRPr="002856DC" w:rsidRDefault="00190891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 xml:space="preserve">Sende purring til de som ikke har betalt </w:t>
            </w:r>
            <w:proofErr w:type="spellStart"/>
            <w:r w:rsidRPr="002856DC">
              <w:rPr>
                <w:sz w:val="22"/>
                <w:szCs w:val="22"/>
                <w:lang w:val="nb-NO"/>
              </w:rPr>
              <w:t>kontigent</w:t>
            </w:r>
            <w:proofErr w:type="spellEnd"/>
          </w:p>
        </w:tc>
        <w:tc>
          <w:tcPr>
            <w:tcW w:w="1272" w:type="dxa"/>
          </w:tcPr>
          <w:p w:rsidR="0005079A" w:rsidRDefault="00190891" w:rsidP="008D2869">
            <w:pPr>
              <w:pStyle w:val="Vanliginnrykk"/>
              <w:spacing w:line="240" w:lineRule="auto"/>
              <w:ind w:firstLine="0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Randi/ Inger</w:t>
            </w:r>
          </w:p>
        </w:tc>
        <w:tc>
          <w:tcPr>
            <w:tcW w:w="1131" w:type="dxa"/>
          </w:tcPr>
          <w:p w:rsidR="0005079A" w:rsidRDefault="00190891" w:rsidP="008D2869">
            <w:pPr>
              <w:pStyle w:val="Vanliginnrykk"/>
              <w:spacing w:line="240" w:lineRule="auto"/>
              <w:ind w:firstLine="0"/>
              <w:jc w:val="both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snarest</w:t>
            </w:r>
          </w:p>
        </w:tc>
      </w:tr>
      <w:tr w:rsidR="000D486B" w:rsidRPr="00AA5DDF" w:rsidTr="008D2869">
        <w:trPr>
          <w:trHeight w:val="267"/>
        </w:trPr>
        <w:tc>
          <w:tcPr>
            <w:tcW w:w="956" w:type="dxa"/>
          </w:tcPr>
          <w:p w:rsidR="000D486B" w:rsidRPr="002856DC" w:rsidRDefault="000D486B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8/6</w:t>
            </w:r>
          </w:p>
        </w:tc>
        <w:tc>
          <w:tcPr>
            <w:tcW w:w="5653" w:type="dxa"/>
          </w:tcPr>
          <w:p w:rsidR="000D486B" w:rsidRPr="002856DC" w:rsidRDefault="000D486B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Følge opp t-skjorte videre</w:t>
            </w:r>
          </w:p>
        </w:tc>
        <w:tc>
          <w:tcPr>
            <w:tcW w:w="1272" w:type="dxa"/>
          </w:tcPr>
          <w:p w:rsidR="000D486B" w:rsidRPr="002856DC" w:rsidRDefault="000D486B" w:rsidP="008D2869">
            <w:pPr>
              <w:pStyle w:val="Vanliginnrykk"/>
              <w:spacing w:line="240" w:lineRule="auto"/>
              <w:ind w:firstLine="0"/>
              <w:rPr>
                <w:sz w:val="22"/>
                <w:szCs w:val="22"/>
                <w:lang w:val="nb-NO"/>
              </w:rPr>
            </w:pPr>
            <w:r w:rsidRPr="002856DC">
              <w:rPr>
                <w:sz w:val="22"/>
                <w:szCs w:val="22"/>
                <w:lang w:val="nb-NO"/>
              </w:rPr>
              <w:t>Inger</w:t>
            </w:r>
          </w:p>
        </w:tc>
        <w:tc>
          <w:tcPr>
            <w:tcW w:w="1131" w:type="dxa"/>
          </w:tcPr>
          <w:p w:rsidR="000D486B" w:rsidRDefault="000D486B" w:rsidP="008D2869">
            <w:pPr>
              <w:pStyle w:val="Vanliginnrykk"/>
              <w:spacing w:line="240" w:lineRule="auto"/>
              <w:ind w:firstLine="0"/>
              <w:jc w:val="both"/>
              <w:rPr>
                <w:sz w:val="20"/>
                <w:lang w:val="nb-NO"/>
              </w:rPr>
            </w:pPr>
          </w:p>
        </w:tc>
      </w:tr>
    </w:tbl>
    <w:p w:rsidR="0005079A" w:rsidRDefault="0005079A" w:rsidP="00B64142">
      <w:pPr>
        <w:pStyle w:val="Vanliginnrykk"/>
        <w:rPr>
          <w:i/>
          <w:sz w:val="22"/>
          <w:szCs w:val="22"/>
          <w:lang w:val="nb-NO"/>
        </w:rPr>
      </w:pPr>
    </w:p>
    <w:p w:rsidR="009E7129" w:rsidRDefault="009E7129" w:rsidP="00B64142">
      <w:pPr>
        <w:pStyle w:val="Vanliginnrykk"/>
        <w:rPr>
          <w:i/>
          <w:sz w:val="22"/>
          <w:szCs w:val="22"/>
          <w:lang w:val="nb-NO"/>
        </w:rPr>
      </w:pPr>
    </w:p>
    <w:p w:rsidR="009E7129" w:rsidRDefault="009E7129" w:rsidP="00B64142">
      <w:pPr>
        <w:pStyle w:val="Vanliginnrykk"/>
        <w:rPr>
          <w:i/>
          <w:sz w:val="22"/>
          <w:szCs w:val="22"/>
          <w:lang w:val="nb-NO"/>
        </w:rPr>
      </w:pPr>
    </w:p>
    <w:p w:rsidR="009E7129" w:rsidRDefault="009E7129" w:rsidP="00B64142">
      <w:pPr>
        <w:pStyle w:val="Vanliginnrykk"/>
        <w:rPr>
          <w:i/>
          <w:sz w:val="22"/>
          <w:szCs w:val="22"/>
          <w:lang w:val="nb-NO"/>
        </w:rPr>
      </w:pPr>
    </w:p>
    <w:p w:rsidR="009E7129" w:rsidRDefault="009E7129" w:rsidP="00B64142">
      <w:pPr>
        <w:pStyle w:val="Vanliginnrykk"/>
        <w:rPr>
          <w:i/>
          <w:sz w:val="22"/>
          <w:szCs w:val="22"/>
          <w:lang w:val="nb-NO"/>
        </w:rPr>
      </w:pPr>
    </w:p>
    <w:p w:rsidR="009E7129" w:rsidRDefault="009E7129" w:rsidP="00B64142">
      <w:pPr>
        <w:pStyle w:val="Vanliginnrykk"/>
        <w:rPr>
          <w:i/>
          <w:sz w:val="22"/>
          <w:szCs w:val="22"/>
          <w:lang w:val="nb-NO"/>
        </w:rPr>
      </w:pPr>
    </w:p>
    <w:p w:rsidR="009E7129" w:rsidRDefault="009E7129" w:rsidP="00B64142">
      <w:pPr>
        <w:pStyle w:val="Vanliginnrykk"/>
        <w:rPr>
          <w:i/>
          <w:sz w:val="22"/>
          <w:szCs w:val="22"/>
          <w:lang w:val="nb-NO"/>
        </w:rPr>
      </w:pPr>
    </w:p>
    <w:p w:rsidR="009E7129" w:rsidRDefault="009E7129" w:rsidP="00B64142">
      <w:pPr>
        <w:pStyle w:val="Vanliginnrykk"/>
        <w:rPr>
          <w:i/>
          <w:sz w:val="22"/>
          <w:szCs w:val="22"/>
          <w:lang w:val="nb-NO"/>
        </w:rPr>
      </w:pPr>
    </w:p>
    <w:p w:rsidR="009E7129" w:rsidRPr="009E7129" w:rsidRDefault="009E7129">
      <w:pPr>
        <w:pStyle w:val="Vanliginnrykk"/>
        <w:rPr>
          <w:sz w:val="22"/>
          <w:szCs w:val="22"/>
          <w:lang w:val="nb-NO"/>
        </w:rPr>
      </w:pPr>
    </w:p>
    <w:sectPr w:rsidR="009E7129" w:rsidRPr="009E7129" w:rsidSect="008343C6">
      <w:headerReference w:type="default" r:id="rId11"/>
      <w:footerReference w:type="default" r:id="rId12"/>
      <w:pgSz w:w="11907" w:h="16840" w:code="9"/>
      <w:pgMar w:top="993" w:right="850" w:bottom="1276" w:left="1701" w:header="146" w:footer="510" w:gutter="0"/>
      <w:pgNumType w:start="1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3B" w:rsidRDefault="0032093B">
      <w:pPr>
        <w:spacing w:line="240" w:lineRule="auto"/>
      </w:pPr>
      <w:r>
        <w:separator/>
      </w:r>
    </w:p>
  </w:endnote>
  <w:endnote w:type="continuationSeparator" w:id="0">
    <w:p w:rsidR="0032093B" w:rsidRDefault="00320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18" w:rsidRDefault="009524ED">
    <w:pPr>
      <w:pStyle w:val="Bunntekst"/>
      <w:pBdr>
        <w:top w:val="single" w:sz="6" w:space="1" w:color="auto"/>
      </w:pBdr>
      <w:tabs>
        <w:tab w:val="clear" w:pos="7938"/>
        <w:tab w:val="right" w:pos="8789"/>
      </w:tabs>
      <w:ind w:right="-1"/>
      <w:rPr>
        <w:sz w:val="16"/>
      </w:rPr>
    </w:pPr>
    <w:r>
      <w:rPr>
        <w:rStyle w:val="Sidetall"/>
        <w:sz w:val="16"/>
        <w:szCs w:val="16"/>
      </w:rPr>
      <w:t xml:space="preserve">Turløpergruppa </w:t>
    </w:r>
    <w:r w:rsidR="00F4091D">
      <w:rPr>
        <w:rStyle w:val="Sidetall"/>
        <w:sz w:val="16"/>
        <w:szCs w:val="16"/>
      </w:rPr>
      <w:t xml:space="preserve"> </w:t>
    </w:r>
    <w:r w:rsidR="002A418E">
      <w:rPr>
        <w:rStyle w:val="Sidetall"/>
        <w:sz w:val="16"/>
        <w:szCs w:val="16"/>
      </w:rPr>
      <w:t>19</w:t>
    </w:r>
    <w:r w:rsidR="008735AD">
      <w:rPr>
        <w:rStyle w:val="Sidetall"/>
        <w:sz w:val="16"/>
        <w:szCs w:val="16"/>
      </w:rPr>
      <w:t xml:space="preserve">. </w:t>
    </w:r>
    <w:r w:rsidR="002A418E">
      <w:rPr>
        <w:rStyle w:val="Sidetall"/>
        <w:sz w:val="16"/>
        <w:szCs w:val="16"/>
      </w:rPr>
      <w:t>januar 2015</w:t>
    </w:r>
    <w:r w:rsidR="00F94918">
      <w:rPr>
        <w:sz w:val="16"/>
      </w:rPr>
      <w:tab/>
    </w:r>
    <w:r w:rsidR="00F94918">
      <w:rPr>
        <w:sz w:val="16"/>
      </w:rPr>
      <w:tab/>
      <w:t xml:space="preserve">Side </w:t>
    </w:r>
    <w:r w:rsidR="004B4319">
      <w:rPr>
        <w:rStyle w:val="Sidetall"/>
        <w:sz w:val="16"/>
      </w:rPr>
      <w:fldChar w:fldCharType="begin"/>
    </w:r>
    <w:r w:rsidR="00F94918">
      <w:rPr>
        <w:rStyle w:val="Sidetall"/>
        <w:sz w:val="16"/>
      </w:rPr>
      <w:instrText xml:space="preserve"> PAGE </w:instrText>
    </w:r>
    <w:r w:rsidR="004B4319">
      <w:rPr>
        <w:rStyle w:val="Sidetall"/>
        <w:sz w:val="16"/>
      </w:rPr>
      <w:fldChar w:fldCharType="separate"/>
    </w:r>
    <w:r w:rsidR="00D4308F">
      <w:rPr>
        <w:rStyle w:val="Sidetall"/>
        <w:noProof/>
        <w:sz w:val="16"/>
      </w:rPr>
      <w:t>2</w:t>
    </w:r>
    <w:r w:rsidR="004B4319">
      <w:rPr>
        <w:rStyle w:val="Sidetall"/>
        <w:sz w:val="16"/>
      </w:rPr>
      <w:fldChar w:fldCharType="end"/>
    </w:r>
    <w:r w:rsidR="00F94918">
      <w:rPr>
        <w:sz w:val="16"/>
      </w:rPr>
      <w:tab/>
    </w:r>
    <w:r w:rsidR="00F94918">
      <w:rPr>
        <w:sz w:val="16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3B" w:rsidRDefault="0032093B">
      <w:pPr>
        <w:spacing w:line="240" w:lineRule="auto"/>
      </w:pPr>
      <w:r>
        <w:separator/>
      </w:r>
    </w:p>
  </w:footnote>
  <w:footnote w:type="continuationSeparator" w:id="0">
    <w:p w:rsidR="0032093B" w:rsidRDefault="00320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18" w:rsidRDefault="00F94918">
    <w:pPr>
      <w:pStyle w:val="Toppteks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0F6"/>
    <w:multiLevelType w:val="hybridMultilevel"/>
    <w:tmpl w:val="C2F0E8DE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994276"/>
    <w:multiLevelType w:val="hybridMultilevel"/>
    <w:tmpl w:val="70DAB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2B55"/>
    <w:multiLevelType w:val="hybridMultilevel"/>
    <w:tmpl w:val="4A701798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5E751F1"/>
    <w:multiLevelType w:val="hybridMultilevel"/>
    <w:tmpl w:val="8AA67E0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E53C67"/>
    <w:multiLevelType w:val="hybridMultilevel"/>
    <w:tmpl w:val="0D164414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344DC6"/>
    <w:multiLevelType w:val="hybridMultilevel"/>
    <w:tmpl w:val="B2CCB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06A28"/>
    <w:multiLevelType w:val="hybridMultilevel"/>
    <w:tmpl w:val="E1BED1B6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1AB322E"/>
    <w:multiLevelType w:val="hybridMultilevel"/>
    <w:tmpl w:val="B9C66636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65642"/>
    <w:multiLevelType w:val="hybridMultilevel"/>
    <w:tmpl w:val="C6BCC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3777F"/>
    <w:multiLevelType w:val="hybridMultilevel"/>
    <w:tmpl w:val="0B9EF144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65A1BAE"/>
    <w:multiLevelType w:val="hybridMultilevel"/>
    <w:tmpl w:val="93CC7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ål Hansen-Tangen">
    <w15:presenceInfo w15:providerId="AD" w15:userId="S-1-5-21-1432033634-3279036807-3440142545-7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3D"/>
    <w:rsid w:val="000029B2"/>
    <w:rsid w:val="00003F1A"/>
    <w:rsid w:val="00004B1E"/>
    <w:rsid w:val="00004EBB"/>
    <w:rsid w:val="00005E09"/>
    <w:rsid w:val="00005E70"/>
    <w:rsid w:val="00007E95"/>
    <w:rsid w:val="00007E9D"/>
    <w:rsid w:val="000103F6"/>
    <w:rsid w:val="00010B13"/>
    <w:rsid w:val="00010C09"/>
    <w:rsid w:val="00012824"/>
    <w:rsid w:val="00012AA4"/>
    <w:rsid w:val="0001441C"/>
    <w:rsid w:val="000167A8"/>
    <w:rsid w:val="00016958"/>
    <w:rsid w:val="000172BA"/>
    <w:rsid w:val="0002082F"/>
    <w:rsid w:val="000216C6"/>
    <w:rsid w:val="00021EFA"/>
    <w:rsid w:val="0002329A"/>
    <w:rsid w:val="0002385B"/>
    <w:rsid w:val="000240DF"/>
    <w:rsid w:val="00025113"/>
    <w:rsid w:val="0002535A"/>
    <w:rsid w:val="00025707"/>
    <w:rsid w:val="00025A0C"/>
    <w:rsid w:val="00025DFF"/>
    <w:rsid w:val="00026662"/>
    <w:rsid w:val="00026E9B"/>
    <w:rsid w:val="00027783"/>
    <w:rsid w:val="000305BB"/>
    <w:rsid w:val="0003295F"/>
    <w:rsid w:val="000332F8"/>
    <w:rsid w:val="00035413"/>
    <w:rsid w:val="00035983"/>
    <w:rsid w:val="000365E4"/>
    <w:rsid w:val="000371A7"/>
    <w:rsid w:val="00037EE9"/>
    <w:rsid w:val="0004322E"/>
    <w:rsid w:val="00046FCF"/>
    <w:rsid w:val="0005079A"/>
    <w:rsid w:val="00050F4C"/>
    <w:rsid w:val="00051865"/>
    <w:rsid w:val="00051A0F"/>
    <w:rsid w:val="00052523"/>
    <w:rsid w:val="00052A35"/>
    <w:rsid w:val="00052B70"/>
    <w:rsid w:val="000531A9"/>
    <w:rsid w:val="000536A1"/>
    <w:rsid w:val="00053954"/>
    <w:rsid w:val="00055202"/>
    <w:rsid w:val="00055239"/>
    <w:rsid w:val="000553F3"/>
    <w:rsid w:val="000554A4"/>
    <w:rsid w:val="000561D6"/>
    <w:rsid w:val="00056206"/>
    <w:rsid w:val="0005749E"/>
    <w:rsid w:val="00057D5C"/>
    <w:rsid w:val="00060656"/>
    <w:rsid w:val="00060EF9"/>
    <w:rsid w:val="000634BA"/>
    <w:rsid w:val="0006357E"/>
    <w:rsid w:val="0006420D"/>
    <w:rsid w:val="000645D1"/>
    <w:rsid w:val="00064E26"/>
    <w:rsid w:val="00065408"/>
    <w:rsid w:val="00066131"/>
    <w:rsid w:val="00066CC2"/>
    <w:rsid w:val="0006747B"/>
    <w:rsid w:val="00071E23"/>
    <w:rsid w:val="0007223E"/>
    <w:rsid w:val="000724AB"/>
    <w:rsid w:val="000727EE"/>
    <w:rsid w:val="00072973"/>
    <w:rsid w:val="00073827"/>
    <w:rsid w:val="00074426"/>
    <w:rsid w:val="00075117"/>
    <w:rsid w:val="00075901"/>
    <w:rsid w:val="0008001B"/>
    <w:rsid w:val="0008197F"/>
    <w:rsid w:val="00083A18"/>
    <w:rsid w:val="00084DBD"/>
    <w:rsid w:val="000852C2"/>
    <w:rsid w:val="00086AAA"/>
    <w:rsid w:val="00087B56"/>
    <w:rsid w:val="000903D0"/>
    <w:rsid w:val="000916F7"/>
    <w:rsid w:val="00092612"/>
    <w:rsid w:val="00094268"/>
    <w:rsid w:val="000951C5"/>
    <w:rsid w:val="00095B6C"/>
    <w:rsid w:val="00097526"/>
    <w:rsid w:val="000A0320"/>
    <w:rsid w:val="000A034F"/>
    <w:rsid w:val="000A116B"/>
    <w:rsid w:val="000A1C58"/>
    <w:rsid w:val="000A1CC2"/>
    <w:rsid w:val="000A4A65"/>
    <w:rsid w:val="000A55AB"/>
    <w:rsid w:val="000A6428"/>
    <w:rsid w:val="000A66FC"/>
    <w:rsid w:val="000A72B5"/>
    <w:rsid w:val="000A7BFC"/>
    <w:rsid w:val="000A7EB1"/>
    <w:rsid w:val="000B2BC5"/>
    <w:rsid w:val="000B3BA1"/>
    <w:rsid w:val="000B6417"/>
    <w:rsid w:val="000B6515"/>
    <w:rsid w:val="000B6916"/>
    <w:rsid w:val="000C0392"/>
    <w:rsid w:val="000C09F2"/>
    <w:rsid w:val="000C0F99"/>
    <w:rsid w:val="000C1D97"/>
    <w:rsid w:val="000C3D43"/>
    <w:rsid w:val="000C3DF2"/>
    <w:rsid w:val="000C5CAF"/>
    <w:rsid w:val="000C66B1"/>
    <w:rsid w:val="000C6778"/>
    <w:rsid w:val="000C71DB"/>
    <w:rsid w:val="000C73FD"/>
    <w:rsid w:val="000C75AF"/>
    <w:rsid w:val="000C7684"/>
    <w:rsid w:val="000D0A80"/>
    <w:rsid w:val="000D1A61"/>
    <w:rsid w:val="000D430B"/>
    <w:rsid w:val="000D486B"/>
    <w:rsid w:val="000D49BC"/>
    <w:rsid w:val="000D506B"/>
    <w:rsid w:val="000D67A5"/>
    <w:rsid w:val="000E0A0F"/>
    <w:rsid w:val="000E1CA6"/>
    <w:rsid w:val="000E37E8"/>
    <w:rsid w:val="000E5300"/>
    <w:rsid w:val="000F0DAE"/>
    <w:rsid w:val="000F29C6"/>
    <w:rsid w:val="000F4585"/>
    <w:rsid w:val="000F46F1"/>
    <w:rsid w:val="000F61F1"/>
    <w:rsid w:val="000F659E"/>
    <w:rsid w:val="000F6F59"/>
    <w:rsid w:val="001032AA"/>
    <w:rsid w:val="001047B3"/>
    <w:rsid w:val="001074DD"/>
    <w:rsid w:val="00110670"/>
    <w:rsid w:val="00110842"/>
    <w:rsid w:val="001128E1"/>
    <w:rsid w:val="00113BA0"/>
    <w:rsid w:val="001156B1"/>
    <w:rsid w:val="00117250"/>
    <w:rsid w:val="00117F90"/>
    <w:rsid w:val="0012124D"/>
    <w:rsid w:val="00121269"/>
    <w:rsid w:val="001222B3"/>
    <w:rsid w:val="00122FCF"/>
    <w:rsid w:val="001237B3"/>
    <w:rsid w:val="00123A06"/>
    <w:rsid w:val="00123A73"/>
    <w:rsid w:val="001244ED"/>
    <w:rsid w:val="001249E6"/>
    <w:rsid w:val="00125A9F"/>
    <w:rsid w:val="00126BDE"/>
    <w:rsid w:val="0012776B"/>
    <w:rsid w:val="00127DF2"/>
    <w:rsid w:val="00131A76"/>
    <w:rsid w:val="0013483B"/>
    <w:rsid w:val="00134AA2"/>
    <w:rsid w:val="00134C39"/>
    <w:rsid w:val="00134E88"/>
    <w:rsid w:val="001351EC"/>
    <w:rsid w:val="00135C53"/>
    <w:rsid w:val="00136F82"/>
    <w:rsid w:val="00137298"/>
    <w:rsid w:val="0013779B"/>
    <w:rsid w:val="00137B86"/>
    <w:rsid w:val="001405A3"/>
    <w:rsid w:val="0014197D"/>
    <w:rsid w:val="00145584"/>
    <w:rsid w:val="0014657F"/>
    <w:rsid w:val="00146CEC"/>
    <w:rsid w:val="00146FC2"/>
    <w:rsid w:val="001523CB"/>
    <w:rsid w:val="00154584"/>
    <w:rsid w:val="00154A30"/>
    <w:rsid w:val="00154E5A"/>
    <w:rsid w:val="00155466"/>
    <w:rsid w:val="00156530"/>
    <w:rsid w:val="00157432"/>
    <w:rsid w:val="0015750C"/>
    <w:rsid w:val="001608BA"/>
    <w:rsid w:val="00161897"/>
    <w:rsid w:val="001626AD"/>
    <w:rsid w:val="00163A6A"/>
    <w:rsid w:val="00164A34"/>
    <w:rsid w:val="00166B53"/>
    <w:rsid w:val="0016732E"/>
    <w:rsid w:val="00171EE5"/>
    <w:rsid w:val="0017220D"/>
    <w:rsid w:val="00172593"/>
    <w:rsid w:val="00174682"/>
    <w:rsid w:val="00174979"/>
    <w:rsid w:val="0017497D"/>
    <w:rsid w:val="00175436"/>
    <w:rsid w:val="001777E9"/>
    <w:rsid w:val="00181B1C"/>
    <w:rsid w:val="00183F85"/>
    <w:rsid w:val="001844A4"/>
    <w:rsid w:val="00184BA9"/>
    <w:rsid w:val="00185922"/>
    <w:rsid w:val="00186505"/>
    <w:rsid w:val="00186C50"/>
    <w:rsid w:val="0018772C"/>
    <w:rsid w:val="00187C7C"/>
    <w:rsid w:val="00190891"/>
    <w:rsid w:val="00190DD6"/>
    <w:rsid w:val="00192FA4"/>
    <w:rsid w:val="00194363"/>
    <w:rsid w:val="00194654"/>
    <w:rsid w:val="001950EC"/>
    <w:rsid w:val="001951BD"/>
    <w:rsid w:val="001953BA"/>
    <w:rsid w:val="00196149"/>
    <w:rsid w:val="00197327"/>
    <w:rsid w:val="001976EF"/>
    <w:rsid w:val="001A0EE7"/>
    <w:rsid w:val="001A111B"/>
    <w:rsid w:val="001A11B0"/>
    <w:rsid w:val="001A6ADE"/>
    <w:rsid w:val="001B000C"/>
    <w:rsid w:val="001B0296"/>
    <w:rsid w:val="001B0ADC"/>
    <w:rsid w:val="001B0D7E"/>
    <w:rsid w:val="001B1974"/>
    <w:rsid w:val="001B1FF9"/>
    <w:rsid w:val="001B2247"/>
    <w:rsid w:val="001B2F78"/>
    <w:rsid w:val="001B407B"/>
    <w:rsid w:val="001B5CE4"/>
    <w:rsid w:val="001B6283"/>
    <w:rsid w:val="001B64C6"/>
    <w:rsid w:val="001B6B9C"/>
    <w:rsid w:val="001C02AD"/>
    <w:rsid w:val="001C129D"/>
    <w:rsid w:val="001C1A4F"/>
    <w:rsid w:val="001C1AF5"/>
    <w:rsid w:val="001C1CCB"/>
    <w:rsid w:val="001C2307"/>
    <w:rsid w:val="001C2CC5"/>
    <w:rsid w:val="001C3EE7"/>
    <w:rsid w:val="001C471A"/>
    <w:rsid w:val="001C53DB"/>
    <w:rsid w:val="001C609A"/>
    <w:rsid w:val="001C6976"/>
    <w:rsid w:val="001C6AD8"/>
    <w:rsid w:val="001D1B73"/>
    <w:rsid w:val="001D3505"/>
    <w:rsid w:val="001D3AFF"/>
    <w:rsid w:val="001D4077"/>
    <w:rsid w:val="001D5454"/>
    <w:rsid w:val="001D5765"/>
    <w:rsid w:val="001D5800"/>
    <w:rsid w:val="001D6371"/>
    <w:rsid w:val="001D662E"/>
    <w:rsid w:val="001E0306"/>
    <w:rsid w:val="001E3A38"/>
    <w:rsid w:val="001E3A6E"/>
    <w:rsid w:val="001E457E"/>
    <w:rsid w:val="001E541F"/>
    <w:rsid w:val="001E55B7"/>
    <w:rsid w:val="001E565A"/>
    <w:rsid w:val="001E5D78"/>
    <w:rsid w:val="001E6180"/>
    <w:rsid w:val="001E7023"/>
    <w:rsid w:val="001E7991"/>
    <w:rsid w:val="001E7CA3"/>
    <w:rsid w:val="001F0BD4"/>
    <w:rsid w:val="001F2AF3"/>
    <w:rsid w:val="001F3450"/>
    <w:rsid w:val="001F3AC3"/>
    <w:rsid w:val="001F4A20"/>
    <w:rsid w:val="001F56BA"/>
    <w:rsid w:val="001F5AF1"/>
    <w:rsid w:val="001F5F7B"/>
    <w:rsid w:val="001F70AF"/>
    <w:rsid w:val="001F7963"/>
    <w:rsid w:val="00200060"/>
    <w:rsid w:val="002000AC"/>
    <w:rsid w:val="002008EE"/>
    <w:rsid w:val="002011F8"/>
    <w:rsid w:val="00202915"/>
    <w:rsid w:val="00202C14"/>
    <w:rsid w:val="00203916"/>
    <w:rsid w:val="00204428"/>
    <w:rsid w:val="002060DC"/>
    <w:rsid w:val="00206CC2"/>
    <w:rsid w:val="002075E6"/>
    <w:rsid w:val="00210039"/>
    <w:rsid w:val="002109A8"/>
    <w:rsid w:val="00210CD3"/>
    <w:rsid w:val="00210D3E"/>
    <w:rsid w:val="002111CA"/>
    <w:rsid w:val="002112F6"/>
    <w:rsid w:val="00212A1B"/>
    <w:rsid w:val="002135E1"/>
    <w:rsid w:val="0021444D"/>
    <w:rsid w:val="00215FB7"/>
    <w:rsid w:val="00217A1C"/>
    <w:rsid w:val="002223EC"/>
    <w:rsid w:val="00222719"/>
    <w:rsid w:val="00224261"/>
    <w:rsid w:val="00224A1C"/>
    <w:rsid w:val="00225E4E"/>
    <w:rsid w:val="00226774"/>
    <w:rsid w:val="00227CB9"/>
    <w:rsid w:val="00231861"/>
    <w:rsid w:val="00231D93"/>
    <w:rsid w:val="002327E6"/>
    <w:rsid w:val="00235397"/>
    <w:rsid w:val="00235786"/>
    <w:rsid w:val="00237994"/>
    <w:rsid w:val="00237CA5"/>
    <w:rsid w:val="00237D5C"/>
    <w:rsid w:val="002405E0"/>
    <w:rsid w:val="00240C5E"/>
    <w:rsid w:val="00240EBF"/>
    <w:rsid w:val="002413E6"/>
    <w:rsid w:val="00241CBF"/>
    <w:rsid w:val="00242088"/>
    <w:rsid w:val="0024234A"/>
    <w:rsid w:val="00252705"/>
    <w:rsid w:val="0025452B"/>
    <w:rsid w:val="00254D9B"/>
    <w:rsid w:val="002551E2"/>
    <w:rsid w:val="00256493"/>
    <w:rsid w:val="0025698D"/>
    <w:rsid w:val="00256C5C"/>
    <w:rsid w:val="00263F2A"/>
    <w:rsid w:val="002647EA"/>
    <w:rsid w:val="00264BB7"/>
    <w:rsid w:val="00264C5D"/>
    <w:rsid w:val="00267079"/>
    <w:rsid w:val="0026723D"/>
    <w:rsid w:val="002672F9"/>
    <w:rsid w:val="00270250"/>
    <w:rsid w:val="00270322"/>
    <w:rsid w:val="002705D7"/>
    <w:rsid w:val="0027084B"/>
    <w:rsid w:val="00271D4C"/>
    <w:rsid w:val="00275619"/>
    <w:rsid w:val="00275EF3"/>
    <w:rsid w:val="002771D6"/>
    <w:rsid w:val="002772E0"/>
    <w:rsid w:val="002807BD"/>
    <w:rsid w:val="002820B8"/>
    <w:rsid w:val="002834FF"/>
    <w:rsid w:val="002840B9"/>
    <w:rsid w:val="002842F7"/>
    <w:rsid w:val="00284716"/>
    <w:rsid w:val="002856DC"/>
    <w:rsid w:val="0028570E"/>
    <w:rsid w:val="0028606F"/>
    <w:rsid w:val="00286D57"/>
    <w:rsid w:val="002918A7"/>
    <w:rsid w:val="0029352B"/>
    <w:rsid w:val="002946CC"/>
    <w:rsid w:val="00294EF3"/>
    <w:rsid w:val="0029743C"/>
    <w:rsid w:val="00297F3D"/>
    <w:rsid w:val="002A0E2C"/>
    <w:rsid w:val="002A0F76"/>
    <w:rsid w:val="002A1E02"/>
    <w:rsid w:val="002A2A76"/>
    <w:rsid w:val="002A31CC"/>
    <w:rsid w:val="002A3400"/>
    <w:rsid w:val="002A418E"/>
    <w:rsid w:val="002A462B"/>
    <w:rsid w:val="002A5185"/>
    <w:rsid w:val="002A5666"/>
    <w:rsid w:val="002B0CBA"/>
    <w:rsid w:val="002B0EC4"/>
    <w:rsid w:val="002B0EF9"/>
    <w:rsid w:val="002B1890"/>
    <w:rsid w:val="002B20F7"/>
    <w:rsid w:val="002B2425"/>
    <w:rsid w:val="002B2944"/>
    <w:rsid w:val="002B2AF0"/>
    <w:rsid w:val="002B3519"/>
    <w:rsid w:val="002B40D2"/>
    <w:rsid w:val="002B5001"/>
    <w:rsid w:val="002B55BD"/>
    <w:rsid w:val="002B7C5C"/>
    <w:rsid w:val="002C0139"/>
    <w:rsid w:val="002C0700"/>
    <w:rsid w:val="002C216A"/>
    <w:rsid w:val="002C30AA"/>
    <w:rsid w:val="002C3AB8"/>
    <w:rsid w:val="002C3B92"/>
    <w:rsid w:val="002C3D8A"/>
    <w:rsid w:val="002C41C6"/>
    <w:rsid w:val="002C4B78"/>
    <w:rsid w:val="002C5D9C"/>
    <w:rsid w:val="002C5FB5"/>
    <w:rsid w:val="002C6668"/>
    <w:rsid w:val="002C70D0"/>
    <w:rsid w:val="002D02F2"/>
    <w:rsid w:val="002D4930"/>
    <w:rsid w:val="002D6725"/>
    <w:rsid w:val="002D68ED"/>
    <w:rsid w:val="002E029C"/>
    <w:rsid w:val="002E1A55"/>
    <w:rsid w:val="002E22A8"/>
    <w:rsid w:val="002E28BC"/>
    <w:rsid w:val="002E50A8"/>
    <w:rsid w:val="002E6184"/>
    <w:rsid w:val="002E6785"/>
    <w:rsid w:val="002E6DD8"/>
    <w:rsid w:val="002F08D2"/>
    <w:rsid w:val="002F13B4"/>
    <w:rsid w:val="002F13CB"/>
    <w:rsid w:val="002F1ED2"/>
    <w:rsid w:val="002F2DEA"/>
    <w:rsid w:val="002F3375"/>
    <w:rsid w:val="002F58F8"/>
    <w:rsid w:val="002F7071"/>
    <w:rsid w:val="002F7DAF"/>
    <w:rsid w:val="00300CBF"/>
    <w:rsid w:val="00300DD7"/>
    <w:rsid w:val="00302C7B"/>
    <w:rsid w:val="003059AA"/>
    <w:rsid w:val="00305FC9"/>
    <w:rsid w:val="00307FFE"/>
    <w:rsid w:val="0031019F"/>
    <w:rsid w:val="00310271"/>
    <w:rsid w:val="00310747"/>
    <w:rsid w:val="00312087"/>
    <w:rsid w:val="003130D4"/>
    <w:rsid w:val="003141E5"/>
    <w:rsid w:val="00315A46"/>
    <w:rsid w:val="0031695D"/>
    <w:rsid w:val="00317748"/>
    <w:rsid w:val="00320276"/>
    <w:rsid w:val="0032093B"/>
    <w:rsid w:val="003216FC"/>
    <w:rsid w:val="00321E1C"/>
    <w:rsid w:val="003222A2"/>
    <w:rsid w:val="003230E3"/>
    <w:rsid w:val="003234A6"/>
    <w:rsid w:val="00323D4E"/>
    <w:rsid w:val="00323E5A"/>
    <w:rsid w:val="00327313"/>
    <w:rsid w:val="00327DB5"/>
    <w:rsid w:val="003307D0"/>
    <w:rsid w:val="00330D03"/>
    <w:rsid w:val="00332313"/>
    <w:rsid w:val="00332DA9"/>
    <w:rsid w:val="003338D2"/>
    <w:rsid w:val="00334D1C"/>
    <w:rsid w:val="003362ED"/>
    <w:rsid w:val="00336713"/>
    <w:rsid w:val="00336729"/>
    <w:rsid w:val="00341F7B"/>
    <w:rsid w:val="0034270F"/>
    <w:rsid w:val="0034292C"/>
    <w:rsid w:val="00343A8E"/>
    <w:rsid w:val="00343C8B"/>
    <w:rsid w:val="0034403B"/>
    <w:rsid w:val="00345A85"/>
    <w:rsid w:val="00346979"/>
    <w:rsid w:val="00346A40"/>
    <w:rsid w:val="00346B22"/>
    <w:rsid w:val="00347802"/>
    <w:rsid w:val="0035073C"/>
    <w:rsid w:val="00352FF6"/>
    <w:rsid w:val="0035310D"/>
    <w:rsid w:val="003544F4"/>
    <w:rsid w:val="003551EA"/>
    <w:rsid w:val="0035557E"/>
    <w:rsid w:val="003565F6"/>
    <w:rsid w:val="0035761F"/>
    <w:rsid w:val="00357EC5"/>
    <w:rsid w:val="00360331"/>
    <w:rsid w:val="00361616"/>
    <w:rsid w:val="00363403"/>
    <w:rsid w:val="00363AC3"/>
    <w:rsid w:val="0036419E"/>
    <w:rsid w:val="00364850"/>
    <w:rsid w:val="00365AE8"/>
    <w:rsid w:val="00366873"/>
    <w:rsid w:val="00366B24"/>
    <w:rsid w:val="003671FB"/>
    <w:rsid w:val="003700B0"/>
    <w:rsid w:val="003708DC"/>
    <w:rsid w:val="003709D6"/>
    <w:rsid w:val="00370B29"/>
    <w:rsid w:val="0037100B"/>
    <w:rsid w:val="00371B74"/>
    <w:rsid w:val="00371EC2"/>
    <w:rsid w:val="00372146"/>
    <w:rsid w:val="0037296B"/>
    <w:rsid w:val="00373700"/>
    <w:rsid w:val="00374398"/>
    <w:rsid w:val="003744E3"/>
    <w:rsid w:val="0037559C"/>
    <w:rsid w:val="00375EDC"/>
    <w:rsid w:val="00376406"/>
    <w:rsid w:val="00380107"/>
    <w:rsid w:val="00381BE2"/>
    <w:rsid w:val="0038216A"/>
    <w:rsid w:val="00382806"/>
    <w:rsid w:val="00383250"/>
    <w:rsid w:val="00383636"/>
    <w:rsid w:val="00383894"/>
    <w:rsid w:val="00386387"/>
    <w:rsid w:val="003864BA"/>
    <w:rsid w:val="00387672"/>
    <w:rsid w:val="003876FE"/>
    <w:rsid w:val="00387D76"/>
    <w:rsid w:val="0039056B"/>
    <w:rsid w:val="00391848"/>
    <w:rsid w:val="0039207B"/>
    <w:rsid w:val="00392878"/>
    <w:rsid w:val="00392C2C"/>
    <w:rsid w:val="00394B6F"/>
    <w:rsid w:val="00394D24"/>
    <w:rsid w:val="00394DCC"/>
    <w:rsid w:val="00395325"/>
    <w:rsid w:val="003961F0"/>
    <w:rsid w:val="00396EAA"/>
    <w:rsid w:val="00397288"/>
    <w:rsid w:val="00397CFD"/>
    <w:rsid w:val="003A05AD"/>
    <w:rsid w:val="003A1C88"/>
    <w:rsid w:val="003A26A4"/>
    <w:rsid w:val="003A31C9"/>
    <w:rsid w:val="003A3441"/>
    <w:rsid w:val="003A50A3"/>
    <w:rsid w:val="003A677B"/>
    <w:rsid w:val="003A6E21"/>
    <w:rsid w:val="003A79C1"/>
    <w:rsid w:val="003B1299"/>
    <w:rsid w:val="003B23BB"/>
    <w:rsid w:val="003B3263"/>
    <w:rsid w:val="003B3D1C"/>
    <w:rsid w:val="003B57C8"/>
    <w:rsid w:val="003B66AA"/>
    <w:rsid w:val="003B68B9"/>
    <w:rsid w:val="003B6FF3"/>
    <w:rsid w:val="003B7ACA"/>
    <w:rsid w:val="003B7BAC"/>
    <w:rsid w:val="003B7FB4"/>
    <w:rsid w:val="003C0341"/>
    <w:rsid w:val="003C07B0"/>
    <w:rsid w:val="003C16D1"/>
    <w:rsid w:val="003C1CB0"/>
    <w:rsid w:val="003C1E87"/>
    <w:rsid w:val="003C2427"/>
    <w:rsid w:val="003C50A8"/>
    <w:rsid w:val="003C52F0"/>
    <w:rsid w:val="003C55B6"/>
    <w:rsid w:val="003C6F14"/>
    <w:rsid w:val="003D1267"/>
    <w:rsid w:val="003D31B7"/>
    <w:rsid w:val="003D3B98"/>
    <w:rsid w:val="003D4580"/>
    <w:rsid w:val="003D7357"/>
    <w:rsid w:val="003D76B9"/>
    <w:rsid w:val="003D77E2"/>
    <w:rsid w:val="003D7A12"/>
    <w:rsid w:val="003E0029"/>
    <w:rsid w:val="003E0AAC"/>
    <w:rsid w:val="003E0CFB"/>
    <w:rsid w:val="003E14D3"/>
    <w:rsid w:val="003E19FA"/>
    <w:rsid w:val="003E1E0D"/>
    <w:rsid w:val="003E243E"/>
    <w:rsid w:val="003E3324"/>
    <w:rsid w:val="003E51E7"/>
    <w:rsid w:val="003E5C96"/>
    <w:rsid w:val="003E7AAD"/>
    <w:rsid w:val="003E7F0C"/>
    <w:rsid w:val="003F02DB"/>
    <w:rsid w:val="003F05C2"/>
    <w:rsid w:val="003F1730"/>
    <w:rsid w:val="003F21B2"/>
    <w:rsid w:val="003F23F0"/>
    <w:rsid w:val="003F3BA3"/>
    <w:rsid w:val="003F4C67"/>
    <w:rsid w:val="003F53EB"/>
    <w:rsid w:val="003F69CD"/>
    <w:rsid w:val="0040267C"/>
    <w:rsid w:val="00403E77"/>
    <w:rsid w:val="00403F52"/>
    <w:rsid w:val="00404B8A"/>
    <w:rsid w:val="004052AB"/>
    <w:rsid w:val="0040768B"/>
    <w:rsid w:val="00413733"/>
    <w:rsid w:val="004145B8"/>
    <w:rsid w:val="004147DE"/>
    <w:rsid w:val="00416EC4"/>
    <w:rsid w:val="00420464"/>
    <w:rsid w:val="00421490"/>
    <w:rsid w:val="00421C8F"/>
    <w:rsid w:val="00421E0B"/>
    <w:rsid w:val="00422DCE"/>
    <w:rsid w:val="00422E4B"/>
    <w:rsid w:val="0042310F"/>
    <w:rsid w:val="00424264"/>
    <w:rsid w:val="00425A6E"/>
    <w:rsid w:val="004262BB"/>
    <w:rsid w:val="00426307"/>
    <w:rsid w:val="00427176"/>
    <w:rsid w:val="00427487"/>
    <w:rsid w:val="004312EB"/>
    <w:rsid w:val="00436046"/>
    <w:rsid w:val="004404FB"/>
    <w:rsid w:val="00440F98"/>
    <w:rsid w:val="00441BFC"/>
    <w:rsid w:val="00442B94"/>
    <w:rsid w:val="00443416"/>
    <w:rsid w:val="00443AD8"/>
    <w:rsid w:val="00444750"/>
    <w:rsid w:val="004456F9"/>
    <w:rsid w:val="004464F0"/>
    <w:rsid w:val="00452763"/>
    <w:rsid w:val="00452DD9"/>
    <w:rsid w:val="00452EF9"/>
    <w:rsid w:val="00452FC1"/>
    <w:rsid w:val="00452FDB"/>
    <w:rsid w:val="00453002"/>
    <w:rsid w:val="0045327B"/>
    <w:rsid w:val="00453637"/>
    <w:rsid w:val="00453D2F"/>
    <w:rsid w:val="00453FD2"/>
    <w:rsid w:val="00454153"/>
    <w:rsid w:val="00456129"/>
    <w:rsid w:val="00456509"/>
    <w:rsid w:val="00456843"/>
    <w:rsid w:val="004600A2"/>
    <w:rsid w:val="004602F5"/>
    <w:rsid w:val="004621D0"/>
    <w:rsid w:val="00462CE9"/>
    <w:rsid w:val="00464092"/>
    <w:rsid w:val="00465228"/>
    <w:rsid w:val="0046599A"/>
    <w:rsid w:val="0046708C"/>
    <w:rsid w:val="00467BD4"/>
    <w:rsid w:val="0047205B"/>
    <w:rsid w:val="00472AF1"/>
    <w:rsid w:val="00472BC4"/>
    <w:rsid w:val="00472CCD"/>
    <w:rsid w:val="00473CFF"/>
    <w:rsid w:val="00473D44"/>
    <w:rsid w:val="00473DF0"/>
    <w:rsid w:val="00474494"/>
    <w:rsid w:val="00475A0F"/>
    <w:rsid w:val="004760E6"/>
    <w:rsid w:val="004764B7"/>
    <w:rsid w:val="004804DA"/>
    <w:rsid w:val="004806B4"/>
    <w:rsid w:val="0048100D"/>
    <w:rsid w:val="00481475"/>
    <w:rsid w:val="004817E4"/>
    <w:rsid w:val="00482151"/>
    <w:rsid w:val="00482769"/>
    <w:rsid w:val="004827CD"/>
    <w:rsid w:val="00483531"/>
    <w:rsid w:val="00485C7D"/>
    <w:rsid w:val="00486233"/>
    <w:rsid w:val="0048691D"/>
    <w:rsid w:val="00486A9D"/>
    <w:rsid w:val="00487831"/>
    <w:rsid w:val="00487939"/>
    <w:rsid w:val="00487E9B"/>
    <w:rsid w:val="00490F89"/>
    <w:rsid w:val="00491CA0"/>
    <w:rsid w:val="00492D76"/>
    <w:rsid w:val="00492F81"/>
    <w:rsid w:val="0049331A"/>
    <w:rsid w:val="00493899"/>
    <w:rsid w:val="00494508"/>
    <w:rsid w:val="00495E66"/>
    <w:rsid w:val="00496355"/>
    <w:rsid w:val="00496A0D"/>
    <w:rsid w:val="00497070"/>
    <w:rsid w:val="004A0733"/>
    <w:rsid w:val="004A08EE"/>
    <w:rsid w:val="004A0A75"/>
    <w:rsid w:val="004A1ADC"/>
    <w:rsid w:val="004A20C2"/>
    <w:rsid w:val="004A2779"/>
    <w:rsid w:val="004A2E72"/>
    <w:rsid w:val="004A2FC4"/>
    <w:rsid w:val="004A3061"/>
    <w:rsid w:val="004A46EC"/>
    <w:rsid w:val="004A50C2"/>
    <w:rsid w:val="004A6CB5"/>
    <w:rsid w:val="004A7321"/>
    <w:rsid w:val="004A7795"/>
    <w:rsid w:val="004B0A78"/>
    <w:rsid w:val="004B255C"/>
    <w:rsid w:val="004B3291"/>
    <w:rsid w:val="004B3731"/>
    <w:rsid w:val="004B4319"/>
    <w:rsid w:val="004B546C"/>
    <w:rsid w:val="004B580C"/>
    <w:rsid w:val="004B5AE8"/>
    <w:rsid w:val="004C0252"/>
    <w:rsid w:val="004C10A1"/>
    <w:rsid w:val="004C2547"/>
    <w:rsid w:val="004C254A"/>
    <w:rsid w:val="004C3C8D"/>
    <w:rsid w:val="004C4826"/>
    <w:rsid w:val="004C58B8"/>
    <w:rsid w:val="004C611C"/>
    <w:rsid w:val="004C69A3"/>
    <w:rsid w:val="004C72D4"/>
    <w:rsid w:val="004C731C"/>
    <w:rsid w:val="004C772D"/>
    <w:rsid w:val="004C7A3E"/>
    <w:rsid w:val="004C7C6A"/>
    <w:rsid w:val="004D1211"/>
    <w:rsid w:val="004D250B"/>
    <w:rsid w:val="004D33F9"/>
    <w:rsid w:val="004D359A"/>
    <w:rsid w:val="004D3A4A"/>
    <w:rsid w:val="004D5820"/>
    <w:rsid w:val="004D7D6E"/>
    <w:rsid w:val="004E0809"/>
    <w:rsid w:val="004E090B"/>
    <w:rsid w:val="004E1B80"/>
    <w:rsid w:val="004E3D9E"/>
    <w:rsid w:val="004E4834"/>
    <w:rsid w:val="004E4FAB"/>
    <w:rsid w:val="004E721B"/>
    <w:rsid w:val="004E75DB"/>
    <w:rsid w:val="004E78BB"/>
    <w:rsid w:val="004F07CB"/>
    <w:rsid w:val="004F0FAB"/>
    <w:rsid w:val="004F11A8"/>
    <w:rsid w:val="004F28CB"/>
    <w:rsid w:val="004F3699"/>
    <w:rsid w:val="004F38AF"/>
    <w:rsid w:val="004F3D07"/>
    <w:rsid w:val="004F5290"/>
    <w:rsid w:val="004F5761"/>
    <w:rsid w:val="004F5F4F"/>
    <w:rsid w:val="004F65BC"/>
    <w:rsid w:val="004F6622"/>
    <w:rsid w:val="004F6BA2"/>
    <w:rsid w:val="004F75C9"/>
    <w:rsid w:val="004F7FF0"/>
    <w:rsid w:val="005003B9"/>
    <w:rsid w:val="0050063B"/>
    <w:rsid w:val="00500B95"/>
    <w:rsid w:val="00500FDF"/>
    <w:rsid w:val="00501EDB"/>
    <w:rsid w:val="0050219C"/>
    <w:rsid w:val="005033A5"/>
    <w:rsid w:val="00503CE2"/>
    <w:rsid w:val="00503E4C"/>
    <w:rsid w:val="00504B6B"/>
    <w:rsid w:val="00505884"/>
    <w:rsid w:val="00507729"/>
    <w:rsid w:val="00510AA8"/>
    <w:rsid w:val="00510D6D"/>
    <w:rsid w:val="005112ED"/>
    <w:rsid w:val="00511B15"/>
    <w:rsid w:val="0051216D"/>
    <w:rsid w:val="005122F7"/>
    <w:rsid w:val="00512ACD"/>
    <w:rsid w:val="0051410A"/>
    <w:rsid w:val="00514708"/>
    <w:rsid w:val="00515C58"/>
    <w:rsid w:val="00516BB7"/>
    <w:rsid w:val="00517122"/>
    <w:rsid w:val="00517B6C"/>
    <w:rsid w:val="005201CF"/>
    <w:rsid w:val="005226ED"/>
    <w:rsid w:val="0052299B"/>
    <w:rsid w:val="00523682"/>
    <w:rsid w:val="00524E8C"/>
    <w:rsid w:val="0052525E"/>
    <w:rsid w:val="00525E86"/>
    <w:rsid w:val="00526227"/>
    <w:rsid w:val="00531F80"/>
    <w:rsid w:val="00533394"/>
    <w:rsid w:val="00536578"/>
    <w:rsid w:val="00536B5B"/>
    <w:rsid w:val="0053702C"/>
    <w:rsid w:val="00537470"/>
    <w:rsid w:val="00537A99"/>
    <w:rsid w:val="0054084F"/>
    <w:rsid w:val="00541D9C"/>
    <w:rsid w:val="00541FA3"/>
    <w:rsid w:val="00542A8C"/>
    <w:rsid w:val="00542D2C"/>
    <w:rsid w:val="00542E4C"/>
    <w:rsid w:val="0054321E"/>
    <w:rsid w:val="0054333A"/>
    <w:rsid w:val="00543D28"/>
    <w:rsid w:val="0054413F"/>
    <w:rsid w:val="005442D5"/>
    <w:rsid w:val="00544C1D"/>
    <w:rsid w:val="00544F09"/>
    <w:rsid w:val="0054527E"/>
    <w:rsid w:val="00546DA3"/>
    <w:rsid w:val="00546E11"/>
    <w:rsid w:val="00550534"/>
    <w:rsid w:val="00550CD8"/>
    <w:rsid w:val="005522AF"/>
    <w:rsid w:val="00552CFF"/>
    <w:rsid w:val="005539B7"/>
    <w:rsid w:val="00554BDF"/>
    <w:rsid w:val="00555F5E"/>
    <w:rsid w:val="00556577"/>
    <w:rsid w:val="00556628"/>
    <w:rsid w:val="00556630"/>
    <w:rsid w:val="00556F13"/>
    <w:rsid w:val="00560CE1"/>
    <w:rsid w:val="00561326"/>
    <w:rsid w:val="00561829"/>
    <w:rsid w:val="00561B59"/>
    <w:rsid w:val="00561E58"/>
    <w:rsid w:val="00563309"/>
    <w:rsid w:val="0056394F"/>
    <w:rsid w:val="005655FE"/>
    <w:rsid w:val="00565F35"/>
    <w:rsid w:val="00570166"/>
    <w:rsid w:val="005708D1"/>
    <w:rsid w:val="00570A2E"/>
    <w:rsid w:val="00570A3F"/>
    <w:rsid w:val="0057140F"/>
    <w:rsid w:val="00572BD0"/>
    <w:rsid w:val="00575E7A"/>
    <w:rsid w:val="005804B1"/>
    <w:rsid w:val="00580CB9"/>
    <w:rsid w:val="00580F44"/>
    <w:rsid w:val="005816B5"/>
    <w:rsid w:val="005828C5"/>
    <w:rsid w:val="0058345D"/>
    <w:rsid w:val="0058477D"/>
    <w:rsid w:val="00585779"/>
    <w:rsid w:val="00586D8D"/>
    <w:rsid w:val="00587426"/>
    <w:rsid w:val="00587A9E"/>
    <w:rsid w:val="0059068B"/>
    <w:rsid w:val="00590941"/>
    <w:rsid w:val="00590BF6"/>
    <w:rsid w:val="005918F6"/>
    <w:rsid w:val="005942B3"/>
    <w:rsid w:val="0059522F"/>
    <w:rsid w:val="00595597"/>
    <w:rsid w:val="005955A6"/>
    <w:rsid w:val="00595933"/>
    <w:rsid w:val="00595EBF"/>
    <w:rsid w:val="00596AF9"/>
    <w:rsid w:val="005A06B9"/>
    <w:rsid w:val="005A1A67"/>
    <w:rsid w:val="005A256C"/>
    <w:rsid w:val="005A3293"/>
    <w:rsid w:val="005A41F9"/>
    <w:rsid w:val="005A60D0"/>
    <w:rsid w:val="005A76EA"/>
    <w:rsid w:val="005A79A9"/>
    <w:rsid w:val="005B04FD"/>
    <w:rsid w:val="005B0C70"/>
    <w:rsid w:val="005B0D42"/>
    <w:rsid w:val="005B1101"/>
    <w:rsid w:val="005B1D20"/>
    <w:rsid w:val="005B31A7"/>
    <w:rsid w:val="005B3F91"/>
    <w:rsid w:val="005B431F"/>
    <w:rsid w:val="005B47A3"/>
    <w:rsid w:val="005B5408"/>
    <w:rsid w:val="005B54A8"/>
    <w:rsid w:val="005B57CD"/>
    <w:rsid w:val="005B7470"/>
    <w:rsid w:val="005B773F"/>
    <w:rsid w:val="005C0D89"/>
    <w:rsid w:val="005C0DD0"/>
    <w:rsid w:val="005C5141"/>
    <w:rsid w:val="005C51B8"/>
    <w:rsid w:val="005C56EC"/>
    <w:rsid w:val="005C5D73"/>
    <w:rsid w:val="005C6040"/>
    <w:rsid w:val="005C60F4"/>
    <w:rsid w:val="005C618D"/>
    <w:rsid w:val="005C76D5"/>
    <w:rsid w:val="005D07D2"/>
    <w:rsid w:val="005D0920"/>
    <w:rsid w:val="005D0E04"/>
    <w:rsid w:val="005D148B"/>
    <w:rsid w:val="005D250D"/>
    <w:rsid w:val="005D2604"/>
    <w:rsid w:val="005D3BC9"/>
    <w:rsid w:val="005D4B3D"/>
    <w:rsid w:val="005D4E81"/>
    <w:rsid w:val="005D5466"/>
    <w:rsid w:val="005D6C2A"/>
    <w:rsid w:val="005D70C6"/>
    <w:rsid w:val="005D75B2"/>
    <w:rsid w:val="005E093C"/>
    <w:rsid w:val="005E104D"/>
    <w:rsid w:val="005E1B36"/>
    <w:rsid w:val="005E33DC"/>
    <w:rsid w:val="005E352D"/>
    <w:rsid w:val="005E7278"/>
    <w:rsid w:val="005F0951"/>
    <w:rsid w:val="005F10DF"/>
    <w:rsid w:val="005F13F1"/>
    <w:rsid w:val="005F15AE"/>
    <w:rsid w:val="005F18F5"/>
    <w:rsid w:val="005F2067"/>
    <w:rsid w:val="005F3941"/>
    <w:rsid w:val="005F60A0"/>
    <w:rsid w:val="005F7BBB"/>
    <w:rsid w:val="00600B5C"/>
    <w:rsid w:val="00600B63"/>
    <w:rsid w:val="00600FC8"/>
    <w:rsid w:val="00602240"/>
    <w:rsid w:val="00602402"/>
    <w:rsid w:val="00602CE3"/>
    <w:rsid w:val="00603348"/>
    <w:rsid w:val="0060381A"/>
    <w:rsid w:val="006054B5"/>
    <w:rsid w:val="00605E11"/>
    <w:rsid w:val="00605EE6"/>
    <w:rsid w:val="006069F3"/>
    <w:rsid w:val="00607CC7"/>
    <w:rsid w:val="006106AE"/>
    <w:rsid w:val="00610BE1"/>
    <w:rsid w:val="0061151D"/>
    <w:rsid w:val="00612C58"/>
    <w:rsid w:val="0061305C"/>
    <w:rsid w:val="00614681"/>
    <w:rsid w:val="0061506F"/>
    <w:rsid w:val="00615B08"/>
    <w:rsid w:val="00616211"/>
    <w:rsid w:val="00616DA1"/>
    <w:rsid w:val="00617646"/>
    <w:rsid w:val="006177E1"/>
    <w:rsid w:val="00617E04"/>
    <w:rsid w:val="006206F7"/>
    <w:rsid w:val="00620B6E"/>
    <w:rsid w:val="00621759"/>
    <w:rsid w:val="00621FEA"/>
    <w:rsid w:val="0062259B"/>
    <w:rsid w:val="006231AA"/>
    <w:rsid w:val="006243B1"/>
    <w:rsid w:val="00624C00"/>
    <w:rsid w:val="00625004"/>
    <w:rsid w:val="00626BAF"/>
    <w:rsid w:val="00627A26"/>
    <w:rsid w:val="00627FE4"/>
    <w:rsid w:val="006308A5"/>
    <w:rsid w:val="006318F7"/>
    <w:rsid w:val="00631C9A"/>
    <w:rsid w:val="006326C2"/>
    <w:rsid w:val="00633E5F"/>
    <w:rsid w:val="00634AB3"/>
    <w:rsid w:val="006354EB"/>
    <w:rsid w:val="00640A58"/>
    <w:rsid w:val="006442F4"/>
    <w:rsid w:val="00646C61"/>
    <w:rsid w:val="00646DB5"/>
    <w:rsid w:val="00646FE9"/>
    <w:rsid w:val="00647C37"/>
    <w:rsid w:val="00647EFD"/>
    <w:rsid w:val="00650576"/>
    <w:rsid w:val="00650FAA"/>
    <w:rsid w:val="0065174E"/>
    <w:rsid w:val="0065290E"/>
    <w:rsid w:val="0065299B"/>
    <w:rsid w:val="006533EF"/>
    <w:rsid w:val="0065449E"/>
    <w:rsid w:val="00655B7C"/>
    <w:rsid w:val="00657081"/>
    <w:rsid w:val="006575F0"/>
    <w:rsid w:val="00657BE3"/>
    <w:rsid w:val="00660454"/>
    <w:rsid w:val="006605BD"/>
    <w:rsid w:val="0066084D"/>
    <w:rsid w:val="00660A79"/>
    <w:rsid w:val="006615C5"/>
    <w:rsid w:val="00661C74"/>
    <w:rsid w:val="00661D7C"/>
    <w:rsid w:val="0066275F"/>
    <w:rsid w:val="0066344A"/>
    <w:rsid w:val="00664275"/>
    <w:rsid w:val="00664A7F"/>
    <w:rsid w:val="006659CF"/>
    <w:rsid w:val="00665B54"/>
    <w:rsid w:val="00666803"/>
    <w:rsid w:val="00666E69"/>
    <w:rsid w:val="00666FBE"/>
    <w:rsid w:val="006673D2"/>
    <w:rsid w:val="00667603"/>
    <w:rsid w:val="0067160A"/>
    <w:rsid w:val="00671744"/>
    <w:rsid w:val="006719D6"/>
    <w:rsid w:val="00671B19"/>
    <w:rsid w:val="00671BB8"/>
    <w:rsid w:val="006729D5"/>
    <w:rsid w:val="00673D03"/>
    <w:rsid w:val="00673EE2"/>
    <w:rsid w:val="006754A2"/>
    <w:rsid w:val="00675FCF"/>
    <w:rsid w:val="00676A19"/>
    <w:rsid w:val="006801E0"/>
    <w:rsid w:val="00680810"/>
    <w:rsid w:val="006816B0"/>
    <w:rsid w:val="006828CE"/>
    <w:rsid w:val="00682B15"/>
    <w:rsid w:val="006831B1"/>
    <w:rsid w:val="006833A4"/>
    <w:rsid w:val="00684890"/>
    <w:rsid w:val="00684896"/>
    <w:rsid w:val="0068593C"/>
    <w:rsid w:val="00686A12"/>
    <w:rsid w:val="00687876"/>
    <w:rsid w:val="006904F1"/>
    <w:rsid w:val="00691353"/>
    <w:rsid w:val="0069197C"/>
    <w:rsid w:val="006919B9"/>
    <w:rsid w:val="00691C5C"/>
    <w:rsid w:val="00692920"/>
    <w:rsid w:val="00692DF3"/>
    <w:rsid w:val="00692E12"/>
    <w:rsid w:val="00694E88"/>
    <w:rsid w:val="006962E5"/>
    <w:rsid w:val="00696BC2"/>
    <w:rsid w:val="00697A0E"/>
    <w:rsid w:val="00697E2D"/>
    <w:rsid w:val="006A2D24"/>
    <w:rsid w:val="006A2D47"/>
    <w:rsid w:val="006A376B"/>
    <w:rsid w:val="006A4A26"/>
    <w:rsid w:val="006A5903"/>
    <w:rsid w:val="006A5DA5"/>
    <w:rsid w:val="006A6AD8"/>
    <w:rsid w:val="006A7F50"/>
    <w:rsid w:val="006B11F9"/>
    <w:rsid w:val="006B1DB6"/>
    <w:rsid w:val="006B28AE"/>
    <w:rsid w:val="006B29F0"/>
    <w:rsid w:val="006B2A68"/>
    <w:rsid w:val="006B2E65"/>
    <w:rsid w:val="006B322D"/>
    <w:rsid w:val="006B38DE"/>
    <w:rsid w:val="006B4EC5"/>
    <w:rsid w:val="006B6CEC"/>
    <w:rsid w:val="006C12EC"/>
    <w:rsid w:val="006C2874"/>
    <w:rsid w:val="006C2DA4"/>
    <w:rsid w:val="006C3233"/>
    <w:rsid w:val="006C329C"/>
    <w:rsid w:val="006C3777"/>
    <w:rsid w:val="006C480D"/>
    <w:rsid w:val="006C4849"/>
    <w:rsid w:val="006C69B2"/>
    <w:rsid w:val="006C6B76"/>
    <w:rsid w:val="006C6FEA"/>
    <w:rsid w:val="006D1333"/>
    <w:rsid w:val="006D32DF"/>
    <w:rsid w:val="006D36B0"/>
    <w:rsid w:val="006D41F4"/>
    <w:rsid w:val="006D4CEE"/>
    <w:rsid w:val="006D553A"/>
    <w:rsid w:val="006D5B3A"/>
    <w:rsid w:val="006D678A"/>
    <w:rsid w:val="006D6E8C"/>
    <w:rsid w:val="006D71B1"/>
    <w:rsid w:val="006D7DF2"/>
    <w:rsid w:val="006E0194"/>
    <w:rsid w:val="006E0374"/>
    <w:rsid w:val="006E05CA"/>
    <w:rsid w:val="006E0924"/>
    <w:rsid w:val="006E301E"/>
    <w:rsid w:val="006E352B"/>
    <w:rsid w:val="006E3B35"/>
    <w:rsid w:val="006E5486"/>
    <w:rsid w:val="006E62EA"/>
    <w:rsid w:val="006E6D9B"/>
    <w:rsid w:val="006E7436"/>
    <w:rsid w:val="006E77AD"/>
    <w:rsid w:val="006F05AC"/>
    <w:rsid w:val="006F09B5"/>
    <w:rsid w:val="006F0DA8"/>
    <w:rsid w:val="006F0FB4"/>
    <w:rsid w:val="006F14FC"/>
    <w:rsid w:val="006F216C"/>
    <w:rsid w:val="006F21E4"/>
    <w:rsid w:val="006F2887"/>
    <w:rsid w:val="006F31BD"/>
    <w:rsid w:val="006F35D7"/>
    <w:rsid w:val="006F379B"/>
    <w:rsid w:val="006F4A9B"/>
    <w:rsid w:val="006F5543"/>
    <w:rsid w:val="006F571D"/>
    <w:rsid w:val="006F66CD"/>
    <w:rsid w:val="006F678C"/>
    <w:rsid w:val="006F7B2B"/>
    <w:rsid w:val="006F7DE2"/>
    <w:rsid w:val="00700EFA"/>
    <w:rsid w:val="0070103B"/>
    <w:rsid w:val="0070146E"/>
    <w:rsid w:val="00701514"/>
    <w:rsid w:val="00701D04"/>
    <w:rsid w:val="00701D06"/>
    <w:rsid w:val="00702834"/>
    <w:rsid w:val="00705847"/>
    <w:rsid w:val="007065F0"/>
    <w:rsid w:val="007115CF"/>
    <w:rsid w:val="0071566F"/>
    <w:rsid w:val="00715B1C"/>
    <w:rsid w:val="0071747A"/>
    <w:rsid w:val="0072141F"/>
    <w:rsid w:val="00721B16"/>
    <w:rsid w:val="00722684"/>
    <w:rsid w:val="007244FA"/>
    <w:rsid w:val="007249D5"/>
    <w:rsid w:val="00724DB6"/>
    <w:rsid w:val="007259C6"/>
    <w:rsid w:val="0072601F"/>
    <w:rsid w:val="0072777A"/>
    <w:rsid w:val="00727E62"/>
    <w:rsid w:val="00730012"/>
    <w:rsid w:val="0073135B"/>
    <w:rsid w:val="007316B4"/>
    <w:rsid w:val="00731B92"/>
    <w:rsid w:val="00731BFA"/>
    <w:rsid w:val="007322FE"/>
    <w:rsid w:val="00732A2F"/>
    <w:rsid w:val="00732CA1"/>
    <w:rsid w:val="00735406"/>
    <w:rsid w:val="00735540"/>
    <w:rsid w:val="0073598F"/>
    <w:rsid w:val="007377EF"/>
    <w:rsid w:val="007379A6"/>
    <w:rsid w:val="00737AAD"/>
    <w:rsid w:val="00737F9E"/>
    <w:rsid w:val="007403FD"/>
    <w:rsid w:val="00741919"/>
    <w:rsid w:val="00743778"/>
    <w:rsid w:val="00744C2B"/>
    <w:rsid w:val="00745EE4"/>
    <w:rsid w:val="00746294"/>
    <w:rsid w:val="0074768C"/>
    <w:rsid w:val="007476C9"/>
    <w:rsid w:val="00750DB9"/>
    <w:rsid w:val="0075117F"/>
    <w:rsid w:val="00751B06"/>
    <w:rsid w:val="007521FE"/>
    <w:rsid w:val="00752B03"/>
    <w:rsid w:val="00752CC9"/>
    <w:rsid w:val="007551B4"/>
    <w:rsid w:val="007557C7"/>
    <w:rsid w:val="007561E4"/>
    <w:rsid w:val="00756372"/>
    <w:rsid w:val="007570A9"/>
    <w:rsid w:val="00761960"/>
    <w:rsid w:val="00762689"/>
    <w:rsid w:val="007635A4"/>
    <w:rsid w:val="007636EA"/>
    <w:rsid w:val="007650E9"/>
    <w:rsid w:val="007668E1"/>
    <w:rsid w:val="007672D6"/>
    <w:rsid w:val="0077156C"/>
    <w:rsid w:val="00771656"/>
    <w:rsid w:val="007736A4"/>
    <w:rsid w:val="00774404"/>
    <w:rsid w:val="00774D64"/>
    <w:rsid w:val="007766FE"/>
    <w:rsid w:val="00777494"/>
    <w:rsid w:val="00777556"/>
    <w:rsid w:val="0077782C"/>
    <w:rsid w:val="007779FA"/>
    <w:rsid w:val="00777E9C"/>
    <w:rsid w:val="00780F93"/>
    <w:rsid w:val="00781081"/>
    <w:rsid w:val="0078140F"/>
    <w:rsid w:val="007814BF"/>
    <w:rsid w:val="00781618"/>
    <w:rsid w:val="00781B32"/>
    <w:rsid w:val="00781B8D"/>
    <w:rsid w:val="00782B4A"/>
    <w:rsid w:val="0078352D"/>
    <w:rsid w:val="00785661"/>
    <w:rsid w:val="00785A10"/>
    <w:rsid w:val="00785A81"/>
    <w:rsid w:val="00785FC2"/>
    <w:rsid w:val="00787D87"/>
    <w:rsid w:val="00787F96"/>
    <w:rsid w:val="00790C31"/>
    <w:rsid w:val="007913F4"/>
    <w:rsid w:val="007916AB"/>
    <w:rsid w:val="00794E97"/>
    <w:rsid w:val="007957D8"/>
    <w:rsid w:val="00796FD5"/>
    <w:rsid w:val="0079744D"/>
    <w:rsid w:val="0079762F"/>
    <w:rsid w:val="007A0724"/>
    <w:rsid w:val="007A0E27"/>
    <w:rsid w:val="007A0E8A"/>
    <w:rsid w:val="007A123A"/>
    <w:rsid w:val="007A1425"/>
    <w:rsid w:val="007A2AEB"/>
    <w:rsid w:val="007A367C"/>
    <w:rsid w:val="007A5112"/>
    <w:rsid w:val="007A6294"/>
    <w:rsid w:val="007A7527"/>
    <w:rsid w:val="007A7578"/>
    <w:rsid w:val="007A77A4"/>
    <w:rsid w:val="007A7F3E"/>
    <w:rsid w:val="007B09C7"/>
    <w:rsid w:val="007B2602"/>
    <w:rsid w:val="007B55D9"/>
    <w:rsid w:val="007B59F8"/>
    <w:rsid w:val="007B6A12"/>
    <w:rsid w:val="007C1A13"/>
    <w:rsid w:val="007C1A76"/>
    <w:rsid w:val="007C35C6"/>
    <w:rsid w:val="007C522D"/>
    <w:rsid w:val="007C5BC2"/>
    <w:rsid w:val="007C7C9A"/>
    <w:rsid w:val="007C7CDB"/>
    <w:rsid w:val="007D3278"/>
    <w:rsid w:val="007D4CCB"/>
    <w:rsid w:val="007D55E3"/>
    <w:rsid w:val="007D5D8F"/>
    <w:rsid w:val="007E17F1"/>
    <w:rsid w:val="007E2730"/>
    <w:rsid w:val="007E2C0C"/>
    <w:rsid w:val="007E472B"/>
    <w:rsid w:val="007E4B90"/>
    <w:rsid w:val="007E4C3E"/>
    <w:rsid w:val="007E5095"/>
    <w:rsid w:val="007E5EA5"/>
    <w:rsid w:val="007E6112"/>
    <w:rsid w:val="007E6CDB"/>
    <w:rsid w:val="007E6CE9"/>
    <w:rsid w:val="007E6DB4"/>
    <w:rsid w:val="007F0018"/>
    <w:rsid w:val="007F01F5"/>
    <w:rsid w:val="007F21DF"/>
    <w:rsid w:val="007F2D44"/>
    <w:rsid w:val="007F32A7"/>
    <w:rsid w:val="007F4AA7"/>
    <w:rsid w:val="007F4F96"/>
    <w:rsid w:val="007F57C1"/>
    <w:rsid w:val="007F57EF"/>
    <w:rsid w:val="007F63AE"/>
    <w:rsid w:val="00800DCB"/>
    <w:rsid w:val="00800F50"/>
    <w:rsid w:val="00801BCD"/>
    <w:rsid w:val="00801F0D"/>
    <w:rsid w:val="008041D4"/>
    <w:rsid w:val="008058BF"/>
    <w:rsid w:val="00806B54"/>
    <w:rsid w:val="00807085"/>
    <w:rsid w:val="00810969"/>
    <w:rsid w:val="00810A63"/>
    <w:rsid w:val="0081267F"/>
    <w:rsid w:val="008137BB"/>
    <w:rsid w:val="00814DCA"/>
    <w:rsid w:val="008159A2"/>
    <w:rsid w:val="00815A5D"/>
    <w:rsid w:val="00816929"/>
    <w:rsid w:val="00817669"/>
    <w:rsid w:val="0081780B"/>
    <w:rsid w:val="00821646"/>
    <w:rsid w:val="008226BA"/>
    <w:rsid w:val="00822D7E"/>
    <w:rsid w:val="00822FCA"/>
    <w:rsid w:val="00823E6B"/>
    <w:rsid w:val="00824813"/>
    <w:rsid w:val="00825007"/>
    <w:rsid w:val="0082544F"/>
    <w:rsid w:val="00825911"/>
    <w:rsid w:val="0082699C"/>
    <w:rsid w:val="008272D7"/>
    <w:rsid w:val="00827655"/>
    <w:rsid w:val="00830EC9"/>
    <w:rsid w:val="00832A87"/>
    <w:rsid w:val="00832D1C"/>
    <w:rsid w:val="008343C6"/>
    <w:rsid w:val="00834956"/>
    <w:rsid w:val="00834E31"/>
    <w:rsid w:val="00834F45"/>
    <w:rsid w:val="008352A8"/>
    <w:rsid w:val="00835887"/>
    <w:rsid w:val="0083779E"/>
    <w:rsid w:val="008400DE"/>
    <w:rsid w:val="008405C2"/>
    <w:rsid w:val="00841176"/>
    <w:rsid w:val="00842FD7"/>
    <w:rsid w:val="008431C0"/>
    <w:rsid w:val="00843570"/>
    <w:rsid w:val="008440C3"/>
    <w:rsid w:val="00844126"/>
    <w:rsid w:val="00844B64"/>
    <w:rsid w:val="0084576E"/>
    <w:rsid w:val="00847002"/>
    <w:rsid w:val="0084720F"/>
    <w:rsid w:val="00850676"/>
    <w:rsid w:val="0085185C"/>
    <w:rsid w:val="00853322"/>
    <w:rsid w:val="0085491A"/>
    <w:rsid w:val="0085514A"/>
    <w:rsid w:val="00855CD6"/>
    <w:rsid w:val="008604FC"/>
    <w:rsid w:val="00860B99"/>
    <w:rsid w:val="008619EA"/>
    <w:rsid w:val="00861D69"/>
    <w:rsid w:val="00862762"/>
    <w:rsid w:val="0086418C"/>
    <w:rsid w:val="008641BC"/>
    <w:rsid w:val="008662FA"/>
    <w:rsid w:val="008664F6"/>
    <w:rsid w:val="00866F17"/>
    <w:rsid w:val="00866FE2"/>
    <w:rsid w:val="0087035C"/>
    <w:rsid w:val="00870EA3"/>
    <w:rsid w:val="008735AD"/>
    <w:rsid w:val="00873891"/>
    <w:rsid w:val="008738C1"/>
    <w:rsid w:val="00873D1D"/>
    <w:rsid w:val="00874309"/>
    <w:rsid w:val="008755BA"/>
    <w:rsid w:val="00875D50"/>
    <w:rsid w:val="008766B9"/>
    <w:rsid w:val="00877DDC"/>
    <w:rsid w:val="00880A23"/>
    <w:rsid w:val="00881926"/>
    <w:rsid w:val="00881E50"/>
    <w:rsid w:val="00882091"/>
    <w:rsid w:val="008827A2"/>
    <w:rsid w:val="00883DAA"/>
    <w:rsid w:val="0088570E"/>
    <w:rsid w:val="00885924"/>
    <w:rsid w:val="00885C5E"/>
    <w:rsid w:val="00885DA9"/>
    <w:rsid w:val="008862EB"/>
    <w:rsid w:val="00886828"/>
    <w:rsid w:val="008908D3"/>
    <w:rsid w:val="008916AA"/>
    <w:rsid w:val="008956C3"/>
    <w:rsid w:val="00896822"/>
    <w:rsid w:val="00896941"/>
    <w:rsid w:val="008A0AFF"/>
    <w:rsid w:val="008A1220"/>
    <w:rsid w:val="008A165D"/>
    <w:rsid w:val="008A1C49"/>
    <w:rsid w:val="008A1D75"/>
    <w:rsid w:val="008A20F5"/>
    <w:rsid w:val="008A2144"/>
    <w:rsid w:val="008A4DD5"/>
    <w:rsid w:val="008A6AFB"/>
    <w:rsid w:val="008A70DD"/>
    <w:rsid w:val="008A795F"/>
    <w:rsid w:val="008B0180"/>
    <w:rsid w:val="008B02A7"/>
    <w:rsid w:val="008B06F1"/>
    <w:rsid w:val="008B0A40"/>
    <w:rsid w:val="008B0BFF"/>
    <w:rsid w:val="008B2131"/>
    <w:rsid w:val="008B241A"/>
    <w:rsid w:val="008B46DA"/>
    <w:rsid w:val="008B4A04"/>
    <w:rsid w:val="008B4E25"/>
    <w:rsid w:val="008B5C7A"/>
    <w:rsid w:val="008B64CB"/>
    <w:rsid w:val="008B69AB"/>
    <w:rsid w:val="008C1070"/>
    <w:rsid w:val="008C5D98"/>
    <w:rsid w:val="008C68A3"/>
    <w:rsid w:val="008C73CB"/>
    <w:rsid w:val="008C783A"/>
    <w:rsid w:val="008D02BB"/>
    <w:rsid w:val="008D1DC0"/>
    <w:rsid w:val="008D232E"/>
    <w:rsid w:val="008D26EC"/>
    <w:rsid w:val="008D295C"/>
    <w:rsid w:val="008D2CD4"/>
    <w:rsid w:val="008D3E5B"/>
    <w:rsid w:val="008D4BED"/>
    <w:rsid w:val="008D6716"/>
    <w:rsid w:val="008D792B"/>
    <w:rsid w:val="008D7CD2"/>
    <w:rsid w:val="008E1E19"/>
    <w:rsid w:val="008E3841"/>
    <w:rsid w:val="008E3B43"/>
    <w:rsid w:val="008E43E2"/>
    <w:rsid w:val="008E457B"/>
    <w:rsid w:val="008E4BD4"/>
    <w:rsid w:val="008E5BB1"/>
    <w:rsid w:val="008E761A"/>
    <w:rsid w:val="008E7FE3"/>
    <w:rsid w:val="008F0EA2"/>
    <w:rsid w:val="008F22F4"/>
    <w:rsid w:val="008F3EDA"/>
    <w:rsid w:val="008F4E2D"/>
    <w:rsid w:val="008F5594"/>
    <w:rsid w:val="008F5EF2"/>
    <w:rsid w:val="008F6354"/>
    <w:rsid w:val="008F6F86"/>
    <w:rsid w:val="008F7FA6"/>
    <w:rsid w:val="00900CD7"/>
    <w:rsid w:val="00902F41"/>
    <w:rsid w:val="009030D9"/>
    <w:rsid w:val="00903484"/>
    <w:rsid w:val="009035FA"/>
    <w:rsid w:val="009041A4"/>
    <w:rsid w:val="00906258"/>
    <w:rsid w:val="00906EF7"/>
    <w:rsid w:val="009070D1"/>
    <w:rsid w:val="009071B5"/>
    <w:rsid w:val="009076BD"/>
    <w:rsid w:val="0090782A"/>
    <w:rsid w:val="00907A99"/>
    <w:rsid w:val="009103CC"/>
    <w:rsid w:val="009104BB"/>
    <w:rsid w:val="00911176"/>
    <w:rsid w:val="00911CF9"/>
    <w:rsid w:val="00911ED8"/>
    <w:rsid w:val="00913122"/>
    <w:rsid w:val="00914767"/>
    <w:rsid w:val="0091585C"/>
    <w:rsid w:val="009177AE"/>
    <w:rsid w:val="00917D8A"/>
    <w:rsid w:val="00921082"/>
    <w:rsid w:val="0092192B"/>
    <w:rsid w:val="00921A14"/>
    <w:rsid w:val="0092307B"/>
    <w:rsid w:val="009254E2"/>
    <w:rsid w:val="00925B23"/>
    <w:rsid w:val="00930030"/>
    <w:rsid w:val="0093045D"/>
    <w:rsid w:val="00930DF5"/>
    <w:rsid w:val="0093331F"/>
    <w:rsid w:val="0093339A"/>
    <w:rsid w:val="0093371A"/>
    <w:rsid w:val="00934058"/>
    <w:rsid w:val="00936107"/>
    <w:rsid w:val="0093621A"/>
    <w:rsid w:val="0093624B"/>
    <w:rsid w:val="0093624E"/>
    <w:rsid w:val="009377D0"/>
    <w:rsid w:val="009401EA"/>
    <w:rsid w:val="00940954"/>
    <w:rsid w:val="009411BA"/>
    <w:rsid w:val="009423D6"/>
    <w:rsid w:val="00942AA2"/>
    <w:rsid w:val="009439C5"/>
    <w:rsid w:val="009441A1"/>
    <w:rsid w:val="009447AA"/>
    <w:rsid w:val="00944D3A"/>
    <w:rsid w:val="009458AD"/>
    <w:rsid w:val="00946B94"/>
    <w:rsid w:val="009475DE"/>
    <w:rsid w:val="009507C6"/>
    <w:rsid w:val="00952110"/>
    <w:rsid w:val="009524ED"/>
    <w:rsid w:val="009525B7"/>
    <w:rsid w:val="00952E9F"/>
    <w:rsid w:val="00953E3E"/>
    <w:rsid w:val="0095469C"/>
    <w:rsid w:val="009547B8"/>
    <w:rsid w:val="00954D45"/>
    <w:rsid w:val="00960A2D"/>
    <w:rsid w:val="00960D5D"/>
    <w:rsid w:val="00961441"/>
    <w:rsid w:val="00961A53"/>
    <w:rsid w:val="009634F3"/>
    <w:rsid w:val="009640B0"/>
    <w:rsid w:val="0096503E"/>
    <w:rsid w:val="00966FE7"/>
    <w:rsid w:val="009703EC"/>
    <w:rsid w:val="00971C85"/>
    <w:rsid w:val="009725A5"/>
    <w:rsid w:val="009743B2"/>
    <w:rsid w:val="00975974"/>
    <w:rsid w:val="00975C3D"/>
    <w:rsid w:val="00975CD2"/>
    <w:rsid w:val="00976884"/>
    <w:rsid w:val="00976992"/>
    <w:rsid w:val="0097756D"/>
    <w:rsid w:val="00980800"/>
    <w:rsid w:val="0098135D"/>
    <w:rsid w:val="00983CAB"/>
    <w:rsid w:val="0098418A"/>
    <w:rsid w:val="00984A89"/>
    <w:rsid w:val="00985F33"/>
    <w:rsid w:val="00986190"/>
    <w:rsid w:val="00987015"/>
    <w:rsid w:val="009875BE"/>
    <w:rsid w:val="00987F5A"/>
    <w:rsid w:val="009909DD"/>
    <w:rsid w:val="00990F39"/>
    <w:rsid w:val="00991556"/>
    <w:rsid w:val="0099166C"/>
    <w:rsid w:val="009920DA"/>
    <w:rsid w:val="00993407"/>
    <w:rsid w:val="00994B73"/>
    <w:rsid w:val="00996005"/>
    <w:rsid w:val="0099690E"/>
    <w:rsid w:val="00996976"/>
    <w:rsid w:val="00996E3C"/>
    <w:rsid w:val="009A3363"/>
    <w:rsid w:val="009A38C6"/>
    <w:rsid w:val="009A50B6"/>
    <w:rsid w:val="009A5BCB"/>
    <w:rsid w:val="009A5DBF"/>
    <w:rsid w:val="009A7AC1"/>
    <w:rsid w:val="009B0EF3"/>
    <w:rsid w:val="009B140A"/>
    <w:rsid w:val="009B161B"/>
    <w:rsid w:val="009B165C"/>
    <w:rsid w:val="009B1BF6"/>
    <w:rsid w:val="009B264D"/>
    <w:rsid w:val="009B2B5C"/>
    <w:rsid w:val="009B3D23"/>
    <w:rsid w:val="009B48B2"/>
    <w:rsid w:val="009B641C"/>
    <w:rsid w:val="009B77B9"/>
    <w:rsid w:val="009B7A58"/>
    <w:rsid w:val="009C0394"/>
    <w:rsid w:val="009C1392"/>
    <w:rsid w:val="009C1C94"/>
    <w:rsid w:val="009C2162"/>
    <w:rsid w:val="009C25F3"/>
    <w:rsid w:val="009C31A1"/>
    <w:rsid w:val="009C3EFF"/>
    <w:rsid w:val="009C44F5"/>
    <w:rsid w:val="009C5203"/>
    <w:rsid w:val="009C53D0"/>
    <w:rsid w:val="009C66F9"/>
    <w:rsid w:val="009C6772"/>
    <w:rsid w:val="009C6BA8"/>
    <w:rsid w:val="009C6DF5"/>
    <w:rsid w:val="009C7A53"/>
    <w:rsid w:val="009D07D2"/>
    <w:rsid w:val="009D0C61"/>
    <w:rsid w:val="009D19CD"/>
    <w:rsid w:val="009D231E"/>
    <w:rsid w:val="009D349F"/>
    <w:rsid w:val="009D3F97"/>
    <w:rsid w:val="009D4D90"/>
    <w:rsid w:val="009D7195"/>
    <w:rsid w:val="009E009A"/>
    <w:rsid w:val="009E0E99"/>
    <w:rsid w:val="009E1914"/>
    <w:rsid w:val="009E1DFD"/>
    <w:rsid w:val="009E1F73"/>
    <w:rsid w:val="009E286C"/>
    <w:rsid w:val="009E2C2B"/>
    <w:rsid w:val="009E34FE"/>
    <w:rsid w:val="009E5C2E"/>
    <w:rsid w:val="009E7090"/>
    <w:rsid w:val="009E7129"/>
    <w:rsid w:val="009E7932"/>
    <w:rsid w:val="009E7F35"/>
    <w:rsid w:val="009F12FB"/>
    <w:rsid w:val="009F16E6"/>
    <w:rsid w:val="009F18D1"/>
    <w:rsid w:val="009F1930"/>
    <w:rsid w:val="009F23A6"/>
    <w:rsid w:val="009F24CE"/>
    <w:rsid w:val="009F26B4"/>
    <w:rsid w:val="009F4F42"/>
    <w:rsid w:val="009F4F58"/>
    <w:rsid w:val="009F6E89"/>
    <w:rsid w:val="009F6F0F"/>
    <w:rsid w:val="009F6FF0"/>
    <w:rsid w:val="009F74DF"/>
    <w:rsid w:val="009F7B7A"/>
    <w:rsid w:val="00A02073"/>
    <w:rsid w:val="00A02846"/>
    <w:rsid w:val="00A03F2C"/>
    <w:rsid w:val="00A041F0"/>
    <w:rsid w:val="00A0626B"/>
    <w:rsid w:val="00A06413"/>
    <w:rsid w:val="00A07FCE"/>
    <w:rsid w:val="00A10B67"/>
    <w:rsid w:val="00A12554"/>
    <w:rsid w:val="00A12F6C"/>
    <w:rsid w:val="00A163BA"/>
    <w:rsid w:val="00A164FB"/>
    <w:rsid w:val="00A2095B"/>
    <w:rsid w:val="00A21376"/>
    <w:rsid w:val="00A21FC1"/>
    <w:rsid w:val="00A23459"/>
    <w:rsid w:val="00A23659"/>
    <w:rsid w:val="00A23C1C"/>
    <w:rsid w:val="00A23DC3"/>
    <w:rsid w:val="00A24066"/>
    <w:rsid w:val="00A242D0"/>
    <w:rsid w:val="00A24A83"/>
    <w:rsid w:val="00A24FD7"/>
    <w:rsid w:val="00A2566E"/>
    <w:rsid w:val="00A2596F"/>
    <w:rsid w:val="00A25D93"/>
    <w:rsid w:val="00A26765"/>
    <w:rsid w:val="00A301C8"/>
    <w:rsid w:val="00A316C4"/>
    <w:rsid w:val="00A3190D"/>
    <w:rsid w:val="00A32329"/>
    <w:rsid w:val="00A32F0A"/>
    <w:rsid w:val="00A32FC8"/>
    <w:rsid w:val="00A3445C"/>
    <w:rsid w:val="00A34576"/>
    <w:rsid w:val="00A4163E"/>
    <w:rsid w:val="00A42F1B"/>
    <w:rsid w:val="00A43D3C"/>
    <w:rsid w:val="00A43E50"/>
    <w:rsid w:val="00A4438A"/>
    <w:rsid w:val="00A44A39"/>
    <w:rsid w:val="00A44E5E"/>
    <w:rsid w:val="00A469F1"/>
    <w:rsid w:val="00A47148"/>
    <w:rsid w:val="00A504E8"/>
    <w:rsid w:val="00A506CB"/>
    <w:rsid w:val="00A53635"/>
    <w:rsid w:val="00A544F0"/>
    <w:rsid w:val="00A5582B"/>
    <w:rsid w:val="00A57500"/>
    <w:rsid w:val="00A57F8C"/>
    <w:rsid w:val="00A604F6"/>
    <w:rsid w:val="00A61C9B"/>
    <w:rsid w:val="00A62485"/>
    <w:rsid w:val="00A63140"/>
    <w:rsid w:val="00A63787"/>
    <w:rsid w:val="00A63E11"/>
    <w:rsid w:val="00A64E31"/>
    <w:rsid w:val="00A66596"/>
    <w:rsid w:val="00A66748"/>
    <w:rsid w:val="00A66790"/>
    <w:rsid w:val="00A66E3D"/>
    <w:rsid w:val="00A670F5"/>
    <w:rsid w:val="00A6749D"/>
    <w:rsid w:val="00A67CFB"/>
    <w:rsid w:val="00A709A1"/>
    <w:rsid w:val="00A71996"/>
    <w:rsid w:val="00A72954"/>
    <w:rsid w:val="00A733FB"/>
    <w:rsid w:val="00A74779"/>
    <w:rsid w:val="00A74C0E"/>
    <w:rsid w:val="00A769C9"/>
    <w:rsid w:val="00A77296"/>
    <w:rsid w:val="00A77EB0"/>
    <w:rsid w:val="00A805BE"/>
    <w:rsid w:val="00A83787"/>
    <w:rsid w:val="00A84139"/>
    <w:rsid w:val="00A860D8"/>
    <w:rsid w:val="00A86331"/>
    <w:rsid w:val="00A86380"/>
    <w:rsid w:val="00A87D75"/>
    <w:rsid w:val="00A906E1"/>
    <w:rsid w:val="00A91D52"/>
    <w:rsid w:val="00A92265"/>
    <w:rsid w:val="00A9288E"/>
    <w:rsid w:val="00A9297C"/>
    <w:rsid w:val="00A933C5"/>
    <w:rsid w:val="00A93537"/>
    <w:rsid w:val="00A944B8"/>
    <w:rsid w:val="00A945D8"/>
    <w:rsid w:val="00A953FC"/>
    <w:rsid w:val="00A95DB3"/>
    <w:rsid w:val="00A95EEC"/>
    <w:rsid w:val="00A963D7"/>
    <w:rsid w:val="00A96C9C"/>
    <w:rsid w:val="00A9729D"/>
    <w:rsid w:val="00A978D6"/>
    <w:rsid w:val="00AA0940"/>
    <w:rsid w:val="00AA0BE2"/>
    <w:rsid w:val="00AA1CB4"/>
    <w:rsid w:val="00AA1D38"/>
    <w:rsid w:val="00AA1D67"/>
    <w:rsid w:val="00AA5DDF"/>
    <w:rsid w:val="00AA601C"/>
    <w:rsid w:val="00AA721B"/>
    <w:rsid w:val="00AB0F26"/>
    <w:rsid w:val="00AB0FC0"/>
    <w:rsid w:val="00AB1050"/>
    <w:rsid w:val="00AB2B1B"/>
    <w:rsid w:val="00AB5BB7"/>
    <w:rsid w:val="00AB6171"/>
    <w:rsid w:val="00AC01A6"/>
    <w:rsid w:val="00AC0EF6"/>
    <w:rsid w:val="00AC11B5"/>
    <w:rsid w:val="00AC1ACD"/>
    <w:rsid w:val="00AC3C1E"/>
    <w:rsid w:val="00AC474C"/>
    <w:rsid w:val="00AC4AEA"/>
    <w:rsid w:val="00AC4CAD"/>
    <w:rsid w:val="00AC703C"/>
    <w:rsid w:val="00AD02E7"/>
    <w:rsid w:val="00AD071D"/>
    <w:rsid w:val="00AD339F"/>
    <w:rsid w:val="00AD3F82"/>
    <w:rsid w:val="00AD4FE7"/>
    <w:rsid w:val="00AD66CE"/>
    <w:rsid w:val="00AD7ECE"/>
    <w:rsid w:val="00AE032C"/>
    <w:rsid w:val="00AE0BA2"/>
    <w:rsid w:val="00AE157A"/>
    <w:rsid w:val="00AE1A3D"/>
    <w:rsid w:val="00AE41D6"/>
    <w:rsid w:val="00AE428B"/>
    <w:rsid w:val="00AE47B4"/>
    <w:rsid w:val="00AE51E4"/>
    <w:rsid w:val="00AF03F1"/>
    <w:rsid w:val="00AF131B"/>
    <w:rsid w:val="00AF3746"/>
    <w:rsid w:val="00AF5AB3"/>
    <w:rsid w:val="00AF61C3"/>
    <w:rsid w:val="00AF64BD"/>
    <w:rsid w:val="00AF69D7"/>
    <w:rsid w:val="00AF6FCA"/>
    <w:rsid w:val="00B00D05"/>
    <w:rsid w:val="00B01B56"/>
    <w:rsid w:val="00B01E18"/>
    <w:rsid w:val="00B027E4"/>
    <w:rsid w:val="00B030F7"/>
    <w:rsid w:val="00B0335C"/>
    <w:rsid w:val="00B0351B"/>
    <w:rsid w:val="00B036AF"/>
    <w:rsid w:val="00B04A5B"/>
    <w:rsid w:val="00B04AA4"/>
    <w:rsid w:val="00B04CD1"/>
    <w:rsid w:val="00B06F21"/>
    <w:rsid w:val="00B0708C"/>
    <w:rsid w:val="00B1026B"/>
    <w:rsid w:val="00B1054C"/>
    <w:rsid w:val="00B10639"/>
    <w:rsid w:val="00B11282"/>
    <w:rsid w:val="00B11587"/>
    <w:rsid w:val="00B12560"/>
    <w:rsid w:val="00B13273"/>
    <w:rsid w:val="00B13522"/>
    <w:rsid w:val="00B1397D"/>
    <w:rsid w:val="00B13F95"/>
    <w:rsid w:val="00B145B8"/>
    <w:rsid w:val="00B1660F"/>
    <w:rsid w:val="00B16A3E"/>
    <w:rsid w:val="00B16B1B"/>
    <w:rsid w:val="00B174E8"/>
    <w:rsid w:val="00B177B9"/>
    <w:rsid w:val="00B20431"/>
    <w:rsid w:val="00B20B0C"/>
    <w:rsid w:val="00B20B3F"/>
    <w:rsid w:val="00B212E8"/>
    <w:rsid w:val="00B22997"/>
    <w:rsid w:val="00B23261"/>
    <w:rsid w:val="00B236BC"/>
    <w:rsid w:val="00B23A28"/>
    <w:rsid w:val="00B240B3"/>
    <w:rsid w:val="00B25B15"/>
    <w:rsid w:val="00B26066"/>
    <w:rsid w:val="00B26096"/>
    <w:rsid w:val="00B27EDF"/>
    <w:rsid w:val="00B30701"/>
    <w:rsid w:val="00B30993"/>
    <w:rsid w:val="00B31906"/>
    <w:rsid w:val="00B34430"/>
    <w:rsid w:val="00B36A91"/>
    <w:rsid w:val="00B37902"/>
    <w:rsid w:val="00B41312"/>
    <w:rsid w:val="00B414A8"/>
    <w:rsid w:val="00B416D4"/>
    <w:rsid w:val="00B41E2F"/>
    <w:rsid w:val="00B42234"/>
    <w:rsid w:val="00B4251A"/>
    <w:rsid w:val="00B4264E"/>
    <w:rsid w:val="00B43688"/>
    <w:rsid w:val="00B442FB"/>
    <w:rsid w:val="00B45071"/>
    <w:rsid w:val="00B45C9D"/>
    <w:rsid w:val="00B4697C"/>
    <w:rsid w:val="00B503CF"/>
    <w:rsid w:val="00B50669"/>
    <w:rsid w:val="00B50E5D"/>
    <w:rsid w:val="00B50F73"/>
    <w:rsid w:val="00B514A8"/>
    <w:rsid w:val="00B514B5"/>
    <w:rsid w:val="00B5178C"/>
    <w:rsid w:val="00B52E7A"/>
    <w:rsid w:val="00B55C8A"/>
    <w:rsid w:val="00B56112"/>
    <w:rsid w:val="00B5638C"/>
    <w:rsid w:val="00B607EB"/>
    <w:rsid w:val="00B611E2"/>
    <w:rsid w:val="00B620D3"/>
    <w:rsid w:val="00B623F5"/>
    <w:rsid w:val="00B6323D"/>
    <w:rsid w:val="00B63DDE"/>
    <w:rsid w:val="00B64142"/>
    <w:rsid w:val="00B64EB7"/>
    <w:rsid w:val="00B6530C"/>
    <w:rsid w:val="00B65F9C"/>
    <w:rsid w:val="00B6691F"/>
    <w:rsid w:val="00B67DAA"/>
    <w:rsid w:val="00B7108D"/>
    <w:rsid w:val="00B71AAA"/>
    <w:rsid w:val="00B723C2"/>
    <w:rsid w:val="00B72945"/>
    <w:rsid w:val="00B72A23"/>
    <w:rsid w:val="00B7599A"/>
    <w:rsid w:val="00B76FAC"/>
    <w:rsid w:val="00B77E22"/>
    <w:rsid w:val="00B80431"/>
    <w:rsid w:val="00B81207"/>
    <w:rsid w:val="00B812DD"/>
    <w:rsid w:val="00B81F01"/>
    <w:rsid w:val="00B8242F"/>
    <w:rsid w:val="00B8281F"/>
    <w:rsid w:val="00B8286F"/>
    <w:rsid w:val="00B828FB"/>
    <w:rsid w:val="00B837D7"/>
    <w:rsid w:val="00B86081"/>
    <w:rsid w:val="00B8710B"/>
    <w:rsid w:val="00B87AC8"/>
    <w:rsid w:val="00B907AF"/>
    <w:rsid w:val="00B90DE0"/>
    <w:rsid w:val="00B911D7"/>
    <w:rsid w:val="00B9323B"/>
    <w:rsid w:val="00B94AB1"/>
    <w:rsid w:val="00B94C19"/>
    <w:rsid w:val="00B95E04"/>
    <w:rsid w:val="00B966BC"/>
    <w:rsid w:val="00B97BE2"/>
    <w:rsid w:val="00BA0AC2"/>
    <w:rsid w:val="00BA11A3"/>
    <w:rsid w:val="00BA1C66"/>
    <w:rsid w:val="00BA3A5E"/>
    <w:rsid w:val="00BA4507"/>
    <w:rsid w:val="00BA4556"/>
    <w:rsid w:val="00BA4A65"/>
    <w:rsid w:val="00BA4EDE"/>
    <w:rsid w:val="00BA5598"/>
    <w:rsid w:val="00BA5E2C"/>
    <w:rsid w:val="00BA66A6"/>
    <w:rsid w:val="00BA6865"/>
    <w:rsid w:val="00BA6DF7"/>
    <w:rsid w:val="00BB00F9"/>
    <w:rsid w:val="00BB0241"/>
    <w:rsid w:val="00BB552B"/>
    <w:rsid w:val="00BB6243"/>
    <w:rsid w:val="00BC0CB3"/>
    <w:rsid w:val="00BC1FC6"/>
    <w:rsid w:val="00BC3BF0"/>
    <w:rsid w:val="00BC3D2E"/>
    <w:rsid w:val="00BC446C"/>
    <w:rsid w:val="00BC453C"/>
    <w:rsid w:val="00BC4D48"/>
    <w:rsid w:val="00BC4FFC"/>
    <w:rsid w:val="00BC59D4"/>
    <w:rsid w:val="00BC6AA1"/>
    <w:rsid w:val="00BC6E1A"/>
    <w:rsid w:val="00BC6E29"/>
    <w:rsid w:val="00BD1C17"/>
    <w:rsid w:val="00BD207C"/>
    <w:rsid w:val="00BD4AA8"/>
    <w:rsid w:val="00BD5FB1"/>
    <w:rsid w:val="00BD7C37"/>
    <w:rsid w:val="00BE04CE"/>
    <w:rsid w:val="00BE0D65"/>
    <w:rsid w:val="00BE14FD"/>
    <w:rsid w:val="00BE1A90"/>
    <w:rsid w:val="00BE2037"/>
    <w:rsid w:val="00BE275F"/>
    <w:rsid w:val="00BE34A4"/>
    <w:rsid w:val="00BE433D"/>
    <w:rsid w:val="00BE4501"/>
    <w:rsid w:val="00BE47F6"/>
    <w:rsid w:val="00BE6615"/>
    <w:rsid w:val="00BF0633"/>
    <w:rsid w:val="00BF153E"/>
    <w:rsid w:val="00BF1CC2"/>
    <w:rsid w:val="00BF2043"/>
    <w:rsid w:val="00BF3D6A"/>
    <w:rsid w:val="00BF4991"/>
    <w:rsid w:val="00BF499B"/>
    <w:rsid w:val="00BF60EE"/>
    <w:rsid w:val="00C000F7"/>
    <w:rsid w:val="00C00F09"/>
    <w:rsid w:val="00C01903"/>
    <w:rsid w:val="00C02A91"/>
    <w:rsid w:val="00C03F7E"/>
    <w:rsid w:val="00C076AD"/>
    <w:rsid w:val="00C07D4B"/>
    <w:rsid w:val="00C113A9"/>
    <w:rsid w:val="00C11ADF"/>
    <w:rsid w:val="00C11B5A"/>
    <w:rsid w:val="00C11D3D"/>
    <w:rsid w:val="00C12DC4"/>
    <w:rsid w:val="00C13515"/>
    <w:rsid w:val="00C13ABC"/>
    <w:rsid w:val="00C14689"/>
    <w:rsid w:val="00C14712"/>
    <w:rsid w:val="00C1763D"/>
    <w:rsid w:val="00C17BFD"/>
    <w:rsid w:val="00C2072B"/>
    <w:rsid w:val="00C21AA1"/>
    <w:rsid w:val="00C234EA"/>
    <w:rsid w:val="00C24675"/>
    <w:rsid w:val="00C24FFD"/>
    <w:rsid w:val="00C2655B"/>
    <w:rsid w:val="00C30E89"/>
    <w:rsid w:val="00C32246"/>
    <w:rsid w:val="00C32531"/>
    <w:rsid w:val="00C328B5"/>
    <w:rsid w:val="00C34321"/>
    <w:rsid w:val="00C34513"/>
    <w:rsid w:val="00C35C11"/>
    <w:rsid w:val="00C361DC"/>
    <w:rsid w:val="00C36CF1"/>
    <w:rsid w:val="00C37785"/>
    <w:rsid w:val="00C37E89"/>
    <w:rsid w:val="00C4032C"/>
    <w:rsid w:val="00C40B8E"/>
    <w:rsid w:val="00C40C2A"/>
    <w:rsid w:val="00C40E18"/>
    <w:rsid w:val="00C40F5F"/>
    <w:rsid w:val="00C43B0C"/>
    <w:rsid w:val="00C453CB"/>
    <w:rsid w:val="00C45564"/>
    <w:rsid w:val="00C471EF"/>
    <w:rsid w:val="00C471F0"/>
    <w:rsid w:val="00C47D08"/>
    <w:rsid w:val="00C50402"/>
    <w:rsid w:val="00C50EC2"/>
    <w:rsid w:val="00C5191F"/>
    <w:rsid w:val="00C51E72"/>
    <w:rsid w:val="00C5228B"/>
    <w:rsid w:val="00C52E6A"/>
    <w:rsid w:val="00C52F0A"/>
    <w:rsid w:val="00C5425A"/>
    <w:rsid w:val="00C54A1D"/>
    <w:rsid w:val="00C57826"/>
    <w:rsid w:val="00C57E52"/>
    <w:rsid w:val="00C602CA"/>
    <w:rsid w:val="00C62EF4"/>
    <w:rsid w:val="00C63EA0"/>
    <w:rsid w:val="00C6444E"/>
    <w:rsid w:val="00C67EF4"/>
    <w:rsid w:val="00C717F3"/>
    <w:rsid w:val="00C73040"/>
    <w:rsid w:val="00C73880"/>
    <w:rsid w:val="00C75E9E"/>
    <w:rsid w:val="00C77BDB"/>
    <w:rsid w:val="00C77CE3"/>
    <w:rsid w:val="00C80259"/>
    <w:rsid w:val="00C80F69"/>
    <w:rsid w:val="00C81E19"/>
    <w:rsid w:val="00C81FB4"/>
    <w:rsid w:val="00C82E10"/>
    <w:rsid w:val="00C83965"/>
    <w:rsid w:val="00C85088"/>
    <w:rsid w:val="00C851E0"/>
    <w:rsid w:val="00C865D8"/>
    <w:rsid w:val="00C8730B"/>
    <w:rsid w:val="00C87AAD"/>
    <w:rsid w:val="00C908E5"/>
    <w:rsid w:val="00C909D9"/>
    <w:rsid w:val="00C90B07"/>
    <w:rsid w:val="00C90C51"/>
    <w:rsid w:val="00C90FF4"/>
    <w:rsid w:val="00C92239"/>
    <w:rsid w:val="00C93EE4"/>
    <w:rsid w:val="00C93FF2"/>
    <w:rsid w:val="00C956B4"/>
    <w:rsid w:val="00C9586A"/>
    <w:rsid w:val="00C96905"/>
    <w:rsid w:val="00C9767D"/>
    <w:rsid w:val="00CA088C"/>
    <w:rsid w:val="00CA1321"/>
    <w:rsid w:val="00CA26E9"/>
    <w:rsid w:val="00CA2F3B"/>
    <w:rsid w:val="00CA3E13"/>
    <w:rsid w:val="00CA3F97"/>
    <w:rsid w:val="00CA56C1"/>
    <w:rsid w:val="00CA57E9"/>
    <w:rsid w:val="00CA6092"/>
    <w:rsid w:val="00CA6953"/>
    <w:rsid w:val="00CA70A4"/>
    <w:rsid w:val="00CA75E1"/>
    <w:rsid w:val="00CB0185"/>
    <w:rsid w:val="00CB0621"/>
    <w:rsid w:val="00CB3367"/>
    <w:rsid w:val="00CB38D5"/>
    <w:rsid w:val="00CB3DAD"/>
    <w:rsid w:val="00CB4039"/>
    <w:rsid w:val="00CB5D65"/>
    <w:rsid w:val="00CB6F0C"/>
    <w:rsid w:val="00CB7559"/>
    <w:rsid w:val="00CC086F"/>
    <w:rsid w:val="00CC0CDF"/>
    <w:rsid w:val="00CC1B3A"/>
    <w:rsid w:val="00CC3AAE"/>
    <w:rsid w:val="00CC45D8"/>
    <w:rsid w:val="00CC4FCA"/>
    <w:rsid w:val="00CC6836"/>
    <w:rsid w:val="00CD02FA"/>
    <w:rsid w:val="00CD0932"/>
    <w:rsid w:val="00CD1531"/>
    <w:rsid w:val="00CD18AD"/>
    <w:rsid w:val="00CD1F2B"/>
    <w:rsid w:val="00CD3427"/>
    <w:rsid w:val="00CD6298"/>
    <w:rsid w:val="00CD72B7"/>
    <w:rsid w:val="00CD73FD"/>
    <w:rsid w:val="00CD75E4"/>
    <w:rsid w:val="00CD7E88"/>
    <w:rsid w:val="00CE00EA"/>
    <w:rsid w:val="00CE1DDC"/>
    <w:rsid w:val="00CE2665"/>
    <w:rsid w:val="00CE2788"/>
    <w:rsid w:val="00CE2AE4"/>
    <w:rsid w:val="00CE2F4C"/>
    <w:rsid w:val="00CE3266"/>
    <w:rsid w:val="00CE539C"/>
    <w:rsid w:val="00CE5AB2"/>
    <w:rsid w:val="00CE6C4B"/>
    <w:rsid w:val="00CE6CE3"/>
    <w:rsid w:val="00CF0B98"/>
    <w:rsid w:val="00CF0FF1"/>
    <w:rsid w:val="00CF173B"/>
    <w:rsid w:val="00CF1F01"/>
    <w:rsid w:val="00CF2145"/>
    <w:rsid w:val="00CF2A07"/>
    <w:rsid w:val="00CF325B"/>
    <w:rsid w:val="00CF35EE"/>
    <w:rsid w:val="00CF3CEF"/>
    <w:rsid w:val="00CF3EC7"/>
    <w:rsid w:val="00CF6097"/>
    <w:rsid w:val="00D0119E"/>
    <w:rsid w:val="00D012C1"/>
    <w:rsid w:val="00D01536"/>
    <w:rsid w:val="00D03BD8"/>
    <w:rsid w:val="00D03C39"/>
    <w:rsid w:val="00D04853"/>
    <w:rsid w:val="00D04C41"/>
    <w:rsid w:val="00D07C2D"/>
    <w:rsid w:val="00D07E15"/>
    <w:rsid w:val="00D07FB4"/>
    <w:rsid w:val="00D103FD"/>
    <w:rsid w:val="00D117F4"/>
    <w:rsid w:val="00D11ADA"/>
    <w:rsid w:val="00D12E32"/>
    <w:rsid w:val="00D13523"/>
    <w:rsid w:val="00D145A3"/>
    <w:rsid w:val="00D14C1F"/>
    <w:rsid w:val="00D15143"/>
    <w:rsid w:val="00D17248"/>
    <w:rsid w:val="00D17526"/>
    <w:rsid w:val="00D179C7"/>
    <w:rsid w:val="00D21C11"/>
    <w:rsid w:val="00D22036"/>
    <w:rsid w:val="00D22B5E"/>
    <w:rsid w:val="00D25C4E"/>
    <w:rsid w:val="00D25CD0"/>
    <w:rsid w:val="00D268AC"/>
    <w:rsid w:val="00D27853"/>
    <w:rsid w:val="00D31ED8"/>
    <w:rsid w:val="00D32992"/>
    <w:rsid w:val="00D339A7"/>
    <w:rsid w:val="00D3406F"/>
    <w:rsid w:val="00D34D32"/>
    <w:rsid w:val="00D35004"/>
    <w:rsid w:val="00D35F88"/>
    <w:rsid w:val="00D36D4A"/>
    <w:rsid w:val="00D37DDC"/>
    <w:rsid w:val="00D40058"/>
    <w:rsid w:val="00D401A5"/>
    <w:rsid w:val="00D41A9E"/>
    <w:rsid w:val="00D41D39"/>
    <w:rsid w:val="00D42E99"/>
    <w:rsid w:val="00D4308F"/>
    <w:rsid w:val="00D431C1"/>
    <w:rsid w:val="00D44896"/>
    <w:rsid w:val="00D4494A"/>
    <w:rsid w:val="00D455EC"/>
    <w:rsid w:val="00D4570A"/>
    <w:rsid w:val="00D45C24"/>
    <w:rsid w:val="00D46AA2"/>
    <w:rsid w:val="00D47A3D"/>
    <w:rsid w:val="00D50C3B"/>
    <w:rsid w:val="00D50ED5"/>
    <w:rsid w:val="00D526BC"/>
    <w:rsid w:val="00D52929"/>
    <w:rsid w:val="00D54877"/>
    <w:rsid w:val="00D554FD"/>
    <w:rsid w:val="00D564E9"/>
    <w:rsid w:val="00D565EE"/>
    <w:rsid w:val="00D56CB8"/>
    <w:rsid w:val="00D57F46"/>
    <w:rsid w:val="00D605C6"/>
    <w:rsid w:val="00D6278B"/>
    <w:rsid w:val="00D634EE"/>
    <w:rsid w:val="00D63E1C"/>
    <w:rsid w:val="00D64093"/>
    <w:rsid w:val="00D6536D"/>
    <w:rsid w:val="00D6750B"/>
    <w:rsid w:val="00D726EE"/>
    <w:rsid w:val="00D73951"/>
    <w:rsid w:val="00D743AF"/>
    <w:rsid w:val="00D74823"/>
    <w:rsid w:val="00D74E82"/>
    <w:rsid w:val="00D74FB8"/>
    <w:rsid w:val="00D76ADB"/>
    <w:rsid w:val="00D8069F"/>
    <w:rsid w:val="00D80CE0"/>
    <w:rsid w:val="00D813D5"/>
    <w:rsid w:val="00D83851"/>
    <w:rsid w:val="00D83FAA"/>
    <w:rsid w:val="00D84BD8"/>
    <w:rsid w:val="00D857AC"/>
    <w:rsid w:val="00D85AA2"/>
    <w:rsid w:val="00D85EB9"/>
    <w:rsid w:val="00D86292"/>
    <w:rsid w:val="00D87971"/>
    <w:rsid w:val="00D921D6"/>
    <w:rsid w:val="00D92A5D"/>
    <w:rsid w:val="00D93C0A"/>
    <w:rsid w:val="00D93D74"/>
    <w:rsid w:val="00D93F79"/>
    <w:rsid w:val="00D94321"/>
    <w:rsid w:val="00D944BE"/>
    <w:rsid w:val="00D9450D"/>
    <w:rsid w:val="00D95033"/>
    <w:rsid w:val="00D95114"/>
    <w:rsid w:val="00D9588E"/>
    <w:rsid w:val="00D960CB"/>
    <w:rsid w:val="00D96432"/>
    <w:rsid w:val="00D97598"/>
    <w:rsid w:val="00DA0854"/>
    <w:rsid w:val="00DA0D01"/>
    <w:rsid w:val="00DA16F4"/>
    <w:rsid w:val="00DA35DF"/>
    <w:rsid w:val="00DA537D"/>
    <w:rsid w:val="00DA56C1"/>
    <w:rsid w:val="00DA57D7"/>
    <w:rsid w:val="00DA5DBC"/>
    <w:rsid w:val="00DB0945"/>
    <w:rsid w:val="00DB1243"/>
    <w:rsid w:val="00DB1481"/>
    <w:rsid w:val="00DB3DFF"/>
    <w:rsid w:val="00DB4125"/>
    <w:rsid w:val="00DB509A"/>
    <w:rsid w:val="00DB540D"/>
    <w:rsid w:val="00DB57A7"/>
    <w:rsid w:val="00DB7B5B"/>
    <w:rsid w:val="00DB7C8D"/>
    <w:rsid w:val="00DC0E7A"/>
    <w:rsid w:val="00DC10D8"/>
    <w:rsid w:val="00DC161B"/>
    <w:rsid w:val="00DC1C94"/>
    <w:rsid w:val="00DC3202"/>
    <w:rsid w:val="00DC3481"/>
    <w:rsid w:val="00DC37D6"/>
    <w:rsid w:val="00DC560E"/>
    <w:rsid w:val="00DC6622"/>
    <w:rsid w:val="00DC69F3"/>
    <w:rsid w:val="00DC70DC"/>
    <w:rsid w:val="00DD007E"/>
    <w:rsid w:val="00DD057C"/>
    <w:rsid w:val="00DD06E8"/>
    <w:rsid w:val="00DD0C59"/>
    <w:rsid w:val="00DD1449"/>
    <w:rsid w:val="00DD3D41"/>
    <w:rsid w:val="00DD4008"/>
    <w:rsid w:val="00DD4FD3"/>
    <w:rsid w:val="00DD527A"/>
    <w:rsid w:val="00DD53D3"/>
    <w:rsid w:val="00DD6152"/>
    <w:rsid w:val="00DD69F6"/>
    <w:rsid w:val="00DD717D"/>
    <w:rsid w:val="00DD7208"/>
    <w:rsid w:val="00DD7A83"/>
    <w:rsid w:val="00DE0A94"/>
    <w:rsid w:val="00DE1045"/>
    <w:rsid w:val="00DE3789"/>
    <w:rsid w:val="00DE4890"/>
    <w:rsid w:val="00DE4A1E"/>
    <w:rsid w:val="00DE5705"/>
    <w:rsid w:val="00DE6E71"/>
    <w:rsid w:val="00DF076A"/>
    <w:rsid w:val="00DF1B22"/>
    <w:rsid w:val="00DF1F30"/>
    <w:rsid w:val="00DF2BAD"/>
    <w:rsid w:val="00DF3250"/>
    <w:rsid w:val="00DF3490"/>
    <w:rsid w:val="00DF5780"/>
    <w:rsid w:val="00DF5C9D"/>
    <w:rsid w:val="00DF6723"/>
    <w:rsid w:val="00DF698B"/>
    <w:rsid w:val="00DF6C77"/>
    <w:rsid w:val="00DF7232"/>
    <w:rsid w:val="00E00365"/>
    <w:rsid w:val="00E00674"/>
    <w:rsid w:val="00E01663"/>
    <w:rsid w:val="00E01E74"/>
    <w:rsid w:val="00E02264"/>
    <w:rsid w:val="00E031D0"/>
    <w:rsid w:val="00E045EE"/>
    <w:rsid w:val="00E049DD"/>
    <w:rsid w:val="00E04D87"/>
    <w:rsid w:val="00E05085"/>
    <w:rsid w:val="00E05F95"/>
    <w:rsid w:val="00E061F0"/>
    <w:rsid w:val="00E07A1D"/>
    <w:rsid w:val="00E1141F"/>
    <w:rsid w:val="00E114B7"/>
    <w:rsid w:val="00E15130"/>
    <w:rsid w:val="00E17D25"/>
    <w:rsid w:val="00E208DB"/>
    <w:rsid w:val="00E214B6"/>
    <w:rsid w:val="00E22F8E"/>
    <w:rsid w:val="00E23855"/>
    <w:rsid w:val="00E24B6D"/>
    <w:rsid w:val="00E26949"/>
    <w:rsid w:val="00E27202"/>
    <w:rsid w:val="00E302F7"/>
    <w:rsid w:val="00E3084C"/>
    <w:rsid w:val="00E30AC5"/>
    <w:rsid w:val="00E32DD1"/>
    <w:rsid w:val="00E33EC4"/>
    <w:rsid w:val="00E348F3"/>
    <w:rsid w:val="00E35267"/>
    <w:rsid w:val="00E353E6"/>
    <w:rsid w:val="00E35E25"/>
    <w:rsid w:val="00E35FE9"/>
    <w:rsid w:val="00E36D22"/>
    <w:rsid w:val="00E37843"/>
    <w:rsid w:val="00E40461"/>
    <w:rsid w:val="00E40BD5"/>
    <w:rsid w:val="00E412BB"/>
    <w:rsid w:val="00E41A2A"/>
    <w:rsid w:val="00E42858"/>
    <w:rsid w:val="00E42AD0"/>
    <w:rsid w:val="00E436F1"/>
    <w:rsid w:val="00E437CE"/>
    <w:rsid w:val="00E43C66"/>
    <w:rsid w:val="00E4494D"/>
    <w:rsid w:val="00E459DF"/>
    <w:rsid w:val="00E465F4"/>
    <w:rsid w:val="00E47C45"/>
    <w:rsid w:val="00E501EC"/>
    <w:rsid w:val="00E5025C"/>
    <w:rsid w:val="00E50661"/>
    <w:rsid w:val="00E510DF"/>
    <w:rsid w:val="00E52CA6"/>
    <w:rsid w:val="00E53CE2"/>
    <w:rsid w:val="00E55DB5"/>
    <w:rsid w:val="00E55F71"/>
    <w:rsid w:val="00E561D9"/>
    <w:rsid w:val="00E5653D"/>
    <w:rsid w:val="00E5701B"/>
    <w:rsid w:val="00E570B5"/>
    <w:rsid w:val="00E57440"/>
    <w:rsid w:val="00E57715"/>
    <w:rsid w:val="00E60B05"/>
    <w:rsid w:val="00E62AAF"/>
    <w:rsid w:val="00E644ED"/>
    <w:rsid w:val="00E64CB4"/>
    <w:rsid w:val="00E6639C"/>
    <w:rsid w:val="00E669BC"/>
    <w:rsid w:val="00E66EDA"/>
    <w:rsid w:val="00E707B5"/>
    <w:rsid w:val="00E70A21"/>
    <w:rsid w:val="00E70C29"/>
    <w:rsid w:val="00E71C4B"/>
    <w:rsid w:val="00E71FFA"/>
    <w:rsid w:val="00E7245F"/>
    <w:rsid w:val="00E72515"/>
    <w:rsid w:val="00E7390D"/>
    <w:rsid w:val="00E73B92"/>
    <w:rsid w:val="00E74490"/>
    <w:rsid w:val="00E74DE9"/>
    <w:rsid w:val="00E7625A"/>
    <w:rsid w:val="00E768AC"/>
    <w:rsid w:val="00E7764F"/>
    <w:rsid w:val="00E77F65"/>
    <w:rsid w:val="00E81D85"/>
    <w:rsid w:val="00E82D6D"/>
    <w:rsid w:val="00E83A1F"/>
    <w:rsid w:val="00E83F60"/>
    <w:rsid w:val="00E84370"/>
    <w:rsid w:val="00E858C4"/>
    <w:rsid w:val="00E86D07"/>
    <w:rsid w:val="00E876A9"/>
    <w:rsid w:val="00E90EA4"/>
    <w:rsid w:val="00E92E0E"/>
    <w:rsid w:val="00E932E7"/>
    <w:rsid w:val="00E95B27"/>
    <w:rsid w:val="00E969F9"/>
    <w:rsid w:val="00E96D4D"/>
    <w:rsid w:val="00E97452"/>
    <w:rsid w:val="00E97FDE"/>
    <w:rsid w:val="00EA046D"/>
    <w:rsid w:val="00EA10AD"/>
    <w:rsid w:val="00EA281F"/>
    <w:rsid w:val="00EA2823"/>
    <w:rsid w:val="00EA37B5"/>
    <w:rsid w:val="00EA3DE8"/>
    <w:rsid w:val="00EA5001"/>
    <w:rsid w:val="00EA7831"/>
    <w:rsid w:val="00EB5C48"/>
    <w:rsid w:val="00EB5F40"/>
    <w:rsid w:val="00EB6298"/>
    <w:rsid w:val="00EB6319"/>
    <w:rsid w:val="00EC092B"/>
    <w:rsid w:val="00EC13CD"/>
    <w:rsid w:val="00EC21B6"/>
    <w:rsid w:val="00EC22F3"/>
    <w:rsid w:val="00EC407D"/>
    <w:rsid w:val="00EC4E14"/>
    <w:rsid w:val="00EC57C6"/>
    <w:rsid w:val="00EC7FBA"/>
    <w:rsid w:val="00ED08CA"/>
    <w:rsid w:val="00ED1355"/>
    <w:rsid w:val="00ED15B7"/>
    <w:rsid w:val="00ED1BB2"/>
    <w:rsid w:val="00ED1D07"/>
    <w:rsid w:val="00ED2427"/>
    <w:rsid w:val="00ED2DCA"/>
    <w:rsid w:val="00ED510F"/>
    <w:rsid w:val="00ED715A"/>
    <w:rsid w:val="00EE059C"/>
    <w:rsid w:val="00EE098E"/>
    <w:rsid w:val="00EE0A73"/>
    <w:rsid w:val="00EE0FA3"/>
    <w:rsid w:val="00EE28F1"/>
    <w:rsid w:val="00EE29AE"/>
    <w:rsid w:val="00EE29CB"/>
    <w:rsid w:val="00EE4C93"/>
    <w:rsid w:val="00EE5780"/>
    <w:rsid w:val="00EE6020"/>
    <w:rsid w:val="00EE655A"/>
    <w:rsid w:val="00EE678B"/>
    <w:rsid w:val="00EE7504"/>
    <w:rsid w:val="00EF0F0D"/>
    <w:rsid w:val="00EF11DA"/>
    <w:rsid w:val="00EF17A4"/>
    <w:rsid w:val="00EF4181"/>
    <w:rsid w:val="00EF609B"/>
    <w:rsid w:val="00EF7665"/>
    <w:rsid w:val="00F01890"/>
    <w:rsid w:val="00F01925"/>
    <w:rsid w:val="00F01E2A"/>
    <w:rsid w:val="00F0458D"/>
    <w:rsid w:val="00F04F3C"/>
    <w:rsid w:val="00F04FEE"/>
    <w:rsid w:val="00F072F6"/>
    <w:rsid w:val="00F10DDF"/>
    <w:rsid w:val="00F11136"/>
    <w:rsid w:val="00F12F9D"/>
    <w:rsid w:val="00F136B9"/>
    <w:rsid w:val="00F151F7"/>
    <w:rsid w:val="00F15ECC"/>
    <w:rsid w:val="00F166F3"/>
    <w:rsid w:val="00F16D34"/>
    <w:rsid w:val="00F1771C"/>
    <w:rsid w:val="00F1772E"/>
    <w:rsid w:val="00F2001B"/>
    <w:rsid w:val="00F202E4"/>
    <w:rsid w:val="00F22CD6"/>
    <w:rsid w:val="00F22CEE"/>
    <w:rsid w:val="00F241FE"/>
    <w:rsid w:val="00F26B39"/>
    <w:rsid w:val="00F26B41"/>
    <w:rsid w:val="00F26EAF"/>
    <w:rsid w:val="00F26EDB"/>
    <w:rsid w:val="00F2786A"/>
    <w:rsid w:val="00F305A6"/>
    <w:rsid w:val="00F305E5"/>
    <w:rsid w:val="00F307C9"/>
    <w:rsid w:val="00F31744"/>
    <w:rsid w:val="00F31B00"/>
    <w:rsid w:val="00F31B1B"/>
    <w:rsid w:val="00F3205C"/>
    <w:rsid w:val="00F32DE3"/>
    <w:rsid w:val="00F344AB"/>
    <w:rsid w:val="00F34F64"/>
    <w:rsid w:val="00F35934"/>
    <w:rsid w:val="00F35C71"/>
    <w:rsid w:val="00F3690A"/>
    <w:rsid w:val="00F376DD"/>
    <w:rsid w:val="00F40154"/>
    <w:rsid w:val="00F4091D"/>
    <w:rsid w:val="00F41259"/>
    <w:rsid w:val="00F415AB"/>
    <w:rsid w:val="00F418E0"/>
    <w:rsid w:val="00F42A56"/>
    <w:rsid w:val="00F432F0"/>
    <w:rsid w:val="00F43A76"/>
    <w:rsid w:val="00F43CE3"/>
    <w:rsid w:val="00F47AF7"/>
    <w:rsid w:val="00F51124"/>
    <w:rsid w:val="00F51354"/>
    <w:rsid w:val="00F51DAC"/>
    <w:rsid w:val="00F55150"/>
    <w:rsid w:val="00F55DDE"/>
    <w:rsid w:val="00F60217"/>
    <w:rsid w:val="00F603CF"/>
    <w:rsid w:val="00F60EA5"/>
    <w:rsid w:val="00F61E61"/>
    <w:rsid w:val="00F63893"/>
    <w:rsid w:val="00F63A47"/>
    <w:rsid w:val="00F65A23"/>
    <w:rsid w:val="00F71000"/>
    <w:rsid w:val="00F71963"/>
    <w:rsid w:val="00F72EEA"/>
    <w:rsid w:val="00F731E6"/>
    <w:rsid w:val="00F738E9"/>
    <w:rsid w:val="00F73949"/>
    <w:rsid w:val="00F73BF8"/>
    <w:rsid w:val="00F74404"/>
    <w:rsid w:val="00F7683F"/>
    <w:rsid w:val="00F77C34"/>
    <w:rsid w:val="00F77FED"/>
    <w:rsid w:val="00F801A0"/>
    <w:rsid w:val="00F806F1"/>
    <w:rsid w:val="00F80E13"/>
    <w:rsid w:val="00F80F8E"/>
    <w:rsid w:val="00F811B7"/>
    <w:rsid w:val="00F85159"/>
    <w:rsid w:val="00F85F9C"/>
    <w:rsid w:val="00F8681D"/>
    <w:rsid w:val="00F868F6"/>
    <w:rsid w:val="00F86958"/>
    <w:rsid w:val="00F87AA8"/>
    <w:rsid w:val="00F87B9A"/>
    <w:rsid w:val="00F87EA9"/>
    <w:rsid w:val="00F905FB"/>
    <w:rsid w:val="00F91449"/>
    <w:rsid w:val="00F93BB4"/>
    <w:rsid w:val="00F93BF2"/>
    <w:rsid w:val="00F948BC"/>
    <w:rsid w:val="00F94918"/>
    <w:rsid w:val="00F9684A"/>
    <w:rsid w:val="00F96E37"/>
    <w:rsid w:val="00F96EC3"/>
    <w:rsid w:val="00F97596"/>
    <w:rsid w:val="00FA02F4"/>
    <w:rsid w:val="00FA1882"/>
    <w:rsid w:val="00FA4E27"/>
    <w:rsid w:val="00FA6875"/>
    <w:rsid w:val="00FB2927"/>
    <w:rsid w:val="00FB2C0C"/>
    <w:rsid w:val="00FB323C"/>
    <w:rsid w:val="00FB3536"/>
    <w:rsid w:val="00FB5081"/>
    <w:rsid w:val="00FB5523"/>
    <w:rsid w:val="00FB5723"/>
    <w:rsid w:val="00FB67A4"/>
    <w:rsid w:val="00FB6FA8"/>
    <w:rsid w:val="00FB7302"/>
    <w:rsid w:val="00FB7AB9"/>
    <w:rsid w:val="00FC06F1"/>
    <w:rsid w:val="00FC0DC4"/>
    <w:rsid w:val="00FC14D8"/>
    <w:rsid w:val="00FC2614"/>
    <w:rsid w:val="00FC3148"/>
    <w:rsid w:val="00FC3936"/>
    <w:rsid w:val="00FC3D55"/>
    <w:rsid w:val="00FC420A"/>
    <w:rsid w:val="00FC4E92"/>
    <w:rsid w:val="00FC4EDC"/>
    <w:rsid w:val="00FC54BE"/>
    <w:rsid w:val="00FC600A"/>
    <w:rsid w:val="00FC6AFC"/>
    <w:rsid w:val="00FD038B"/>
    <w:rsid w:val="00FD0F18"/>
    <w:rsid w:val="00FD14A1"/>
    <w:rsid w:val="00FD23C5"/>
    <w:rsid w:val="00FD243C"/>
    <w:rsid w:val="00FD339C"/>
    <w:rsid w:val="00FD4EE2"/>
    <w:rsid w:val="00FD686A"/>
    <w:rsid w:val="00FD71B8"/>
    <w:rsid w:val="00FD7527"/>
    <w:rsid w:val="00FD76F0"/>
    <w:rsid w:val="00FD7A2D"/>
    <w:rsid w:val="00FE02B7"/>
    <w:rsid w:val="00FE143C"/>
    <w:rsid w:val="00FE3C3F"/>
    <w:rsid w:val="00FE61F8"/>
    <w:rsid w:val="00FE6EEC"/>
    <w:rsid w:val="00FE7182"/>
    <w:rsid w:val="00FE75C9"/>
    <w:rsid w:val="00FF1C2E"/>
    <w:rsid w:val="00FF243E"/>
    <w:rsid w:val="00FF4D55"/>
    <w:rsid w:val="00FF53C9"/>
    <w:rsid w:val="00FF5E27"/>
    <w:rsid w:val="00FF67C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Vanliginnrykk"/>
    <w:qFormat/>
    <w:rsid w:val="006F7DE2"/>
    <w:pPr>
      <w:spacing w:line="280" w:lineRule="atLeast"/>
    </w:pPr>
    <w:rPr>
      <w:sz w:val="24"/>
      <w:lang w:val="sv-SE" w:eastAsia="nb-NO"/>
    </w:rPr>
  </w:style>
  <w:style w:type="paragraph" w:styleId="Overskrift1">
    <w:name w:val="heading 1"/>
    <w:basedOn w:val="Normal"/>
    <w:next w:val="Normal"/>
    <w:qFormat/>
    <w:rsid w:val="006F7DE2"/>
    <w:pPr>
      <w:keepNext/>
      <w:tabs>
        <w:tab w:val="left" w:pos="567"/>
      </w:tabs>
      <w:spacing w:before="260" w:after="60"/>
      <w:outlineLvl w:val="0"/>
    </w:pPr>
    <w:rPr>
      <w:rFonts w:ascii="Helvetica" w:hAnsi="Helvetica"/>
      <w:kern w:val="28"/>
      <w:sz w:val="40"/>
    </w:rPr>
  </w:style>
  <w:style w:type="paragraph" w:styleId="Overskrift2">
    <w:name w:val="heading 2"/>
    <w:basedOn w:val="Normal"/>
    <w:next w:val="Normal"/>
    <w:qFormat/>
    <w:rsid w:val="006F7DE2"/>
    <w:pPr>
      <w:keepNext/>
      <w:tabs>
        <w:tab w:val="left" w:pos="567"/>
      </w:tabs>
      <w:spacing w:before="240" w:after="6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6F7DE2"/>
    <w:pPr>
      <w:keepNext/>
      <w:tabs>
        <w:tab w:val="left" w:pos="567"/>
      </w:tabs>
      <w:spacing w:before="240" w:after="60"/>
      <w:outlineLvl w:val="2"/>
    </w:pPr>
    <w:rPr>
      <w:rFonts w:ascii="Helvetica" w:hAnsi="Helvetica"/>
      <w:sz w:val="28"/>
    </w:rPr>
  </w:style>
  <w:style w:type="paragraph" w:styleId="Overskrift4">
    <w:name w:val="heading 4"/>
    <w:basedOn w:val="Normal"/>
    <w:next w:val="Normal"/>
    <w:qFormat/>
    <w:rsid w:val="006F7DE2"/>
    <w:pPr>
      <w:keepNext/>
      <w:tabs>
        <w:tab w:val="left" w:pos="567"/>
      </w:tabs>
      <w:spacing w:before="240" w:after="60"/>
      <w:outlineLvl w:val="3"/>
    </w:pPr>
    <w:rPr>
      <w:rFonts w:ascii="Helvetica" w:hAnsi="Helvetica"/>
    </w:rPr>
  </w:style>
  <w:style w:type="paragraph" w:styleId="Overskrift5">
    <w:name w:val="heading 5"/>
    <w:basedOn w:val="Normal"/>
    <w:next w:val="Normal"/>
    <w:qFormat/>
    <w:rsid w:val="006F7DE2"/>
    <w:pPr>
      <w:keepNext/>
      <w:tabs>
        <w:tab w:val="left" w:pos="567"/>
      </w:tabs>
      <w:autoSpaceDE w:val="0"/>
      <w:autoSpaceDN w:val="0"/>
      <w:adjustRightInd w:val="0"/>
      <w:spacing w:line="240" w:lineRule="atLeast"/>
      <w:outlineLvl w:val="4"/>
    </w:pPr>
    <w:rPr>
      <w:b/>
      <w:bCs/>
      <w:color w:val="000000"/>
      <w:sz w:val="22"/>
      <w:u w:val="single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6F7DE2"/>
    <w:pPr>
      <w:ind w:firstLine="284"/>
    </w:pPr>
  </w:style>
  <w:style w:type="paragraph" w:styleId="Topptekst">
    <w:name w:val="header"/>
    <w:basedOn w:val="Normal"/>
    <w:link w:val="TopptekstTegn"/>
    <w:uiPriority w:val="99"/>
    <w:rsid w:val="006F7DE2"/>
    <w:pPr>
      <w:tabs>
        <w:tab w:val="center" w:pos="4536"/>
        <w:tab w:val="right" w:pos="9072"/>
      </w:tabs>
      <w:spacing w:after="20" w:line="240" w:lineRule="auto"/>
    </w:pPr>
    <w:rPr>
      <w:caps/>
      <w:sz w:val="28"/>
    </w:rPr>
  </w:style>
  <w:style w:type="paragraph" w:styleId="Bunntekst">
    <w:name w:val="footer"/>
    <w:basedOn w:val="Normal"/>
    <w:rsid w:val="006F7DE2"/>
    <w:pPr>
      <w:tabs>
        <w:tab w:val="left" w:pos="4536"/>
        <w:tab w:val="right" w:pos="7938"/>
      </w:tabs>
    </w:pPr>
  </w:style>
  <w:style w:type="character" w:styleId="Sidetall">
    <w:name w:val="page number"/>
    <w:basedOn w:val="Standardskriftforavsnitt"/>
    <w:rsid w:val="006F7DE2"/>
  </w:style>
  <w:style w:type="paragraph" w:styleId="Punktmerketliste">
    <w:name w:val="List Bullet"/>
    <w:basedOn w:val="Normal"/>
    <w:next w:val="Normal"/>
    <w:rsid w:val="006F7DE2"/>
    <w:pPr>
      <w:ind w:left="283" w:hanging="283"/>
    </w:pPr>
  </w:style>
  <w:style w:type="paragraph" w:customStyle="1" w:styleId="Tabell">
    <w:name w:val="Tabell"/>
    <w:basedOn w:val="Normal"/>
    <w:rsid w:val="006F7DE2"/>
    <w:pPr>
      <w:tabs>
        <w:tab w:val="left" w:pos="284"/>
      </w:tabs>
    </w:pPr>
  </w:style>
  <w:style w:type="paragraph" w:customStyle="1" w:styleId="Tabellhuvud">
    <w:name w:val="Tabellhuvud"/>
    <w:basedOn w:val="Tabell"/>
    <w:next w:val="Tabell"/>
    <w:rsid w:val="006F7DE2"/>
    <w:rPr>
      <w:rFonts w:ascii="Helvetica" w:hAnsi="Helvetica"/>
    </w:rPr>
  </w:style>
  <w:style w:type="paragraph" w:customStyle="1" w:styleId="Tabellindrag">
    <w:name w:val="Tabellindrag"/>
    <w:basedOn w:val="Tabell"/>
    <w:rsid w:val="006F7DE2"/>
    <w:pPr>
      <w:ind w:left="284" w:hanging="284"/>
    </w:pPr>
  </w:style>
  <w:style w:type="character" w:styleId="Merknadsreferanse">
    <w:name w:val="annotation reference"/>
    <w:basedOn w:val="Standardskriftforavsnitt"/>
    <w:semiHidden/>
    <w:rsid w:val="006F7DE2"/>
    <w:rPr>
      <w:sz w:val="16"/>
    </w:rPr>
  </w:style>
  <w:style w:type="paragraph" w:styleId="INNH1">
    <w:name w:val="toc 1"/>
    <w:basedOn w:val="Normal"/>
    <w:next w:val="Normal"/>
    <w:semiHidden/>
    <w:rsid w:val="006F7DE2"/>
    <w:pPr>
      <w:tabs>
        <w:tab w:val="right" w:pos="8787"/>
      </w:tabs>
      <w:spacing w:before="280"/>
    </w:pPr>
    <w:rPr>
      <w:rFonts w:ascii="Helvetica" w:hAnsi="Helvetica"/>
    </w:rPr>
  </w:style>
  <w:style w:type="paragraph" w:styleId="INNH2">
    <w:name w:val="toc 2"/>
    <w:basedOn w:val="Normal"/>
    <w:next w:val="Normal"/>
    <w:semiHidden/>
    <w:rsid w:val="006F7DE2"/>
    <w:pPr>
      <w:tabs>
        <w:tab w:val="right" w:pos="8787"/>
      </w:tabs>
      <w:ind w:left="505" w:hanging="284"/>
    </w:pPr>
    <w:rPr>
      <w:rFonts w:ascii="Helvetica" w:hAnsi="Helvetica"/>
    </w:rPr>
  </w:style>
  <w:style w:type="paragraph" w:styleId="INNH3">
    <w:name w:val="toc 3"/>
    <w:basedOn w:val="Normal"/>
    <w:next w:val="Normal"/>
    <w:semiHidden/>
    <w:rsid w:val="006F7DE2"/>
    <w:pPr>
      <w:tabs>
        <w:tab w:val="right" w:pos="8787"/>
      </w:tabs>
      <w:ind w:left="737"/>
    </w:pPr>
    <w:rPr>
      <w:rFonts w:ascii="Helvetica" w:hAnsi="Helvetica"/>
    </w:rPr>
  </w:style>
  <w:style w:type="paragraph" w:styleId="INNH4">
    <w:name w:val="toc 4"/>
    <w:basedOn w:val="Normal"/>
    <w:next w:val="Normal"/>
    <w:semiHidden/>
    <w:rsid w:val="006F7DE2"/>
    <w:pPr>
      <w:tabs>
        <w:tab w:val="right" w:pos="8787"/>
      </w:tabs>
      <w:ind w:left="851"/>
    </w:pPr>
    <w:rPr>
      <w:rFonts w:ascii="Helvetica" w:hAnsi="Helvetica"/>
    </w:rPr>
  </w:style>
  <w:style w:type="paragraph" w:styleId="INNH5">
    <w:name w:val="toc 5"/>
    <w:basedOn w:val="Normal"/>
    <w:next w:val="Normal"/>
    <w:semiHidden/>
    <w:rsid w:val="006F7DE2"/>
    <w:pPr>
      <w:tabs>
        <w:tab w:val="right" w:pos="8787"/>
      </w:tabs>
      <w:ind w:left="880"/>
    </w:pPr>
  </w:style>
  <w:style w:type="paragraph" w:styleId="INNH6">
    <w:name w:val="toc 6"/>
    <w:basedOn w:val="Normal"/>
    <w:next w:val="Normal"/>
    <w:semiHidden/>
    <w:rsid w:val="006F7DE2"/>
    <w:pPr>
      <w:tabs>
        <w:tab w:val="right" w:pos="8787"/>
      </w:tabs>
      <w:ind w:left="1100"/>
    </w:pPr>
  </w:style>
  <w:style w:type="paragraph" w:styleId="INNH7">
    <w:name w:val="toc 7"/>
    <w:basedOn w:val="Normal"/>
    <w:next w:val="Normal"/>
    <w:semiHidden/>
    <w:rsid w:val="006F7DE2"/>
    <w:pPr>
      <w:tabs>
        <w:tab w:val="right" w:pos="8787"/>
      </w:tabs>
      <w:ind w:left="1320"/>
    </w:pPr>
  </w:style>
  <w:style w:type="paragraph" w:styleId="INNH8">
    <w:name w:val="toc 8"/>
    <w:basedOn w:val="Normal"/>
    <w:next w:val="Normal"/>
    <w:semiHidden/>
    <w:rsid w:val="006F7DE2"/>
    <w:pPr>
      <w:tabs>
        <w:tab w:val="right" w:pos="8787"/>
      </w:tabs>
      <w:ind w:left="1540"/>
    </w:pPr>
  </w:style>
  <w:style w:type="paragraph" w:styleId="INNH9">
    <w:name w:val="toc 9"/>
    <w:basedOn w:val="Normal"/>
    <w:next w:val="Normal"/>
    <w:semiHidden/>
    <w:rsid w:val="006F7DE2"/>
    <w:pPr>
      <w:tabs>
        <w:tab w:val="right" w:pos="8787"/>
      </w:tabs>
      <w:ind w:left="1760"/>
    </w:pPr>
  </w:style>
  <w:style w:type="paragraph" w:styleId="Brdtekst">
    <w:name w:val="Body Text"/>
    <w:basedOn w:val="Normal"/>
    <w:rsid w:val="006F7DE2"/>
    <w:pPr>
      <w:spacing w:line="240" w:lineRule="auto"/>
    </w:pPr>
    <w:rPr>
      <w:lang w:val="nb-NO"/>
    </w:rPr>
  </w:style>
  <w:style w:type="paragraph" w:styleId="Brdtekstinnrykk">
    <w:name w:val="Body Text Indent"/>
    <w:basedOn w:val="Normal"/>
    <w:rsid w:val="006F7DE2"/>
    <w:pPr>
      <w:tabs>
        <w:tab w:val="left" w:pos="567"/>
      </w:tabs>
      <w:autoSpaceDE w:val="0"/>
      <w:autoSpaceDN w:val="0"/>
      <w:adjustRightInd w:val="0"/>
      <w:spacing w:line="240" w:lineRule="atLeast"/>
      <w:ind w:left="567" w:hanging="567"/>
    </w:pPr>
    <w:rPr>
      <w:color w:val="000000"/>
      <w:sz w:val="22"/>
      <w:lang w:val="nb-NO" w:eastAsia="en-US"/>
    </w:rPr>
  </w:style>
  <w:style w:type="paragraph" w:styleId="Brdtekstinnrykk2">
    <w:name w:val="Body Text Indent 2"/>
    <w:basedOn w:val="Normal"/>
    <w:rsid w:val="006F7DE2"/>
    <w:pPr>
      <w:tabs>
        <w:tab w:val="left" w:pos="567"/>
      </w:tabs>
      <w:autoSpaceDE w:val="0"/>
      <w:autoSpaceDN w:val="0"/>
      <w:adjustRightInd w:val="0"/>
      <w:spacing w:line="240" w:lineRule="atLeast"/>
      <w:ind w:left="567" w:hanging="567"/>
    </w:pPr>
    <w:rPr>
      <w:lang w:val="nb-NO"/>
    </w:rPr>
  </w:style>
  <w:style w:type="table" w:styleId="Tabellrutenett">
    <w:name w:val="Table Grid"/>
    <w:basedOn w:val="Vanligtabell"/>
    <w:rsid w:val="00051A0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14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4C1F"/>
    <w:rPr>
      <w:rFonts w:ascii="Tahoma" w:hAnsi="Tahoma" w:cs="Tahoma"/>
      <w:sz w:val="16"/>
      <w:szCs w:val="16"/>
      <w:lang w:val="sv-SE" w:eastAsia="nb-NO"/>
    </w:rPr>
  </w:style>
  <w:style w:type="character" w:styleId="Hyperkobling">
    <w:name w:val="Hyperlink"/>
    <w:basedOn w:val="Standardskriftforavsnitt"/>
    <w:uiPriority w:val="99"/>
    <w:unhideWhenUsed/>
    <w:rsid w:val="00CA57E9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0365E4"/>
    <w:rPr>
      <w:caps/>
      <w:sz w:val="28"/>
      <w:lang w:val="sv-SE" w:eastAsia="nb-NO"/>
    </w:rPr>
  </w:style>
  <w:style w:type="paragraph" w:styleId="Listeavsnitt">
    <w:name w:val="List Paragraph"/>
    <w:basedOn w:val="Normal"/>
    <w:uiPriority w:val="34"/>
    <w:qFormat/>
    <w:rsid w:val="00570166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B95E0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4B3291"/>
    <w:pPr>
      <w:autoSpaceDE w:val="0"/>
      <w:autoSpaceDN w:val="0"/>
      <w:adjustRightInd w:val="0"/>
    </w:pPr>
    <w:rPr>
      <w:color w:val="000000"/>
      <w:sz w:val="24"/>
      <w:szCs w:val="24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Vanliginnrykk"/>
    <w:qFormat/>
    <w:rsid w:val="006F7DE2"/>
    <w:pPr>
      <w:spacing w:line="280" w:lineRule="atLeast"/>
    </w:pPr>
    <w:rPr>
      <w:sz w:val="24"/>
      <w:lang w:val="sv-SE" w:eastAsia="nb-NO"/>
    </w:rPr>
  </w:style>
  <w:style w:type="paragraph" w:styleId="Overskrift1">
    <w:name w:val="heading 1"/>
    <w:basedOn w:val="Normal"/>
    <w:next w:val="Normal"/>
    <w:qFormat/>
    <w:rsid w:val="006F7DE2"/>
    <w:pPr>
      <w:keepNext/>
      <w:tabs>
        <w:tab w:val="left" w:pos="567"/>
      </w:tabs>
      <w:spacing w:before="260" w:after="60"/>
      <w:outlineLvl w:val="0"/>
    </w:pPr>
    <w:rPr>
      <w:rFonts w:ascii="Helvetica" w:hAnsi="Helvetica"/>
      <w:kern w:val="28"/>
      <w:sz w:val="40"/>
    </w:rPr>
  </w:style>
  <w:style w:type="paragraph" w:styleId="Overskrift2">
    <w:name w:val="heading 2"/>
    <w:basedOn w:val="Normal"/>
    <w:next w:val="Normal"/>
    <w:qFormat/>
    <w:rsid w:val="006F7DE2"/>
    <w:pPr>
      <w:keepNext/>
      <w:tabs>
        <w:tab w:val="left" w:pos="567"/>
      </w:tabs>
      <w:spacing w:before="240" w:after="6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6F7DE2"/>
    <w:pPr>
      <w:keepNext/>
      <w:tabs>
        <w:tab w:val="left" w:pos="567"/>
      </w:tabs>
      <w:spacing w:before="240" w:after="60"/>
      <w:outlineLvl w:val="2"/>
    </w:pPr>
    <w:rPr>
      <w:rFonts w:ascii="Helvetica" w:hAnsi="Helvetica"/>
      <w:sz w:val="28"/>
    </w:rPr>
  </w:style>
  <w:style w:type="paragraph" w:styleId="Overskrift4">
    <w:name w:val="heading 4"/>
    <w:basedOn w:val="Normal"/>
    <w:next w:val="Normal"/>
    <w:qFormat/>
    <w:rsid w:val="006F7DE2"/>
    <w:pPr>
      <w:keepNext/>
      <w:tabs>
        <w:tab w:val="left" w:pos="567"/>
      </w:tabs>
      <w:spacing w:before="240" w:after="60"/>
      <w:outlineLvl w:val="3"/>
    </w:pPr>
    <w:rPr>
      <w:rFonts w:ascii="Helvetica" w:hAnsi="Helvetica"/>
    </w:rPr>
  </w:style>
  <w:style w:type="paragraph" w:styleId="Overskrift5">
    <w:name w:val="heading 5"/>
    <w:basedOn w:val="Normal"/>
    <w:next w:val="Normal"/>
    <w:qFormat/>
    <w:rsid w:val="006F7DE2"/>
    <w:pPr>
      <w:keepNext/>
      <w:tabs>
        <w:tab w:val="left" w:pos="567"/>
      </w:tabs>
      <w:autoSpaceDE w:val="0"/>
      <w:autoSpaceDN w:val="0"/>
      <w:adjustRightInd w:val="0"/>
      <w:spacing w:line="240" w:lineRule="atLeast"/>
      <w:outlineLvl w:val="4"/>
    </w:pPr>
    <w:rPr>
      <w:b/>
      <w:bCs/>
      <w:color w:val="000000"/>
      <w:sz w:val="22"/>
      <w:u w:val="single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6F7DE2"/>
    <w:pPr>
      <w:ind w:firstLine="284"/>
    </w:pPr>
  </w:style>
  <w:style w:type="paragraph" w:styleId="Topptekst">
    <w:name w:val="header"/>
    <w:basedOn w:val="Normal"/>
    <w:link w:val="TopptekstTegn"/>
    <w:uiPriority w:val="99"/>
    <w:rsid w:val="006F7DE2"/>
    <w:pPr>
      <w:tabs>
        <w:tab w:val="center" w:pos="4536"/>
        <w:tab w:val="right" w:pos="9072"/>
      </w:tabs>
      <w:spacing w:after="20" w:line="240" w:lineRule="auto"/>
    </w:pPr>
    <w:rPr>
      <w:caps/>
      <w:sz w:val="28"/>
    </w:rPr>
  </w:style>
  <w:style w:type="paragraph" w:styleId="Bunntekst">
    <w:name w:val="footer"/>
    <w:basedOn w:val="Normal"/>
    <w:rsid w:val="006F7DE2"/>
    <w:pPr>
      <w:tabs>
        <w:tab w:val="left" w:pos="4536"/>
        <w:tab w:val="right" w:pos="7938"/>
      </w:tabs>
    </w:pPr>
  </w:style>
  <w:style w:type="character" w:styleId="Sidetall">
    <w:name w:val="page number"/>
    <w:basedOn w:val="Standardskriftforavsnitt"/>
    <w:rsid w:val="006F7DE2"/>
  </w:style>
  <w:style w:type="paragraph" w:styleId="Punktmerketliste">
    <w:name w:val="List Bullet"/>
    <w:basedOn w:val="Normal"/>
    <w:next w:val="Normal"/>
    <w:rsid w:val="006F7DE2"/>
    <w:pPr>
      <w:ind w:left="283" w:hanging="283"/>
    </w:pPr>
  </w:style>
  <w:style w:type="paragraph" w:customStyle="1" w:styleId="Tabell">
    <w:name w:val="Tabell"/>
    <w:basedOn w:val="Normal"/>
    <w:rsid w:val="006F7DE2"/>
    <w:pPr>
      <w:tabs>
        <w:tab w:val="left" w:pos="284"/>
      </w:tabs>
    </w:pPr>
  </w:style>
  <w:style w:type="paragraph" w:customStyle="1" w:styleId="Tabellhuvud">
    <w:name w:val="Tabellhuvud"/>
    <w:basedOn w:val="Tabell"/>
    <w:next w:val="Tabell"/>
    <w:rsid w:val="006F7DE2"/>
    <w:rPr>
      <w:rFonts w:ascii="Helvetica" w:hAnsi="Helvetica"/>
    </w:rPr>
  </w:style>
  <w:style w:type="paragraph" w:customStyle="1" w:styleId="Tabellindrag">
    <w:name w:val="Tabellindrag"/>
    <w:basedOn w:val="Tabell"/>
    <w:rsid w:val="006F7DE2"/>
    <w:pPr>
      <w:ind w:left="284" w:hanging="284"/>
    </w:pPr>
  </w:style>
  <w:style w:type="character" w:styleId="Merknadsreferanse">
    <w:name w:val="annotation reference"/>
    <w:basedOn w:val="Standardskriftforavsnitt"/>
    <w:semiHidden/>
    <w:rsid w:val="006F7DE2"/>
    <w:rPr>
      <w:sz w:val="16"/>
    </w:rPr>
  </w:style>
  <w:style w:type="paragraph" w:styleId="INNH1">
    <w:name w:val="toc 1"/>
    <w:basedOn w:val="Normal"/>
    <w:next w:val="Normal"/>
    <w:semiHidden/>
    <w:rsid w:val="006F7DE2"/>
    <w:pPr>
      <w:tabs>
        <w:tab w:val="right" w:pos="8787"/>
      </w:tabs>
      <w:spacing w:before="280"/>
    </w:pPr>
    <w:rPr>
      <w:rFonts w:ascii="Helvetica" w:hAnsi="Helvetica"/>
    </w:rPr>
  </w:style>
  <w:style w:type="paragraph" w:styleId="INNH2">
    <w:name w:val="toc 2"/>
    <w:basedOn w:val="Normal"/>
    <w:next w:val="Normal"/>
    <w:semiHidden/>
    <w:rsid w:val="006F7DE2"/>
    <w:pPr>
      <w:tabs>
        <w:tab w:val="right" w:pos="8787"/>
      </w:tabs>
      <w:ind w:left="505" w:hanging="284"/>
    </w:pPr>
    <w:rPr>
      <w:rFonts w:ascii="Helvetica" w:hAnsi="Helvetica"/>
    </w:rPr>
  </w:style>
  <w:style w:type="paragraph" w:styleId="INNH3">
    <w:name w:val="toc 3"/>
    <w:basedOn w:val="Normal"/>
    <w:next w:val="Normal"/>
    <w:semiHidden/>
    <w:rsid w:val="006F7DE2"/>
    <w:pPr>
      <w:tabs>
        <w:tab w:val="right" w:pos="8787"/>
      </w:tabs>
      <w:ind w:left="737"/>
    </w:pPr>
    <w:rPr>
      <w:rFonts w:ascii="Helvetica" w:hAnsi="Helvetica"/>
    </w:rPr>
  </w:style>
  <w:style w:type="paragraph" w:styleId="INNH4">
    <w:name w:val="toc 4"/>
    <w:basedOn w:val="Normal"/>
    <w:next w:val="Normal"/>
    <w:semiHidden/>
    <w:rsid w:val="006F7DE2"/>
    <w:pPr>
      <w:tabs>
        <w:tab w:val="right" w:pos="8787"/>
      </w:tabs>
      <w:ind w:left="851"/>
    </w:pPr>
    <w:rPr>
      <w:rFonts w:ascii="Helvetica" w:hAnsi="Helvetica"/>
    </w:rPr>
  </w:style>
  <w:style w:type="paragraph" w:styleId="INNH5">
    <w:name w:val="toc 5"/>
    <w:basedOn w:val="Normal"/>
    <w:next w:val="Normal"/>
    <w:semiHidden/>
    <w:rsid w:val="006F7DE2"/>
    <w:pPr>
      <w:tabs>
        <w:tab w:val="right" w:pos="8787"/>
      </w:tabs>
      <w:ind w:left="880"/>
    </w:pPr>
  </w:style>
  <w:style w:type="paragraph" w:styleId="INNH6">
    <w:name w:val="toc 6"/>
    <w:basedOn w:val="Normal"/>
    <w:next w:val="Normal"/>
    <w:semiHidden/>
    <w:rsid w:val="006F7DE2"/>
    <w:pPr>
      <w:tabs>
        <w:tab w:val="right" w:pos="8787"/>
      </w:tabs>
      <w:ind w:left="1100"/>
    </w:pPr>
  </w:style>
  <w:style w:type="paragraph" w:styleId="INNH7">
    <w:name w:val="toc 7"/>
    <w:basedOn w:val="Normal"/>
    <w:next w:val="Normal"/>
    <w:semiHidden/>
    <w:rsid w:val="006F7DE2"/>
    <w:pPr>
      <w:tabs>
        <w:tab w:val="right" w:pos="8787"/>
      </w:tabs>
      <w:ind w:left="1320"/>
    </w:pPr>
  </w:style>
  <w:style w:type="paragraph" w:styleId="INNH8">
    <w:name w:val="toc 8"/>
    <w:basedOn w:val="Normal"/>
    <w:next w:val="Normal"/>
    <w:semiHidden/>
    <w:rsid w:val="006F7DE2"/>
    <w:pPr>
      <w:tabs>
        <w:tab w:val="right" w:pos="8787"/>
      </w:tabs>
      <w:ind w:left="1540"/>
    </w:pPr>
  </w:style>
  <w:style w:type="paragraph" w:styleId="INNH9">
    <w:name w:val="toc 9"/>
    <w:basedOn w:val="Normal"/>
    <w:next w:val="Normal"/>
    <w:semiHidden/>
    <w:rsid w:val="006F7DE2"/>
    <w:pPr>
      <w:tabs>
        <w:tab w:val="right" w:pos="8787"/>
      </w:tabs>
      <w:ind w:left="1760"/>
    </w:pPr>
  </w:style>
  <w:style w:type="paragraph" w:styleId="Brdtekst">
    <w:name w:val="Body Text"/>
    <w:basedOn w:val="Normal"/>
    <w:rsid w:val="006F7DE2"/>
    <w:pPr>
      <w:spacing w:line="240" w:lineRule="auto"/>
    </w:pPr>
    <w:rPr>
      <w:lang w:val="nb-NO"/>
    </w:rPr>
  </w:style>
  <w:style w:type="paragraph" w:styleId="Brdtekstinnrykk">
    <w:name w:val="Body Text Indent"/>
    <w:basedOn w:val="Normal"/>
    <w:rsid w:val="006F7DE2"/>
    <w:pPr>
      <w:tabs>
        <w:tab w:val="left" w:pos="567"/>
      </w:tabs>
      <w:autoSpaceDE w:val="0"/>
      <w:autoSpaceDN w:val="0"/>
      <w:adjustRightInd w:val="0"/>
      <w:spacing w:line="240" w:lineRule="atLeast"/>
      <w:ind w:left="567" w:hanging="567"/>
    </w:pPr>
    <w:rPr>
      <w:color w:val="000000"/>
      <w:sz w:val="22"/>
      <w:lang w:val="nb-NO" w:eastAsia="en-US"/>
    </w:rPr>
  </w:style>
  <w:style w:type="paragraph" w:styleId="Brdtekstinnrykk2">
    <w:name w:val="Body Text Indent 2"/>
    <w:basedOn w:val="Normal"/>
    <w:rsid w:val="006F7DE2"/>
    <w:pPr>
      <w:tabs>
        <w:tab w:val="left" w:pos="567"/>
      </w:tabs>
      <w:autoSpaceDE w:val="0"/>
      <w:autoSpaceDN w:val="0"/>
      <w:adjustRightInd w:val="0"/>
      <w:spacing w:line="240" w:lineRule="atLeast"/>
      <w:ind w:left="567" w:hanging="567"/>
    </w:pPr>
    <w:rPr>
      <w:lang w:val="nb-NO"/>
    </w:rPr>
  </w:style>
  <w:style w:type="table" w:styleId="Tabellrutenett">
    <w:name w:val="Table Grid"/>
    <w:basedOn w:val="Vanligtabell"/>
    <w:rsid w:val="00051A0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14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4C1F"/>
    <w:rPr>
      <w:rFonts w:ascii="Tahoma" w:hAnsi="Tahoma" w:cs="Tahoma"/>
      <w:sz w:val="16"/>
      <w:szCs w:val="16"/>
      <w:lang w:val="sv-SE" w:eastAsia="nb-NO"/>
    </w:rPr>
  </w:style>
  <w:style w:type="character" w:styleId="Hyperkobling">
    <w:name w:val="Hyperlink"/>
    <w:basedOn w:val="Standardskriftforavsnitt"/>
    <w:uiPriority w:val="99"/>
    <w:unhideWhenUsed/>
    <w:rsid w:val="00CA57E9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0365E4"/>
    <w:rPr>
      <w:caps/>
      <w:sz w:val="28"/>
      <w:lang w:val="sv-SE" w:eastAsia="nb-NO"/>
    </w:rPr>
  </w:style>
  <w:style w:type="paragraph" w:styleId="Listeavsnitt">
    <w:name w:val="List Paragraph"/>
    <w:basedOn w:val="Normal"/>
    <w:uiPriority w:val="34"/>
    <w:qFormat/>
    <w:rsid w:val="00570166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B95E0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4B3291"/>
    <w:pPr>
      <w:autoSpaceDE w:val="0"/>
      <w:autoSpaceDN w:val="0"/>
      <w:adjustRightInd w:val="0"/>
    </w:pPr>
    <w:rPr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cid:43230F3B4CD4478CA1378C89C9ED81D7@PC2787321552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NOT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3AC-F478-4447-8917-8B9450D6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5</TotalTime>
  <Pages>2</Pages>
  <Words>461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kopi</vt:lpstr>
      <vt:lpstr>kopi</vt:lpstr>
    </vt:vector>
  </TitlesOfParts>
  <Company>Intentia Norge as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</dc:title>
  <dc:creator>Gro Aas</dc:creator>
  <cp:lastModifiedBy>Arne</cp:lastModifiedBy>
  <cp:revision>4</cp:revision>
  <cp:lastPrinted>2015-01-20T10:19:00Z</cp:lastPrinted>
  <dcterms:created xsi:type="dcterms:W3CDTF">2015-08-10T18:29:00Z</dcterms:created>
  <dcterms:modified xsi:type="dcterms:W3CDTF">2015-08-10T18:34:00Z</dcterms:modified>
</cp:coreProperties>
</file>